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4DF5CE19" w14:textId="77777777" w:rsidTr="00363461">
        <w:tc>
          <w:tcPr>
            <w:tcW w:w="2500" w:type="pct"/>
          </w:tcPr>
          <w:p w14:paraId="5A667E12" w14:textId="33564F65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OCTOBER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6672" behindDoc="1" locked="0" layoutInCell="1" allowOverlap="1" wp14:anchorId="740B6565" wp14:editId="2C73448D">
                  <wp:simplePos x="0" y="0"/>
                  <wp:positionH relativeFrom="column">
                    <wp:posOffset>-264795</wp:posOffset>
                  </wp:positionH>
                  <wp:positionV relativeFrom="paragraph">
                    <wp:posOffset>-236855</wp:posOffset>
                  </wp:positionV>
                  <wp:extent cx="9720000" cy="6871797"/>
                  <wp:effectExtent l="0" t="0" r="0" b="5715"/>
                  <wp:wrapNone/>
                  <wp:docPr id="13" name="Рисунок 13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055FF990" w14:textId="08F14992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426F3B">
              <w:rPr>
                <w:rFonts w:cs="Arial"/>
                <w:color w:val="auto"/>
                <w:sz w:val="86"/>
                <w:szCs w:val="86"/>
                <w:lang w:bidi="ru-RU"/>
              </w:rPr>
              <w:t>2023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326EA3F7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648C78F5" w14:textId="5D9D12E3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C093BF2" w14:textId="73C66CE0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4DB72B" w14:textId="13D4E489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7890AA" w14:textId="3BC2DDFD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D528B64" w14:textId="5CE27CC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BA8006" w14:textId="209B9B6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27CE5A65" w14:textId="060055F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46792EC2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2F99C7A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="00426F3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4CEAA8F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26F3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26F3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37023E9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26F3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26F3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4FB8AC8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26F3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26F3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63A82E9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26F3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26F3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23C8222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0A6F8EC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DCC6DDF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4D956EE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3EB384F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2EB7927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46C780D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3776970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1C90CC2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3FE6308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5D7515F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3F7E37B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0FA5BBC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0C0695A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271C97B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7FC6C0B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6ECF847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5B125FC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41254D5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1D17C23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54D632B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0EA0A56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5E3BC18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1F77BCC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3E76036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074D6F2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093770C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072AFFA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70A4C46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322A6B9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7DD63D8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7771B54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1DB9D88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7C9BEDB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A598725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5693E12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190C5F9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26F3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090683BF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59D32" w14:textId="77777777" w:rsidR="00A320C7" w:rsidRDefault="00A320C7">
      <w:pPr>
        <w:spacing w:after="0"/>
      </w:pPr>
      <w:r>
        <w:separator/>
      </w:r>
    </w:p>
  </w:endnote>
  <w:endnote w:type="continuationSeparator" w:id="0">
    <w:p w14:paraId="4E6ABE04" w14:textId="77777777" w:rsidR="00A320C7" w:rsidRDefault="00A320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8AAB3" w14:textId="77777777" w:rsidR="00A320C7" w:rsidRDefault="00A320C7">
      <w:pPr>
        <w:spacing w:after="0"/>
      </w:pPr>
      <w:r>
        <w:separator/>
      </w:r>
    </w:p>
  </w:footnote>
  <w:footnote w:type="continuationSeparator" w:id="0">
    <w:p w14:paraId="0A505C1A" w14:textId="77777777" w:rsidR="00A320C7" w:rsidRDefault="00A320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3378"/>
    <w:rsid w:val="00035DB0"/>
    <w:rsid w:val="00055B0A"/>
    <w:rsid w:val="000B2A45"/>
    <w:rsid w:val="000E2B43"/>
    <w:rsid w:val="001274F3"/>
    <w:rsid w:val="00143A61"/>
    <w:rsid w:val="001F3D0F"/>
    <w:rsid w:val="0021056C"/>
    <w:rsid w:val="0026408C"/>
    <w:rsid w:val="002833B4"/>
    <w:rsid w:val="002C73FF"/>
    <w:rsid w:val="003051CA"/>
    <w:rsid w:val="003327F5"/>
    <w:rsid w:val="003427C0"/>
    <w:rsid w:val="00363461"/>
    <w:rsid w:val="00367550"/>
    <w:rsid w:val="003958F6"/>
    <w:rsid w:val="003D6EF6"/>
    <w:rsid w:val="003F0B97"/>
    <w:rsid w:val="00426F3B"/>
    <w:rsid w:val="0043585E"/>
    <w:rsid w:val="00491DA3"/>
    <w:rsid w:val="004C3BD1"/>
    <w:rsid w:val="0055594F"/>
    <w:rsid w:val="005858C8"/>
    <w:rsid w:val="005B7782"/>
    <w:rsid w:val="005E656F"/>
    <w:rsid w:val="00624870"/>
    <w:rsid w:val="006C0896"/>
    <w:rsid w:val="00736B7D"/>
    <w:rsid w:val="007A6B7B"/>
    <w:rsid w:val="007C0139"/>
    <w:rsid w:val="007C068B"/>
    <w:rsid w:val="00834DD9"/>
    <w:rsid w:val="00881600"/>
    <w:rsid w:val="008B7D77"/>
    <w:rsid w:val="008E04AA"/>
    <w:rsid w:val="008E6BEB"/>
    <w:rsid w:val="009164BA"/>
    <w:rsid w:val="00951F39"/>
    <w:rsid w:val="009715EB"/>
    <w:rsid w:val="00A14581"/>
    <w:rsid w:val="00A320C7"/>
    <w:rsid w:val="00AA23D3"/>
    <w:rsid w:val="00AD1121"/>
    <w:rsid w:val="00AE36BB"/>
    <w:rsid w:val="00AE7CD7"/>
    <w:rsid w:val="00B104AC"/>
    <w:rsid w:val="00CD0425"/>
    <w:rsid w:val="00CE67BD"/>
    <w:rsid w:val="00D7569C"/>
    <w:rsid w:val="00DA649A"/>
    <w:rsid w:val="00DD2555"/>
    <w:rsid w:val="00DE32AC"/>
    <w:rsid w:val="00E2596B"/>
    <w:rsid w:val="00E77E1D"/>
    <w:rsid w:val="00E86728"/>
    <w:rsid w:val="00EA1E31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2021-06-25T05:56:00Z</dcterms:created>
  <dcterms:modified xsi:type="dcterms:W3CDTF">2021-06-25T05:56:00Z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