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1833815A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76071C0A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05820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1BEDF6E2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37458FDA" w14:textId="2FBB768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27412618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7405392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2A6872E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0911A29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1D293F37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0EC44DEB" w14:textId="5B29BC8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008CB7E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3943F4A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3D77354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15E32FB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3FBB15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5A45064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688D59D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012E217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16E1EF7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3C4E67D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6AA0330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21EAC3B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559EC34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558A253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45D960C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71EC658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65997DF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5B9B5E7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67AEC7D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05273A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1B6A79F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4C7A77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3450316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52C29E0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2F273A0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1719FAE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4172F2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036598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2B35E4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4F5979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69A563F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350AAC1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78D3F95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04F726E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56CA029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3C3CDEDA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378EF8BF" w14:textId="77777777" w:rsidTr="009038A0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9038A0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771CC419" w14:textId="77777777" w:rsidTr="009038A0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9038A0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7AFF89AF" w14:textId="77777777" w:rsidTr="009038A0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9038A0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363C9C4F" w14:textId="77777777" w:rsidTr="009038A0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9038A0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4093DC5D" w14:textId="77777777" w:rsidTr="009038A0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9038A0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2740BF" w14:paraId="26F78AE8" w14:textId="77777777" w:rsidTr="009038A0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9038A0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B3B9" w14:textId="77777777" w:rsidR="00AB4AD3" w:rsidRDefault="00AB4AD3">
      <w:pPr>
        <w:spacing w:after="0"/>
      </w:pPr>
      <w:r>
        <w:separator/>
      </w:r>
    </w:p>
  </w:endnote>
  <w:endnote w:type="continuationSeparator" w:id="0">
    <w:p w14:paraId="322BFAC4" w14:textId="77777777" w:rsidR="00AB4AD3" w:rsidRDefault="00AB4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CE552" w14:textId="77777777" w:rsidR="00AB4AD3" w:rsidRDefault="00AB4AD3">
      <w:pPr>
        <w:spacing w:after="0"/>
      </w:pPr>
      <w:r>
        <w:separator/>
      </w:r>
    </w:p>
  </w:footnote>
  <w:footnote w:type="continuationSeparator" w:id="0">
    <w:p w14:paraId="613131D1" w14:textId="77777777" w:rsidR="00AB4AD3" w:rsidRDefault="00AB4A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B7782"/>
    <w:rsid w:val="005E656F"/>
    <w:rsid w:val="005F29E5"/>
    <w:rsid w:val="00643F95"/>
    <w:rsid w:val="0067283C"/>
    <w:rsid w:val="006C0896"/>
    <w:rsid w:val="006E18B7"/>
    <w:rsid w:val="007349C9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05820"/>
    <w:rsid w:val="009164BA"/>
    <w:rsid w:val="00943440"/>
    <w:rsid w:val="00951F39"/>
    <w:rsid w:val="009C7DCB"/>
    <w:rsid w:val="00A14581"/>
    <w:rsid w:val="00A6165F"/>
    <w:rsid w:val="00AA23D3"/>
    <w:rsid w:val="00AB4AD3"/>
    <w:rsid w:val="00AE36BB"/>
    <w:rsid w:val="00C278F9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2021-06-25T05:06:00Z</dcterms:created>
  <dcterms:modified xsi:type="dcterms:W3CDTF">2021-06-25T05:06:00Z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