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360A74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6A35A9D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D679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95B00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71383B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047B548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59D1D4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4D34CF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6439DA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16E6D8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BD552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2A2205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0188D3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043AC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3D21D5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8AEF6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A8663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5A7919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B015D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01057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477C5A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59763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2350D0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53EDC8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0457C7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0CDDCD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702C9C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5779B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CCF3F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4DA92F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30AC54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54C366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3425F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E0E68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8D4AB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257462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7E6CE7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65CA32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A6882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7F2D8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03765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2FF1A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635ABA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77B55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D67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057FA3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62F6F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7C6064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F646" w14:textId="77777777" w:rsidR="008051CD" w:rsidRDefault="008051CD">
      <w:pPr>
        <w:spacing w:after="0"/>
      </w:pPr>
      <w:r>
        <w:separator/>
      </w:r>
    </w:p>
  </w:endnote>
  <w:endnote w:type="continuationSeparator" w:id="0">
    <w:p w14:paraId="1CA64A2F" w14:textId="77777777" w:rsidR="008051CD" w:rsidRDefault="00805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DDAA" w14:textId="77777777" w:rsidR="008051CD" w:rsidRDefault="008051CD">
      <w:pPr>
        <w:spacing w:after="0"/>
      </w:pPr>
      <w:r>
        <w:separator/>
      </w:r>
    </w:p>
  </w:footnote>
  <w:footnote w:type="continuationSeparator" w:id="0">
    <w:p w14:paraId="425B547E" w14:textId="77777777" w:rsidR="008051CD" w:rsidRDefault="008051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2CEC"/>
    <w:rsid w:val="005A1A7E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051CD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2021-06-25T05:09:00Z</dcterms:created>
  <dcterms:modified xsi:type="dcterms:W3CDTF">2021-06-25T05:09:00Z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