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090E55C5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0FE4D82A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AA3052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BEDF6E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35B10F5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57C4B5C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74ACB96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686A47D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73B6009B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65F2D80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28DAFEA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7F4C6BC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224B356" w14:textId="77777777" w:rsidTr="00A6165F">
                    <w:tc>
                      <w:tcPr>
                        <w:tcW w:w="5000" w:type="pct"/>
                      </w:tcPr>
                      <w:p w14:paraId="300EC8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1E8369" w14:textId="77777777" w:rsidTr="00A6165F">
                    <w:tc>
                      <w:tcPr>
                        <w:tcW w:w="5000" w:type="pct"/>
                      </w:tcPr>
                      <w:p w14:paraId="1500C8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DF9461" w14:textId="77777777" w:rsidTr="00A6165F">
                    <w:tc>
                      <w:tcPr>
                        <w:tcW w:w="5000" w:type="pct"/>
                      </w:tcPr>
                      <w:p w14:paraId="5FA43D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6E75CFA5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71207B8" w14:textId="77777777" w:rsidTr="00A6165F">
                    <w:tc>
                      <w:tcPr>
                        <w:tcW w:w="5000" w:type="pct"/>
                      </w:tcPr>
                      <w:p w14:paraId="3AB4D9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678F4C" w14:textId="77777777" w:rsidTr="00A6165F">
                    <w:tc>
                      <w:tcPr>
                        <w:tcW w:w="5000" w:type="pct"/>
                      </w:tcPr>
                      <w:p w14:paraId="19BEF2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C7DBD2" w14:textId="77777777" w:rsidTr="00A6165F">
                    <w:tc>
                      <w:tcPr>
                        <w:tcW w:w="5000" w:type="pct"/>
                      </w:tcPr>
                      <w:p w14:paraId="18F143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60548F90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F8BD65" w14:textId="77777777" w:rsidTr="00A6165F">
                    <w:tc>
                      <w:tcPr>
                        <w:tcW w:w="5000" w:type="pct"/>
                      </w:tcPr>
                      <w:p w14:paraId="6D077A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DCABD6" w14:textId="77777777" w:rsidTr="00A6165F">
                    <w:tc>
                      <w:tcPr>
                        <w:tcW w:w="5000" w:type="pct"/>
                      </w:tcPr>
                      <w:p w14:paraId="2B86A1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5EB17" w14:textId="77777777" w:rsidTr="00A6165F">
                    <w:tc>
                      <w:tcPr>
                        <w:tcW w:w="5000" w:type="pct"/>
                      </w:tcPr>
                      <w:p w14:paraId="3AB91B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553FDBC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942A968" w14:textId="77777777" w:rsidTr="0067283C">
                    <w:tc>
                      <w:tcPr>
                        <w:tcW w:w="5000" w:type="pct"/>
                      </w:tcPr>
                      <w:p w14:paraId="1D0B65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7296DF" w14:textId="77777777" w:rsidTr="0067283C">
                    <w:tc>
                      <w:tcPr>
                        <w:tcW w:w="5000" w:type="pct"/>
                      </w:tcPr>
                      <w:p w14:paraId="6D69F1E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F8F9DB" w14:textId="77777777" w:rsidTr="0067283C">
                    <w:tc>
                      <w:tcPr>
                        <w:tcW w:w="5000" w:type="pct"/>
                      </w:tcPr>
                      <w:p w14:paraId="0B129C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31493C9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D74F8A" w14:textId="77777777" w:rsidTr="0067283C">
                    <w:tc>
                      <w:tcPr>
                        <w:tcW w:w="5000" w:type="pct"/>
                      </w:tcPr>
                      <w:p w14:paraId="5B0910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3E5F86" w14:textId="77777777" w:rsidTr="0067283C">
                    <w:tc>
                      <w:tcPr>
                        <w:tcW w:w="5000" w:type="pct"/>
                      </w:tcPr>
                      <w:p w14:paraId="30130F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104441" w14:textId="77777777" w:rsidTr="0067283C">
                    <w:tc>
                      <w:tcPr>
                        <w:tcW w:w="5000" w:type="pct"/>
                      </w:tcPr>
                      <w:p w14:paraId="01E389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6F7538D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42BF8CF" w14:textId="77777777" w:rsidTr="0067283C">
                    <w:tc>
                      <w:tcPr>
                        <w:tcW w:w="5000" w:type="pct"/>
                      </w:tcPr>
                      <w:p w14:paraId="6BD422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6DAD03" w14:textId="77777777" w:rsidTr="0067283C">
                    <w:tc>
                      <w:tcPr>
                        <w:tcW w:w="5000" w:type="pct"/>
                      </w:tcPr>
                      <w:p w14:paraId="65F50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57AFDD" w14:textId="77777777" w:rsidTr="0067283C">
                    <w:tc>
                      <w:tcPr>
                        <w:tcW w:w="5000" w:type="pct"/>
                      </w:tcPr>
                      <w:p w14:paraId="7E92FF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0D2DF6A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FD3C162" w14:textId="77777777" w:rsidTr="0067283C">
                    <w:tc>
                      <w:tcPr>
                        <w:tcW w:w="5000" w:type="pct"/>
                      </w:tcPr>
                      <w:p w14:paraId="0A0D00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177B86" w14:textId="77777777" w:rsidTr="0067283C">
                    <w:tc>
                      <w:tcPr>
                        <w:tcW w:w="5000" w:type="pct"/>
                      </w:tcPr>
                      <w:p w14:paraId="69AE9F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3EBFE3" w14:textId="77777777" w:rsidTr="0067283C">
                    <w:tc>
                      <w:tcPr>
                        <w:tcW w:w="5000" w:type="pct"/>
                      </w:tcPr>
                      <w:p w14:paraId="7EEAB5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05CC255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5AAD449" w14:textId="77777777" w:rsidTr="0067283C">
                    <w:tc>
                      <w:tcPr>
                        <w:tcW w:w="5000" w:type="pct"/>
                      </w:tcPr>
                      <w:p w14:paraId="2518DB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1A48AF" w14:textId="77777777" w:rsidTr="0067283C">
                    <w:tc>
                      <w:tcPr>
                        <w:tcW w:w="5000" w:type="pct"/>
                      </w:tcPr>
                      <w:p w14:paraId="459ED3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B380B9" w14:textId="77777777" w:rsidTr="0067283C">
                    <w:tc>
                      <w:tcPr>
                        <w:tcW w:w="5000" w:type="pct"/>
                      </w:tcPr>
                      <w:p w14:paraId="0063620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52C1FF1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D140D8" w14:textId="77777777" w:rsidTr="0067283C">
                    <w:tc>
                      <w:tcPr>
                        <w:tcW w:w="5000" w:type="pct"/>
                      </w:tcPr>
                      <w:p w14:paraId="4DF86F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A331E3" w14:textId="77777777" w:rsidTr="0067283C">
                    <w:tc>
                      <w:tcPr>
                        <w:tcW w:w="5000" w:type="pct"/>
                      </w:tcPr>
                      <w:p w14:paraId="4CB180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263DA" w14:textId="77777777" w:rsidTr="0067283C">
                    <w:tc>
                      <w:tcPr>
                        <w:tcW w:w="5000" w:type="pct"/>
                      </w:tcPr>
                      <w:p w14:paraId="1FBDA9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3839531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9070943" w14:textId="77777777" w:rsidTr="0067283C">
                    <w:tc>
                      <w:tcPr>
                        <w:tcW w:w="5000" w:type="pct"/>
                      </w:tcPr>
                      <w:p w14:paraId="33719F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59F76" w14:textId="77777777" w:rsidTr="0067283C">
                    <w:tc>
                      <w:tcPr>
                        <w:tcW w:w="5000" w:type="pct"/>
                      </w:tcPr>
                      <w:p w14:paraId="0DFB14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FF9113" w14:textId="77777777" w:rsidTr="0067283C">
                    <w:tc>
                      <w:tcPr>
                        <w:tcW w:w="5000" w:type="pct"/>
                      </w:tcPr>
                      <w:p w14:paraId="2E0370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1DB95CA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AB0A321" w14:textId="77777777" w:rsidTr="0067283C">
                    <w:tc>
                      <w:tcPr>
                        <w:tcW w:w="5000" w:type="pct"/>
                      </w:tcPr>
                      <w:p w14:paraId="617CC5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0F876" w14:textId="77777777" w:rsidTr="0067283C">
                    <w:tc>
                      <w:tcPr>
                        <w:tcW w:w="5000" w:type="pct"/>
                      </w:tcPr>
                      <w:p w14:paraId="356ED9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9D8095B" w14:textId="77777777" w:rsidTr="0067283C">
                    <w:tc>
                      <w:tcPr>
                        <w:tcW w:w="5000" w:type="pct"/>
                      </w:tcPr>
                      <w:p w14:paraId="6C98B8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40F5487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FD0386" w14:textId="77777777" w:rsidTr="0067283C">
                    <w:tc>
                      <w:tcPr>
                        <w:tcW w:w="5000" w:type="pct"/>
                      </w:tcPr>
                      <w:p w14:paraId="0229E9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F9AE25" w14:textId="77777777" w:rsidTr="0067283C">
                    <w:tc>
                      <w:tcPr>
                        <w:tcW w:w="5000" w:type="pct"/>
                      </w:tcPr>
                      <w:p w14:paraId="317CEF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0DCFD1" w14:textId="77777777" w:rsidTr="0067283C">
                    <w:tc>
                      <w:tcPr>
                        <w:tcW w:w="5000" w:type="pct"/>
                      </w:tcPr>
                      <w:p w14:paraId="259A85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2B7A5A0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5670F2" w14:textId="77777777" w:rsidTr="0067283C">
                    <w:tc>
                      <w:tcPr>
                        <w:tcW w:w="5000" w:type="pct"/>
                      </w:tcPr>
                      <w:p w14:paraId="0898EA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50061B" w14:textId="77777777" w:rsidTr="0067283C">
                    <w:tc>
                      <w:tcPr>
                        <w:tcW w:w="5000" w:type="pct"/>
                      </w:tcPr>
                      <w:p w14:paraId="2837D76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8A7288" w14:textId="77777777" w:rsidTr="0067283C">
                    <w:tc>
                      <w:tcPr>
                        <w:tcW w:w="5000" w:type="pct"/>
                      </w:tcPr>
                      <w:p w14:paraId="7606F2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15E9C8A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BCEE138" w14:textId="77777777" w:rsidTr="0067283C">
                    <w:tc>
                      <w:tcPr>
                        <w:tcW w:w="5000" w:type="pct"/>
                      </w:tcPr>
                      <w:p w14:paraId="6B926F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98E8A5" w14:textId="77777777" w:rsidTr="0067283C">
                    <w:tc>
                      <w:tcPr>
                        <w:tcW w:w="5000" w:type="pct"/>
                      </w:tcPr>
                      <w:p w14:paraId="7AA30F8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B45C6F" w14:textId="77777777" w:rsidTr="0067283C">
                    <w:tc>
                      <w:tcPr>
                        <w:tcW w:w="5000" w:type="pct"/>
                      </w:tcPr>
                      <w:p w14:paraId="7121D9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4446690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6DED7E7" w14:textId="77777777" w:rsidTr="0067283C">
                    <w:tc>
                      <w:tcPr>
                        <w:tcW w:w="5000" w:type="pct"/>
                      </w:tcPr>
                      <w:p w14:paraId="3641016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EBA9CF" w14:textId="77777777" w:rsidTr="0067283C">
                    <w:tc>
                      <w:tcPr>
                        <w:tcW w:w="5000" w:type="pct"/>
                      </w:tcPr>
                      <w:p w14:paraId="5E0DA7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C2B25D" w14:textId="77777777" w:rsidTr="0067283C">
                    <w:tc>
                      <w:tcPr>
                        <w:tcW w:w="5000" w:type="pct"/>
                      </w:tcPr>
                      <w:p w14:paraId="07DE3C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5BD4872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F4E898" w14:textId="77777777" w:rsidTr="0067283C">
                    <w:tc>
                      <w:tcPr>
                        <w:tcW w:w="5000" w:type="pct"/>
                      </w:tcPr>
                      <w:p w14:paraId="61CEBB5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D1FD9F" w14:textId="77777777" w:rsidTr="0067283C">
                    <w:tc>
                      <w:tcPr>
                        <w:tcW w:w="5000" w:type="pct"/>
                      </w:tcPr>
                      <w:p w14:paraId="188BE4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0F5522" w14:textId="77777777" w:rsidTr="0067283C">
                    <w:tc>
                      <w:tcPr>
                        <w:tcW w:w="5000" w:type="pct"/>
                      </w:tcPr>
                      <w:p w14:paraId="17FB9EF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15762CA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4F071C0" w14:textId="77777777" w:rsidTr="0067283C">
                    <w:tc>
                      <w:tcPr>
                        <w:tcW w:w="5000" w:type="pct"/>
                      </w:tcPr>
                      <w:p w14:paraId="2610935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D7EE96" w14:textId="77777777" w:rsidTr="0067283C">
                    <w:tc>
                      <w:tcPr>
                        <w:tcW w:w="5000" w:type="pct"/>
                      </w:tcPr>
                      <w:p w14:paraId="7748BF1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7D480" w14:textId="77777777" w:rsidTr="0067283C">
                    <w:tc>
                      <w:tcPr>
                        <w:tcW w:w="5000" w:type="pct"/>
                      </w:tcPr>
                      <w:p w14:paraId="42E8B5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0DD897A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42B062" w14:textId="77777777" w:rsidTr="0067283C">
                    <w:tc>
                      <w:tcPr>
                        <w:tcW w:w="5000" w:type="pct"/>
                      </w:tcPr>
                      <w:p w14:paraId="2DFB7E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E07FD0" w14:textId="77777777" w:rsidTr="0067283C">
                    <w:tc>
                      <w:tcPr>
                        <w:tcW w:w="5000" w:type="pct"/>
                      </w:tcPr>
                      <w:p w14:paraId="2D7573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3B72FD" w14:textId="77777777" w:rsidTr="0067283C">
                    <w:tc>
                      <w:tcPr>
                        <w:tcW w:w="5000" w:type="pct"/>
                      </w:tcPr>
                      <w:p w14:paraId="789410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6353530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EE6FC2B" w14:textId="77777777" w:rsidTr="0067283C">
                    <w:tc>
                      <w:tcPr>
                        <w:tcW w:w="5000" w:type="pct"/>
                      </w:tcPr>
                      <w:p w14:paraId="64F7BB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2CFAC8" w14:textId="77777777" w:rsidTr="0067283C">
                    <w:tc>
                      <w:tcPr>
                        <w:tcW w:w="5000" w:type="pct"/>
                      </w:tcPr>
                      <w:p w14:paraId="4E64B2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F66DC0" w14:textId="77777777" w:rsidTr="0067283C">
                    <w:tc>
                      <w:tcPr>
                        <w:tcW w:w="5000" w:type="pct"/>
                      </w:tcPr>
                      <w:p w14:paraId="409D91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5CA036D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6CA6FC" w14:textId="77777777" w:rsidTr="0067283C">
                    <w:tc>
                      <w:tcPr>
                        <w:tcW w:w="5000" w:type="pct"/>
                      </w:tcPr>
                      <w:p w14:paraId="1BD048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06D82E8" w14:textId="77777777" w:rsidTr="0067283C">
                    <w:tc>
                      <w:tcPr>
                        <w:tcW w:w="5000" w:type="pct"/>
                      </w:tcPr>
                      <w:p w14:paraId="034EC8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4C450B" w14:textId="77777777" w:rsidTr="0067283C">
                    <w:tc>
                      <w:tcPr>
                        <w:tcW w:w="5000" w:type="pct"/>
                      </w:tcPr>
                      <w:p w14:paraId="0443B3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690046E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6DB69E" w14:textId="77777777" w:rsidTr="0067283C">
                    <w:tc>
                      <w:tcPr>
                        <w:tcW w:w="5000" w:type="pct"/>
                      </w:tcPr>
                      <w:p w14:paraId="6E4050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CA2820" w14:textId="77777777" w:rsidTr="0067283C">
                    <w:tc>
                      <w:tcPr>
                        <w:tcW w:w="5000" w:type="pct"/>
                      </w:tcPr>
                      <w:p w14:paraId="7003A4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A2FBC3" w14:textId="77777777" w:rsidTr="0067283C">
                    <w:tc>
                      <w:tcPr>
                        <w:tcW w:w="5000" w:type="pct"/>
                      </w:tcPr>
                      <w:p w14:paraId="24722F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4630432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385139A9" w14:textId="77777777" w:rsidTr="0067283C">
                    <w:tc>
                      <w:tcPr>
                        <w:tcW w:w="5000" w:type="pct"/>
                      </w:tcPr>
                      <w:p w14:paraId="368C1D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552DCF" w14:textId="77777777" w:rsidTr="0067283C">
                    <w:tc>
                      <w:tcPr>
                        <w:tcW w:w="5000" w:type="pct"/>
                      </w:tcPr>
                      <w:p w14:paraId="1F1DCD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17DCB" w14:textId="77777777" w:rsidTr="0067283C">
                    <w:tc>
                      <w:tcPr>
                        <w:tcW w:w="5000" w:type="pct"/>
                      </w:tcPr>
                      <w:p w14:paraId="3FCB3E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6054AA8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CF9B472" w14:textId="77777777" w:rsidTr="0067283C">
                    <w:tc>
                      <w:tcPr>
                        <w:tcW w:w="5000" w:type="pct"/>
                      </w:tcPr>
                      <w:p w14:paraId="26B30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350F5F" w14:textId="77777777" w:rsidTr="0067283C">
                    <w:tc>
                      <w:tcPr>
                        <w:tcW w:w="5000" w:type="pct"/>
                      </w:tcPr>
                      <w:p w14:paraId="528C44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DC89" w14:textId="77777777" w:rsidTr="0067283C">
                    <w:tc>
                      <w:tcPr>
                        <w:tcW w:w="5000" w:type="pct"/>
                      </w:tcPr>
                      <w:p w14:paraId="109BA9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098B806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6375BA2" w14:textId="77777777" w:rsidTr="0067283C">
                    <w:tc>
                      <w:tcPr>
                        <w:tcW w:w="5000" w:type="pct"/>
                      </w:tcPr>
                      <w:p w14:paraId="101810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BCD387" w14:textId="77777777" w:rsidTr="0067283C">
                    <w:tc>
                      <w:tcPr>
                        <w:tcW w:w="5000" w:type="pct"/>
                      </w:tcPr>
                      <w:p w14:paraId="14C30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E6B04F" w14:textId="77777777" w:rsidTr="0067283C">
                    <w:tc>
                      <w:tcPr>
                        <w:tcW w:w="5000" w:type="pct"/>
                      </w:tcPr>
                      <w:p w14:paraId="1F0B9F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00BC47F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41E69F4" w14:textId="77777777" w:rsidTr="0067283C">
                    <w:tc>
                      <w:tcPr>
                        <w:tcW w:w="5000" w:type="pct"/>
                      </w:tcPr>
                      <w:p w14:paraId="204A79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44F00D" w14:textId="77777777" w:rsidTr="0067283C">
                    <w:tc>
                      <w:tcPr>
                        <w:tcW w:w="5000" w:type="pct"/>
                      </w:tcPr>
                      <w:p w14:paraId="7DD3A3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2C883B" w14:textId="77777777" w:rsidTr="0067283C">
                    <w:tc>
                      <w:tcPr>
                        <w:tcW w:w="5000" w:type="pct"/>
                      </w:tcPr>
                      <w:p w14:paraId="5EB9EF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47FD4AF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0B8BCCB" w14:textId="77777777" w:rsidTr="0067283C">
                    <w:tc>
                      <w:tcPr>
                        <w:tcW w:w="5000" w:type="pct"/>
                      </w:tcPr>
                      <w:p w14:paraId="3089C7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1097BE" w14:textId="77777777" w:rsidTr="0067283C">
                    <w:tc>
                      <w:tcPr>
                        <w:tcW w:w="5000" w:type="pct"/>
                      </w:tcPr>
                      <w:p w14:paraId="3A2F926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C1B5C2" w14:textId="77777777" w:rsidTr="0067283C">
                    <w:tc>
                      <w:tcPr>
                        <w:tcW w:w="5000" w:type="pct"/>
                      </w:tcPr>
                      <w:p w14:paraId="6D9A26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4668AAB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DACB7B" w14:textId="77777777" w:rsidTr="0067283C">
                    <w:tc>
                      <w:tcPr>
                        <w:tcW w:w="5000" w:type="pct"/>
                      </w:tcPr>
                      <w:p w14:paraId="50ABA4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909AE9" w14:textId="77777777" w:rsidTr="0067283C">
                    <w:tc>
                      <w:tcPr>
                        <w:tcW w:w="5000" w:type="pct"/>
                      </w:tcPr>
                      <w:p w14:paraId="5BBD27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0F696" w14:textId="77777777" w:rsidTr="0067283C">
                    <w:tc>
                      <w:tcPr>
                        <w:tcW w:w="5000" w:type="pct"/>
                      </w:tcPr>
                      <w:p w14:paraId="009387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7219E91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6F7E4FD" w14:textId="77777777" w:rsidTr="0067283C">
                    <w:tc>
                      <w:tcPr>
                        <w:tcW w:w="5000" w:type="pct"/>
                      </w:tcPr>
                      <w:p w14:paraId="53949A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DF7359" w14:textId="77777777" w:rsidTr="0067283C">
                    <w:tc>
                      <w:tcPr>
                        <w:tcW w:w="5000" w:type="pct"/>
                      </w:tcPr>
                      <w:p w14:paraId="6F1872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D0EC8F" w14:textId="77777777" w:rsidTr="0067283C">
                    <w:tc>
                      <w:tcPr>
                        <w:tcW w:w="5000" w:type="pct"/>
                      </w:tcPr>
                      <w:p w14:paraId="7258CD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5FBEEF4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921E03D" w14:textId="77777777" w:rsidTr="0067283C">
                    <w:tc>
                      <w:tcPr>
                        <w:tcW w:w="5000" w:type="pct"/>
                      </w:tcPr>
                      <w:p w14:paraId="328FFE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634467" w14:textId="77777777" w:rsidTr="0067283C">
                    <w:tc>
                      <w:tcPr>
                        <w:tcW w:w="5000" w:type="pct"/>
                      </w:tcPr>
                      <w:p w14:paraId="03A46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3DBFD0" w14:textId="77777777" w:rsidTr="0067283C">
                    <w:tc>
                      <w:tcPr>
                        <w:tcW w:w="5000" w:type="pct"/>
                      </w:tcPr>
                      <w:p w14:paraId="5C43FC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23BC470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C540D43" w14:textId="77777777" w:rsidTr="0067283C">
                    <w:tc>
                      <w:tcPr>
                        <w:tcW w:w="5000" w:type="pct"/>
                      </w:tcPr>
                      <w:p w14:paraId="7913EC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D1620B" w14:textId="77777777" w:rsidTr="0067283C">
                    <w:tc>
                      <w:tcPr>
                        <w:tcW w:w="5000" w:type="pct"/>
                      </w:tcPr>
                      <w:p w14:paraId="0F8D89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C34729" w14:textId="77777777" w:rsidTr="0067283C">
                    <w:tc>
                      <w:tcPr>
                        <w:tcW w:w="5000" w:type="pct"/>
                      </w:tcPr>
                      <w:p w14:paraId="52AB11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5AF447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7899858" w14:textId="77777777" w:rsidTr="0067283C">
                    <w:tc>
                      <w:tcPr>
                        <w:tcW w:w="5000" w:type="pct"/>
                      </w:tcPr>
                      <w:p w14:paraId="7B1A3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79BC68" w14:textId="77777777" w:rsidTr="0067283C">
                    <w:tc>
                      <w:tcPr>
                        <w:tcW w:w="5000" w:type="pct"/>
                      </w:tcPr>
                      <w:p w14:paraId="34A63C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C68F42" w14:textId="77777777" w:rsidTr="0067283C">
                    <w:tc>
                      <w:tcPr>
                        <w:tcW w:w="5000" w:type="pct"/>
                      </w:tcPr>
                      <w:p w14:paraId="213DBE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6899E67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B91B44" w14:textId="77777777" w:rsidTr="0067283C">
                    <w:tc>
                      <w:tcPr>
                        <w:tcW w:w="5000" w:type="pct"/>
                      </w:tcPr>
                      <w:p w14:paraId="52EFA5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2490F3" w14:textId="77777777" w:rsidTr="0067283C">
                    <w:tc>
                      <w:tcPr>
                        <w:tcW w:w="5000" w:type="pct"/>
                      </w:tcPr>
                      <w:p w14:paraId="2E57DF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F6D356" w14:textId="77777777" w:rsidTr="0067283C">
                    <w:tc>
                      <w:tcPr>
                        <w:tcW w:w="5000" w:type="pct"/>
                      </w:tcPr>
                      <w:p w14:paraId="21D9A7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515554C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7C68305" w14:textId="77777777" w:rsidTr="0067283C">
                    <w:tc>
                      <w:tcPr>
                        <w:tcW w:w="5000" w:type="pct"/>
                      </w:tcPr>
                      <w:p w14:paraId="477B14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5C6DF" w14:textId="77777777" w:rsidTr="0067283C">
                    <w:tc>
                      <w:tcPr>
                        <w:tcW w:w="5000" w:type="pct"/>
                      </w:tcPr>
                      <w:p w14:paraId="759D47B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90AD13" w14:textId="77777777" w:rsidTr="0067283C">
                    <w:tc>
                      <w:tcPr>
                        <w:tcW w:w="5000" w:type="pct"/>
                      </w:tcPr>
                      <w:p w14:paraId="7D3B2F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253C76F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C2FABF" w14:textId="77777777" w:rsidTr="0067283C">
                    <w:tc>
                      <w:tcPr>
                        <w:tcW w:w="5000" w:type="pct"/>
                      </w:tcPr>
                      <w:p w14:paraId="0B743F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C8BC6DC" w14:textId="77777777" w:rsidTr="0067283C">
                    <w:tc>
                      <w:tcPr>
                        <w:tcW w:w="5000" w:type="pct"/>
                      </w:tcPr>
                      <w:p w14:paraId="241A35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B6198B" w14:textId="77777777" w:rsidTr="0067283C">
                    <w:tc>
                      <w:tcPr>
                        <w:tcW w:w="5000" w:type="pct"/>
                      </w:tcPr>
                      <w:p w14:paraId="3958B8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16078705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0621494" w14:textId="77777777" w:rsidTr="00A6165F">
                    <w:tc>
                      <w:tcPr>
                        <w:tcW w:w="5000" w:type="pct"/>
                      </w:tcPr>
                      <w:p w14:paraId="49B92F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1163ED" w14:textId="77777777" w:rsidTr="00A6165F">
                    <w:tc>
                      <w:tcPr>
                        <w:tcW w:w="5000" w:type="pct"/>
                      </w:tcPr>
                      <w:p w14:paraId="2DBC62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B36ADD" w14:textId="77777777" w:rsidTr="00A6165F">
                    <w:tc>
                      <w:tcPr>
                        <w:tcW w:w="5000" w:type="pct"/>
                      </w:tcPr>
                      <w:p w14:paraId="493343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7B4FE6E5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EA60908" w14:textId="77777777" w:rsidTr="00A6165F">
                    <w:tc>
                      <w:tcPr>
                        <w:tcW w:w="5000" w:type="pct"/>
                      </w:tcPr>
                      <w:p w14:paraId="2330B5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BB2FD9" w14:textId="77777777" w:rsidTr="00A6165F">
                    <w:tc>
                      <w:tcPr>
                        <w:tcW w:w="5000" w:type="pct"/>
                      </w:tcPr>
                      <w:p w14:paraId="62B534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3D6E44" w14:textId="77777777" w:rsidTr="00A6165F">
                    <w:tc>
                      <w:tcPr>
                        <w:tcW w:w="5000" w:type="pct"/>
                      </w:tcPr>
                      <w:p w14:paraId="14277E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F9386F" w14:textId="77777777" w:rsidTr="00C41DAA">
                    <w:tc>
                      <w:tcPr>
                        <w:tcW w:w="5000" w:type="pct"/>
                      </w:tcPr>
                      <w:p w14:paraId="144847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DBD61" w14:textId="77777777" w:rsidTr="00C41DAA">
                    <w:tc>
                      <w:tcPr>
                        <w:tcW w:w="5000" w:type="pct"/>
                      </w:tcPr>
                      <w:p w14:paraId="7AF6C3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CF038E" w14:textId="77777777" w:rsidTr="00C41DAA">
                    <w:tc>
                      <w:tcPr>
                        <w:tcW w:w="5000" w:type="pct"/>
                      </w:tcPr>
                      <w:p w14:paraId="7517240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78EF8BF" w14:textId="77777777" w:rsidTr="00C41DAA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C41DAA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01B40E4" w14:textId="77777777" w:rsidTr="00C41DAA">
                    <w:tc>
                      <w:tcPr>
                        <w:tcW w:w="5000" w:type="pct"/>
                      </w:tcPr>
                      <w:p w14:paraId="24F618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79565C" w14:textId="77777777" w:rsidTr="00C41DAA">
                    <w:tc>
                      <w:tcPr>
                        <w:tcW w:w="5000" w:type="pct"/>
                      </w:tcPr>
                      <w:p w14:paraId="00951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70829" w14:textId="77777777" w:rsidTr="00C41DAA">
                    <w:tc>
                      <w:tcPr>
                        <w:tcW w:w="5000" w:type="pct"/>
                      </w:tcPr>
                      <w:p w14:paraId="33F3044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71CC419" w14:textId="77777777" w:rsidTr="00C41DAA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C41DAA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7714C04" w14:textId="77777777" w:rsidTr="00C41DAA">
                    <w:tc>
                      <w:tcPr>
                        <w:tcW w:w="5000" w:type="pct"/>
                      </w:tcPr>
                      <w:p w14:paraId="42B2FBC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05A968" w14:textId="77777777" w:rsidTr="00C41DAA">
                    <w:tc>
                      <w:tcPr>
                        <w:tcW w:w="5000" w:type="pct"/>
                      </w:tcPr>
                      <w:p w14:paraId="007E300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C142C" w14:textId="77777777" w:rsidTr="00C41DAA">
                    <w:tc>
                      <w:tcPr>
                        <w:tcW w:w="5000" w:type="pct"/>
                      </w:tcPr>
                      <w:p w14:paraId="6840AF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FF89AF" w14:textId="77777777" w:rsidTr="00C41DAA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C41DAA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75CD45" w14:textId="77777777" w:rsidTr="00C41DAA">
                    <w:tc>
                      <w:tcPr>
                        <w:tcW w:w="5000" w:type="pct"/>
                      </w:tcPr>
                      <w:p w14:paraId="042A65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BDED81" w14:textId="77777777" w:rsidTr="00C41DAA">
                    <w:tc>
                      <w:tcPr>
                        <w:tcW w:w="5000" w:type="pct"/>
                      </w:tcPr>
                      <w:p w14:paraId="6750B1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66239" w14:textId="77777777" w:rsidTr="00C41DAA">
                    <w:tc>
                      <w:tcPr>
                        <w:tcW w:w="5000" w:type="pct"/>
                      </w:tcPr>
                      <w:p w14:paraId="1A4D40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3C9C4F" w14:textId="77777777" w:rsidTr="00C41DAA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C41DAA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2B62FF6" w14:textId="77777777" w:rsidTr="00C41DAA">
                    <w:tc>
                      <w:tcPr>
                        <w:tcW w:w="5000" w:type="pct"/>
                      </w:tcPr>
                      <w:p w14:paraId="0D0ACF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86BA4F" w14:textId="77777777" w:rsidTr="00C41DAA">
                    <w:tc>
                      <w:tcPr>
                        <w:tcW w:w="5000" w:type="pct"/>
                      </w:tcPr>
                      <w:p w14:paraId="525AF5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C5BA1" w14:textId="77777777" w:rsidTr="00C41DAA">
                    <w:tc>
                      <w:tcPr>
                        <w:tcW w:w="5000" w:type="pct"/>
                      </w:tcPr>
                      <w:p w14:paraId="79A61C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93DC5D" w14:textId="77777777" w:rsidTr="00C41DAA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C41DAA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C933A4F" w14:textId="77777777" w:rsidTr="00C41DAA">
                    <w:tc>
                      <w:tcPr>
                        <w:tcW w:w="5000" w:type="pct"/>
                      </w:tcPr>
                      <w:p w14:paraId="5B6DC1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CC0AC" w14:textId="77777777" w:rsidTr="00C41DAA">
                    <w:tc>
                      <w:tcPr>
                        <w:tcW w:w="5000" w:type="pct"/>
                      </w:tcPr>
                      <w:p w14:paraId="573099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7F2941" w14:textId="77777777" w:rsidTr="00C41DAA">
                    <w:tc>
                      <w:tcPr>
                        <w:tcW w:w="5000" w:type="pct"/>
                      </w:tcPr>
                      <w:p w14:paraId="12F881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6F78AE8" w14:textId="77777777" w:rsidTr="00C41DAA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C41DAA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0581" w14:textId="77777777" w:rsidR="00DE7999" w:rsidRDefault="00DE7999">
      <w:pPr>
        <w:spacing w:after="0"/>
      </w:pPr>
      <w:r>
        <w:separator/>
      </w:r>
    </w:p>
  </w:endnote>
  <w:endnote w:type="continuationSeparator" w:id="0">
    <w:p w14:paraId="2F7298C9" w14:textId="77777777" w:rsidR="00DE7999" w:rsidRDefault="00DE7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24ED" w14:textId="77777777" w:rsidR="00DE7999" w:rsidRDefault="00DE7999">
      <w:pPr>
        <w:spacing w:after="0"/>
      </w:pPr>
      <w:r>
        <w:separator/>
      </w:r>
    </w:p>
  </w:footnote>
  <w:footnote w:type="continuationSeparator" w:id="0">
    <w:p w14:paraId="4231CB83" w14:textId="77777777" w:rsidR="00DE7999" w:rsidRDefault="00DE79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01B22"/>
    <w:rsid w:val="006538D3"/>
    <w:rsid w:val="0067283C"/>
    <w:rsid w:val="006C0896"/>
    <w:rsid w:val="00736B7D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A3052"/>
    <w:rsid w:val="00AE36BB"/>
    <w:rsid w:val="00C278F9"/>
    <w:rsid w:val="00C41DAA"/>
    <w:rsid w:val="00CD0425"/>
    <w:rsid w:val="00D05BA7"/>
    <w:rsid w:val="00D66AAE"/>
    <w:rsid w:val="00DD2555"/>
    <w:rsid w:val="00DE32AC"/>
    <w:rsid w:val="00DE7999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2021-06-25T05:15:00Z</dcterms:created>
  <dcterms:modified xsi:type="dcterms:W3CDTF">2021-06-25T05:15:00Z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