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0EE1FBA8" w14:textId="77777777" w:rsidTr="00363461">
        <w:tc>
          <w:tcPr>
            <w:tcW w:w="2500" w:type="pct"/>
          </w:tcPr>
          <w:p w14:paraId="2DE2009E" w14:textId="2E53BA12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SEPTEMBER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74624" behindDoc="1" locked="0" layoutInCell="1" allowOverlap="1" wp14:anchorId="77071735" wp14:editId="1B0E647B">
                  <wp:simplePos x="0" y="0"/>
                  <wp:positionH relativeFrom="column">
                    <wp:posOffset>-264160</wp:posOffset>
                  </wp:positionH>
                  <wp:positionV relativeFrom="paragraph">
                    <wp:posOffset>-233680</wp:posOffset>
                  </wp:positionV>
                  <wp:extent cx="9720000" cy="6871797"/>
                  <wp:effectExtent l="0" t="0" r="0" b="5715"/>
                  <wp:wrapNone/>
                  <wp:docPr id="12" name="Рисунок 12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70127366" w14:textId="370130EC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1F2F16">
              <w:rPr>
                <w:rFonts w:cs="Arial"/>
                <w:color w:val="auto"/>
                <w:sz w:val="86"/>
                <w:szCs w:val="86"/>
                <w:lang w:bidi="ru-RU"/>
              </w:rPr>
              <w:t>2023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1BEDF6E2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37458FDA" w14:textId="27583A0A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AC73EB" w14:textId="6B0A97F8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E7AA0E" w14:textId="7B88C844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73B0F5" w14:textId="6595DC68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75877A0" w14:textId="0028DF27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F2200D" w14:textId="06B2CE3C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0EC44DEB" w14:textId="1808BE8B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215E2A3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184CFB5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3C7E108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6EF835B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2771B20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6A5F291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252F561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77138AD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074EB19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0E3E1D5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7FBA2EA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0E61DE2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0BE3768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43CB71D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4901F7D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5853142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ED8B21A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4AFBD03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77F6963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6943D18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321FAD4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51D8E6F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5439523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244399D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FAACB1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13CD6C4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35E2C8D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759250F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7F00A2B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0B07DF1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17CD744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2DA4769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8081FD0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0D45C82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597BEBA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73E235A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1659C27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50F73A9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5374C0C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1F2F1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1F2F1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7CC97AD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1F2F1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9A8F6E4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57480CE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1864C1F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F2F16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aps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46667638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ADAB7" w14:textId="77777777" w:rsidR="00FF43FC" w:rsidRDefault="00FF43FC">
      <w:pPr>
        <w:spacing w:after="0"/>
      </w:pPr>
      <w:r>
        <w:separator/>
      </w:r>
    </w:p>
  </w:endnote>
  <w:endnote w:type="continuationSeparator" w:id="0">
    <w:p w14:paraId="0B824CD0" w14:textId="77777777" w:rsidR="00FF43FC" w:rsidRDefault="00FF43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47E85" w14:textId="77777777" w:rsidR="00FF43FC" w:rsidRDefault="00FF43FC">
      <w:pPr>
        <w:spacing w:after="0"/>
      </w:pPr>
      <w:r>
        <w:separator/>
      </w:r>
    </w:p>
  </w:footnote>
  <w:footnote w:type="continuationSeparator" w:id="0">
    <w:p w14:paraId="637156AF" w14:textId="77777777" w:rsidR="00FF43FC" w:rsidRDefault="00FF43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3378"/>
    <w:rsid w:val="00035DB0"/>
    <w:rsid w:val="00055B0A"/>
    <w:rsid w:val="000B2A45"/>
    <w:rsid w:val="000E2B43"/>
    <w:rsid w:val="001274F3"/>
    <w:rsid w:val="00143A61"/>
    <w:rsid w:val="001F2F16"/>
    <w:rsid w:val="001F3D0F"/>
    <w:rsid w:val="0021056C"/>
    <w:rsid w:val="0026408C"/>
    <w:rsid w:val="002833B4"/>
    <w:rsid w:val="002C73FF"/>
    <w:rsid w:val="003051CA"/>
    <w:rsid w:val="003327F5"/>
    <w:rsid w:val="003427C0"/>
    <w:rsid w:val="00363461"/>
    <w:rsid w:val="00367550"/>
    <w:rsid w:val="003958F6"/>
    <w:rsid w:val="003D6EF6"/>
    <w:rsid w:val="003F0B97"/>
    <w:rsid w:val="0043585E"/>
    <w:rsid w:val="00491DA3"/>
    <w:rsid w:val="004C3BD1"/>
    <w:rsid w:val="0055594F"/>
    <w:rsid w:val="005858C8"/>
    <w:rsid w:val="005B7782"/>
    <w:rsid w:val="005E656F"/>
    <w:rsid w:val="00624870"/>
    <w:rsid w:val="006C0896"/>
    <w:rsid w:val="00736B7D"/>
    <w:rsid w:val="007A6B7B"/>
    <w:rsid w:val="007C0139"/>
    <w:rsid w:val="007C068B"/>
    <w:rsid w:val="00834DD9"/>
    <w:rsid w:val="00881600"/>
    <w:rsid w:val="008B7D77"/>
    <w:rsid w:val="008E04AA"/>
    <w:rsid w:val="008E6BEB"/>
    <w:rsid w:val="009164BA"/>
    <w:rsid w:val="00951F39"/>
    <w:rsid w:val="009715EB"/>
    <w:rsid w:val="00A14581"/>
    <w:rsid w:val="00AA23D3"/>
    <w:rsid w:val="00AD1121"/>
    <w:rsid w:val="00AE36BB"/>
    <w:rsid w:val="00AE7CD7"/>
    <w:rsid w:val="00B104AC"/>
    <w:rsid w:val="00CD0425"/>
    <w:rsid w:val="00CE67BD"/>
    <w:rsid w:val="00D7569C"/>
    <w:rsid w:val="00DA649A"/>
    <w:rsid w:val="00DD2555"/>
    <w:rsid w:val="00DE32AC"/>
    <w:rsid w:val="00E77E1D"/>
    <w:rsid w:val="00E86728"/>
    <w:rsid w:val="00EA1E31"/>
    <w:rsid w:val="00EF5124"/>
    <w:rsid w:val="00EF564E"/>
    <w:rsid w:val="00F701B7"/>
    <w:rsid w:val="00F93E3B"/>
    <w:rsid w:val="00FA423C"/>
    <w:rsid w:val="00FF43F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2021-06-25T05:17:00Z</dcterms:created>
  <dcterms:modified xsi:type="dcterms:W3CDTF">2021-06-25T05:17:00Z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