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5676B9" w:rsidRPr="005676B9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5232F514" w14:textId="77777777" w:rsidR="001478F3" w:rsidRPr="005676B9" w:rsidRDefault="001478F3" w:rsidP="001478F3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2"/>
              <w:gridCol w:w="2422"/>
              <w:gridCol w:w="2422"/>
              <w:gridCol w:w="2422"/>
              <w:gridCol w:w="2422"/>
            </w:tblGrid>
            <w:tr w:rsidR="001478F3" w:rsidRPr="005676B9" w14:paraId="31629894" w14:textId="77777777" w:rsidTr="00E420E4">
              <w:tc>
                <w:tcPr>
                  <w:tcW w:w="834" w:type="pct"/>
                </w:tcPr>
                <w:p w14:paraId="07F0D503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4"/>
                    <w:gridCol w:w="329"/>
                    <w:gridCol w:w="314"/>
                    <w:gridCol w:w="314"/>
                    <w:gridCol w:w="314"/>
                    <w:gridCol w:w="314"/>
                  </w:tblGrid>
                  <w:tr w:rsidR="001478F3" w:rsidRPr="005676B9" w14:paraId="44438D06" w14:textId="77777777" w:rsidTr="00E420E4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0070C0"/>
                      </w:tcPr>
                      <w:p w14:paraId="3D2898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59669A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329" w:type="dxa"/>
                        <w:shd w:val="clear" w:color="auto" w:fill="0070C0"/>
                      </w:tcPr>
                      <w:p w14:paraId="5042485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19DE06A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75B1EE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6123A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45677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0223F53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E85F56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4250CB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C64E83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62CB6B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C6A10D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153F8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633110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AE1EDC5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CE4029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243E72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207483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6939C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BDB113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E30371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ABEF5A0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DD94B1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86B4EB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7B8C75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6C4E35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A51A4E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92FB27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5DD7D4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D1CF48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55B824C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19E263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B2DC72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63D16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084E17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4CB169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E2DA9F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8DE5B2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AEDBBE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22A247C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6A91AB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0722AB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6DD27E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D5009E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298C5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EFC03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90275B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3831045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B7FF18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66231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023D4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8BED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8126AF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59D3F3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142B53D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772F9D34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23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758D6730" w14:textId="77777777" w:rsidTr="00E420E4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0070C0"/>
                      </w:tcPr>
                      <w:p w14:paraId="78AECEF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4802C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A0372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B71CF35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26E28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CCDFF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7CB98E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767451C0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CBCA46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D03D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A822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F69E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FBAE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2424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487A3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D09AD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771354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5A87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C44C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8649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7887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BEDA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96CD3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84C78AD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2D203A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3D33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A0CB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6A35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633A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853B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0DA1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09D81E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8BE85A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A145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EC3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17E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DE44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AC54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F97B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A2EA94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58E77E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BB19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8B65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6E75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5CAF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9830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44C76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BD8AFB7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30DE4A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A30B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9A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F26A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B3AC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A90C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1DE4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2D9F797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3EFC3C4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2"/>
                    <w:gridCol w:w="323"/>
                    <w:gridCol w:w="323"/>
                    <w:gridCol w:w="323"/>
                    <w:gridCol w:w="323"/>
                    <w:gridCol w:w="318"/>
                  </w:tblGrid>
                  <w:tr w:rsidR="001478F3" w:rsidRPr="005676B9" w14:paraId="3FCED1DB" w14:textId="77777777" w:rsidTr="00E420E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070C0"/>
                      </w:tcPr>
                      <w:p w14:paraId="6DA1B3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F81860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FEE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C63AB7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6B4AC5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43AE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7" w:type="pct"/>
                        <w:shd w:val="clear" w:color="auto" w:fill="0070C0"/>
                      </w:tcPr>
                      <w:p w14:paraId="0B831BD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261AA48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C55897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884C7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A32C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D2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34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DAB4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DD152C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568630A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7CE6E0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5F4B7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F276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F74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9315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79D1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5017EC0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0F8CE2B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0AC67E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1BBB2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788B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5454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6CD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D6EF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BE5FBC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B2F3A7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40A2F8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CEE54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F93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762E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A939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D910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1F18CC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225D54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E3A389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9DA6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CDB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AFF5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ADF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5971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CA2871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235889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074B12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BE131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044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D7E8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C41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670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F6981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AC6DC36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9FAA9C2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265AA56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704F3C6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CD66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D5CB0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8DB91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A68FA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8691E4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3BC35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B489E0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88EE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FF58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A6D2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9F40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33138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1B06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8873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162761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E24F5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AF20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3070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24C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8139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50CA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4544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14E4D0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586C8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9392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AED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B2D6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28949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9411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A3004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237E48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ECF57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580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AEC2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30F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259DB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1FC8D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68169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6D5937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467C3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8F34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A7AD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8120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7802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6C8FE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9065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FE585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8653B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611A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132A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0BF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8463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AA85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9BF5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490562E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046E240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286C7E10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A628C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1ACC0F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735B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37DEE4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12B93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C1CBC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8B44FF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1B671F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2D02A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BAE8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2BC5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147C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A764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606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81F5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41DB32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3E0CA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7773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1535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7E7D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6AAE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8354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1470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CD34B06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6EA51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FB5C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E428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B12B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95F2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52EB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F105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D319F9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F2089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4123E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C6AC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38A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C340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42CA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2138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D4B9CA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9844B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900EF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B23A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66C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7024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E796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3BBE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9A0DF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C66EF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9AE22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2BA6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5B8C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F002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527F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BF69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BB83025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41BCAA5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6A8F2E6D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939CF3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CE6D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5C29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DA5F03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1FDEB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54A7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537038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A3EE1D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1F50A6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BEB9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A4DE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BAAC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527BA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F028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0998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1B5406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6B542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8C5A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3247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B5ED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26E5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FF2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1506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A809DC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756F5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E18F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01E2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E1E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850B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0E1E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A4C0A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667781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3137D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8835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3254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8EC2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7A3B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AFF1A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D6758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CB740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75C43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74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D085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4C55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3AA7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DF8DD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15F8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52439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C2ECED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0EA1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136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DEE5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AC645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2C31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53F10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9F75AC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1478F3" w:rsidRPr="005676B9" w14:paraId="371959DF" w14:textId="77777777" w:rsidTr="00E420E4">
              <w:tc>
                <w:tcPr>
                  <w:tcW w:w="834" w:type="pct"/>
                </w:tcPr>
                <w:p w14:paraId="2E842B27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3"/>
                    <w:gridCol w:w="324"/>
                    <w:gridCol w:w="324"/>
                    <w:gridCol w:w="324"/>
                    <w:gridCol w:w="324"/>
                    <w:gridCol w:w="317"/>
                  </w:tblGrid>
                  <w:tr w:rsidR="001478F3" w:rsidRPr="005676B9" w14:paraId="2BB37E2D" w14:textId="77777777" w:rsidTr="00E420E4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070C0"/>
                      </w:tcPr>
                      <w:p w14:paraId="1F7832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612E006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CD30A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73DED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DCD520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8D144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0070C0"/>
                      </w:tcPr>
                      <w:p w14:paraId="0F32D21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0F287F4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FFC3D7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E01A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212E5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FBA9E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B2DFA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3A315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C83376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88A2511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3563B0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3A63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AD024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3CECE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5A347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B9B70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527879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857BF3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6BCDC4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ABD1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14475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027CD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7D58C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C43F3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FBAB25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7D504D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95083F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4726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06A08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4A431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FC0CE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874A4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838D87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7B4D2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2270A5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37B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77E24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30FAC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10E86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BB1726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17F3E0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4DC4C5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A4B133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836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BA44F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F467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4047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0D3D6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5F9A28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26A5E4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5AFC97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7AC584B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3D0EE3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4F83D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282342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817ED6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8FA459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44D1A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D10061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6B69C7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681C983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C567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E160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0F67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CC3C3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E4BD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1473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4BB3B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9E637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BAAD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5102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AEA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EE8B5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3A14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F0E7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809720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3A594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0FFC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FAC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0EEA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D007B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3A9F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B6A4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11B587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69160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F7C1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92F6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BD46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80AC1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57CAF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3792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CE740D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1E50E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3AA2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479E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49E6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DC45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1044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F1CF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61B2F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B0584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71DD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FB12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C9B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9654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21D9B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95D0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C1AE7F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2F42112D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4808EA57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1499BD6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903A1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59CAE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ECB007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CDD1C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9B942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09039D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E2C066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12ECA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D0BA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592E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0DA4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3423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F2E9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A1F3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FDF4F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FD7C1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8EA22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F683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CF84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E1C9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B309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4982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E0C87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AACD8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B26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01B5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4DC2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82F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2D31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8C3E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0FFE8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766820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855BC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EDE6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7BC1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8672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9E2B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B4C0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2B8074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A39EE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135D4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D6AF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C81B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D4A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29A4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4810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C436E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FCC95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C533E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CCD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3C04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52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B1E5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80D5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F7BA253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50F128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25067A5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46D71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EB5F4C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57C60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F87DE2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A62C9D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AE571F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F5170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6D710E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A4DFD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BE5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982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F8A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8051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0F20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2B04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C974F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53751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0FB7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B7F2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92E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91F8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BB13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9B09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BBF8C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99F4C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0ABE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3B9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B45A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B24A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09FB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144D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94774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43B4F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3782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517A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9576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EA0BD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5FF2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9EA76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E3BC06F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194EB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F44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B34C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43AA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A6D9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AADC5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324E9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F6654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52283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E4B5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CC4E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BE27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CC8A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F6FA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F5F4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999449D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7EA2EB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3F36FF71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0F5A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E0D050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86B9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97B7E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75F3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FC077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4B7EE2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C8999C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F2664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4A453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D911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3F7D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8072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7AD1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8860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E96E2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DC15D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3FCB8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0BB4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CC76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B11A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2613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8FB9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EE698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33D03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8C0F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0FC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E307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6553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109B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E4AF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40F9C4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542A4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E5C5E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5CA9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8F77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B55F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CEF1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D3ED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98628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EA82FD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B01D2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AEA3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8D8E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5552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1A1F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EB1C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8692B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C87D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B4379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6938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731F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4648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0CDA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D83C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B81DE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5760C8A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BABDB0B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6FF0B1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59F3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2DEAC5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38787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1686A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DDD574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F6A4A2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CCA87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AFEE7CC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5CC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7AFD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27C2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F143C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C2D753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B92C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A31F3C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0ACD95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9C41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504D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6AAE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A8409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C3537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628A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DBFA52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9619E6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6234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4BA3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935F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C6FD1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E96C4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EC77D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3187BE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C301F8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6BE7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579B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BABB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7487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B41E6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F241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3F41F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D56C010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2E98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6817E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28C4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B460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BB093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C2D3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B56E0D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D36ACA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4A61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B0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61A8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0446E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08C3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00FB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EFCE63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5676B9" w:rsidRDefault="00046F7C" w:rsidP="005676B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Default="00F93E3B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A1317C" w:rsidRPr="005676B9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4536"/>
            </w:tblGrid>
            <w:tr w:rsidR="002A326B" w:rsidRPr="005676B9" w14:paraId="48DC1B91" w14:textId="77777777" w:rsidTr="003B108E">
              <w:trPr>
                <w:trHeight w:val="567"/>
                <w:jc w:val="center"/>
              </w:trPr>
              <w:tc>
                <w:tcPr>
                  <w:tcW w:w="5000" w:type="pct"/>
                  <w:vAlign w:val="center"/>
                </w:tcPr>
                <w:p w14:paraId="2273AEE0" w14:textId="73510A04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1478F3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7"/>
                    <w:gridCol w:w="2394"/>
                    <w:gridCol w:w="2394"/>
                    <w:gridCol w:w="2394"/>
                    <w:gridCol w:w="2394"/>
                    <w:gridCol w:w="2393"/>
                  </w:tblGrid>
                  <w:tr w:rsidR="002A326B" w:rsidRPr="005676B9" w14:paraId="60CA407C" w14:textId="77777777" w:rsidTr="003B108E">
                    <w:tc>
                      <w:tcPr>
                        <w:tcW w:w="834" w:type="pct"/>
                      </w:tcPr>
                      <w:p w14:paraId="4B08862A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JANUARY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8"/>
                          <w:gridCol w:w="310"/>
                          <w:gridCol w:w="325"/>
                          <w:gridCol w:w="310"/>
                          <w:gridCol w:w="310"/>
                          <w:gridCol w:w="310"/>
                          <w:gridCol w:w="310"/>
                        </w:tblGrid>
                        <w:tr w:rsidR="002A326B" w:rsidRPr="005676B9" w14:paraId="23CB2E4D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210FDB5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85E698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29" w:type="dxa"/>
                              <w:shd w:val="clear" w:color="auto" w:fill="0070C0"/>
                            </w:tcPr>
                            <w:p w14:paraId="5903407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6CCD597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1CEE1F9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63DE8E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401C969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935710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4BBFFF6" w14:textId="3990DC8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B575ED9" w14:textId="3CEFE06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1DEACE8" w14:textId="00FFC33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69C26B6" w14:textId="388AC11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F85D336" w14:textId="690C8CD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C046FD8" w14:textId="7735732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1439846" w14:textId="4B1385A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8E5A66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323CCFFD" w14:textId="4327C23D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203EAB9" w14:textId="09C4B77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4B509A2E" w14:textId="4996C03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E37A622" w14:textId="4214E6D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7ED54DE" w14:textId="6D73439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6DDC5DB" w14:textId="192F8BB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4FC2A0A" w14:textId="7EFF14F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9801AD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D2DEFBF" w14:textId="4A5D027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65357E9" w14:textId="6C1D176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76608A90" w14:textId="3149989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0B0BF81" w14:textId="1BEA77D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7AFA82E" w14:textId="6C2A85C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8D3D157" w14:textId="7336C40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112CE46" w14:textId="25D3D04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F79A89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292618E" w14:textId="590ABC8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4B547F2" w14:textId="7F32ACE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7995F411" w14:textId="30EEA8F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8C12943" w14:textId="03CC90A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558B731" w14:textId="7A62C5E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778DA6B" w14:textId="29CA454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2603262" w14:textId="0917926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DA6CDE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5944FA79" w14:textId="1CB6217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649E373" w14:textId="3F08D78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1BA79769" w14:textId="4558A0F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7684873" w14:textId="167874D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6B02B2F" w14:textId="4F1D952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F7587E2" w14:textId="5C87DED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AEAD2D4" w14:textId="7764212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871A785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333519CA" w14:textId="59C8DCD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72B2756" w14:textId="17C856C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D90D69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8867D6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A86E5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42F0CA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C049FC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B34958C" w14:textId="77777777" w:rsidR="002A326B" w:rsidRPr="005676B9" w:rsidRDefault="002A326B" w:rsidP="002A326B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5B59FBD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79F99A57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0070C0"/>
                            </w:tcPr>
                            <w:p w14:paraId="261F5B2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F9685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A23FA9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152374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A20256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E48464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5BDB5F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286CE93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7A2F9DB" w14:textId="4251E01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58494F" w14:textId="7CB0140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013430" w14:textId="0D89A4D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3C0322" w14:textId="2E1E360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510631" w14:textId="318BED7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6773A6" w14:textId="009CBE6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CCC65DE" w14:textId="2D82908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A15FED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53AB3B8" w14:textId="6794D92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0D9F84" w14:textId="3331FE3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AD6697" w14:textId="0909D3F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0458E51" w14:textId="404B60B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717CC9" w14:textId="19739D4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CD102C" w14:textId="4A2C689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0F24A36" w14:textId="01ABA19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F178FD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8DE5672" w14:textId="5F9CFB2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A7332C" w14:textId="6E9B378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62FE11" w14:textId="62CA825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B9BF45" w14:textId="6F45345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EBA5E3" w14:textId="2B70275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47DDE9" w14:textId="38EBF99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C193BC9" w14:textId="65546A1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E505B2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5F72F9B" w14:textId="7067710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EA4618" w14:textId="214CB8D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8FD910" w14:textId="12E6F5D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872C8E" w14:textId="6BB0842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C5133C" w14:textId="1DBAC8E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7FC1DD" w14:textId="52A787B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43CDF54" w14:textId="4CC938E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5D7A04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0BC5C582" w14:textId="0FAD6A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36B3A4" w14:textId="64B665E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69662E2" w14:textId="4E711D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5C5CCF" w14:textId="3451BE5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612979" w14:textId="26CE3BE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80CA3F" w14:textId="1F97C59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5DBA1B6" w14:textId="19D5C2D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B9DF48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C2BAEFB" w14:textId="15CCFD4D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E4DD6D" w14:textId="743F5EA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0F7D6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49E9D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9C199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8EC32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2E2387D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5BA5560" w14:textId="77777777" w:rsidR="002A326B" w:rsidRPr="005676B9" w:rsidRDefault="002A326B" w:rsidP="002A326B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086A339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MARCH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4"/>
                        </w:tblGrid>
                        <w:tr w:rsidR="002A326B" w:rsidRPr="005676B9" w14:paraId="5391961B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D4A217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FF2A48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A9DAD6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E12E9C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69FD74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D11AF9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1A8AA2B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348A622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1338702A" w14:textId="34FA1F9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33B360" w14:textId="6DB69BE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756BF4" w14:textId="0023EA4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BB2FB4" w14:textId="484CAD7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21F1D8" w14:textId="7FBC953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47C310" w14:textId="1F34158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3512FD40" w14:textId="2FE4077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3CD9AD5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BE56810" w14:textId="39F47C8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AD5F01F" w14:textId="51E03CC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69CBF3" w14:textId="476CBE8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C1F853" w14:textId="55B66FB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607A32" w14:textId="4FD33DB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3C9553" w14:textId="310F426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40395DBB" w14:textId="4F190E5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C22E26C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1B9DDA8" w14:textId="768D334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2794EAC" w14:textId="401E409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CBF1C1" w14:textId="546D326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647B7" w14:textId="5F49409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F9FFB5" w14:textId="5852E7C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D3C6DB" w14:textId="1C79280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0807C06" w14:textId="0669D70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E2DBB6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215526D2" w14:textId="27688BB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BF1B1B" w14:textId="5F6CDC9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7FCC53" w14:textId="535DB06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CE6D1B" w14:textId="2BD9F70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3CA6D0" w14:textId="774727E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D832BC" w14:textId="4CEED2E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5D1F2079" w14:textId="00EF22B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B3CAE6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0B7BBC36" w14:textId="53E3AE0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4F009E8" w14:textId="5616CA2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B8DC27" w14:textId="45E70AB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E299F5" w14:textId="74E3EDA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394B63" w14:textId="68FC879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0DC05A" w14:textId="4AC044C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498F6B0" w14:textId="6A8DF1D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4696E4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41FBAEE9" w14:textId="551B1EA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F720665" w14:textId="441C67D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6C442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7F88E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B4B0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D5DF7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74EBC82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BB8A756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65F8464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2D8515D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0AD59A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55439A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B35609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9C65AE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99B19C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E37CAE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0D706FF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5E554D9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5A416F9" w14:textId="54208F0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1232EF" w14:textId="4F623AA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38EAEB" w14:textId="7FB69B4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E990905" w14:textId="756F108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FBE1E1" w14:textId="178F3AB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153F24" w14:textId="154D432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3243014" w14:textId="439660B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C85624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98EDAB9" w14:textId="33F42C0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69B383" w14:textId="5008EFE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188D4C" w14:textId="2E2E2A2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F154E2" w14:textId="78E8EE8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522563" w14:textId="72A27C4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5712527" w14:textId="06AF376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0AB0901" w14:textId="3081BF2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B6BC3E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417FB62" w14:textId="702F6BA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713C447" w14:textId="1C1C12F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5DC449" w14:textId="768271E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402553" w14:textId="544575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E49DEC" w14:textId="420A3DD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C8B2620" w14:textId="13BC6F0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14266B9" w14:textId="7184E47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E8694F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046BEE6" w14:textId="777988B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163275" w14:textId="07F47FA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9A6F1F" w14:textId="09B7B25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A5D014" w14:textId="75083B9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E2C649C" w14:textId="50DA1BB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81C8A3E" w14:textId="1D322F9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9F030A3" w14:textId="3DDA6C9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4C5CC0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C0D8099" w14:textId="43B214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0B689E" w14:textId="5254AEE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B932C4" w14:textId="6FC977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DD59FA" w14:textId="4DB43DE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6D19E52" w14:textId="6319BF8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B362BE" w14:textId="2558E4E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6DFDA48" w14:textId="55AD8A7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47DDED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3311A82" w14:textId="0F34C9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D2D1B4" w14:textId="0F51AC6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C3D67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0822B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27E3B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5820F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F5D87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BDAABE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F00C56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0F328035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7BA20B7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129F72A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9FF66F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61CC3F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8972FE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1581D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322F58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4380FAA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F6D3943" w14:textId="581D028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3A882C" w14:textId="2AEE5A2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86C8BE" w14:textId="404D051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9CFE2CF" w14:textId="70D9C2B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3D0B78" w14:textId="0C24DBE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EDE67E" w14:textId="64FDE0D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0B038D4" w14:textId="795AB3FD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AB46B3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61D9AA3" w14:textId="5705B32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8C2263E" w14:textId="3FDB098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422038" w14:textId="09D6AD3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DADC62" w14:textId="6FF9457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4585D9" w14:textId="04EDBCD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2CC566" w14:textId="5BF386B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79DC5A7" w14:textId="549A8D4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24EC05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681E4C3" w14:textId="3E02EC5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031E720" w14:textId="1212BBF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7CB21B" w14:textId="7A8D508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C99CD6" w14:textId="36B4526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928E4B" w14:textId="4959ECD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6990D6" w14:textId="38E13A9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9E6476C" w14:textId="142E2E7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75B53D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236B097" w14:textId="4C2107B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7214D8D" w14:textId="0027EE6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A8E9A6" w14:textId="5CBA4BA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184D76" w14:textId="402AD20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607EA3" w14:textId="41337C9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E6F3BA" w14:textId="71A97D2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8210F78" w14:textId="539B32C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A506B8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AB8857" w14:textId="5C5FF7D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09A3E68" w14:textId="2BB5665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58FC97" w14:textId="153B610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8DEFA68" w14:textId="63F2476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39418C" w14:textId="6E2E116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946290" w14:textId="106D55A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F960BD3" w14:textId="2ECFD6E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2369B0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A390323" w14:textId="33FC77B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83A364C" w14:textId="670073F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41E0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52F38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554BA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42FAD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9DC90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3E5B12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DC94688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JUNE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2C957F5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DA3BFE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E04C08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759DD5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D8C5F1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D27E59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E9ED614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E876E0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387F275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E437423" w14:textId="7D62A61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CB57C0" w14:textId="06617EF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F25677" w14:textId="15FE4E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EBD47F" w14:textId="13AFDB6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843C7A2" w14:textId="264AD8B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B4E4DDE" w14:textId="56DED1C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60E2A72" w14:textId="3EBD44D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C6AD07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115ED5C" w14:textId="3D7B2C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3F9C57" w14:textId="5D16819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5D9F1B" w14:textId="5561947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ADAA85" w14:textId="59A7282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B7396BE" w14:textId="6E351F2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C6ADC7A" w14:textId="1324D5C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990BEA" w14:textId="062C695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303A06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8CB8759" w14:textId="6DFB52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142451" w14:textId="6857D0F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C2201A" w14:textId="57114ED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5655C5" w14:textId="2E714CA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B25359E" w14:textId="7F20E54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86BA13" w14:textId="0CC8DA3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49D5646" w14:textId="28B7A2F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74C9CC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D2E9679" w14:textId="6430F53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4F52C3" w14:textId="1C43694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26BC29" w14:textId="1674FF3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0D4904" w14:textId="7964689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B6C2F1" w14:textId="492B1A2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C6182FF" w14:textId="41A34A9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3EB5C9B" w14:textId="21BD21C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2C001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1271226" w14:textId="35A14182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F01AD1" w14:textId="4B4A2DF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4183B1" w14:textId="145586D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65E6E2" w14:textId="43DAFAA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572DD0" w14:textId="6D53A2C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8569DD" w14:textId="0860526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43B334D" w14:textId="00F9491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DB7A30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90C5A81" w14:textId="53DDD4F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F8F348" w14:textId="78A2D1F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9A0B1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A752F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C265B4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689215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5D1D3D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8F66D42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2A326B" w:rsidRPr="005676B9" w14:paraId="0F714960" w14:textId="77777777" w:rsidTr="003B108E">
                    <w:tc>
                      <w:tcPr>
                        <w:tcW w:w="834" w:type="pct"/>
                      </w:tcPr>
                      <w:p w14:paraId="4A18C823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20"/>
                          <w:gridCol w:w="320"/>
                          <w:gridCol w:w="320"/>
                          <w:gridCol w:w="320"/>
                          <w:gridCol w:w="313"/>
                        </w:tblGrid>
                        <w:tr w:rsidR="002A326B" w:rsidRPr="005676B9" w14:paraId="3755CB0E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33C2C08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5161D94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1D8925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C73EE5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68CA4A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C94807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2811361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033C9B0C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715BADBA" w14:textId="706125C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Saturday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524AA03" w14:textId="0A59CA6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Saturday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A9B0F3A" w14:textId="5828EF6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Saturday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9A4119E" w14:textId="712153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Saturday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44A34D" w14:textId="74BA045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239B70F" w14:textId="3EDB0AE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B309E7B" w14:textId="62A369A2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9D89DC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714BDFA" w14:textId="6D46CEA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1C8F685" w14:textId="536D2B8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5A5F681" w14:textId="6C7854A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AEE7076" w14:textId="618D283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85D0ED2" w14:textId="65EDAE8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50E71B8" w14:textId="1B39DAE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62D7B1C" w14:textId="335C025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0A7D42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62A2633" w14:textId="0EA07A0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A0847DF" w14:textId="7BDC539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BA0B94" w14:textId="076CAE8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5B173C" w14:textId="29AC098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975D46" w14:textId="305E7B4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4E1FF4D" w14:textId="123041C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D0C01A3" w14:textId="5B36422D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F6358C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182EBCE" w14:textId="488E19A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69D1F8B" w14:textId="0883473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4CFEBF0" w14:textId="49CB903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9B4B39" w14:textId="2FB0D2B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A1BF6B" w14:textId="40BB1B5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39536D" w14:textId="52A7708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D423120" w14:textId="23D6697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AB21C2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1511D42" w14:textId="00042172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FDC66CE" w14:textId="573AE9D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560FA60" w14:textId="211F84C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472135C" w14:textId="21ECD93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5D8C23" w14:textId="4EBBF9F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AD5DAC6" w14:textId="4C8377A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936E9BE" w14:textId="747FA83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AA1418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DEDEC71" w14:textId="51D0783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B946559" w14:textId="5F144F8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700C6F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DD13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3520EB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0A5A7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E3E64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75CEF5A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35738D2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AUGUST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0FA50702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42BA42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944900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655668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54B460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3CA2D1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E31C90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6FA694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0BA4F2A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90A9F22" w14:textId="04DC363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87B92A" w14:textId="08AC397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D7439E" w14:textId="40670C3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49E98E" w14:textId="243439E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391A874" w14:textId="0CB3AF6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F84900" w14:textId="4561AFB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1155D30" w14:textId="5C52499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476B93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1FCA516" w14:textId="620B129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562956" w14:textId="3138765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7CBB1B" w14:textId="560CE4D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22E61B" w14:textId="7A4A845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E277D9" w14:textId="7049E4B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01C71BC" w14:textId="365F66F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E441216" w14:textId="6FEBB06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274462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9AB9FE3" w14:textId="7051B4B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219071" w14:textId="53342DC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AF3C1B" w14:textId="4534E8D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A1B7B7" w14:textId="186F884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11D480" w14:textId="19C373D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912175A" w14:textId="28688A4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16C444" w14:textId="67612DE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EA8342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1B55EF9" w14:textId="3458829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0977DB" w14:textId="50592F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480112" w14:textId="709C7C5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5DFAB0" w14:textId="70BE1B8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670209" w14:textId="4913F5A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C5F3C8" w14:textId="202DA81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425F156" w14:textId="578EBFF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CA37AC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5E49F31" w14:textId="3F045E5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BC0667" w14:textId="1FB6C01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4E4A99" w14:textId="33291B3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90BDB9" w14:textId="593411C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CB62DC" w14:textId="355E60F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9C671E" w14:textId="550C68F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B2CB187" w14:textId="37C2326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F9275A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6A941EA" w14:textId="6456BF1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5274F7" w14:textId="5D95B0E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5E021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832EC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4A777B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A984D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D5B387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0B8D053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D1CEAC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5E4213A9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96799F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68AE2D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92C1AF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C13EBB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346D83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FE0D4C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F507FC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D041EE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7F92099" w14:textId="5E28AD1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645E22" w14:textId="754D686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7BFBF1" w14:textId="0FC1B39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7D323A" w14:textId="6728CBB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FCC7A5" w14:textId="0508DBA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83BFFB" w14:textId="5AC3FE0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69057C" w14:textId="5BB8C0E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6E1631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222F20A" w14:textId="5050052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1AC4D36" w14:textId="7FCF26F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1AF9D1" w14:textId="1AC01FF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EEA1AA" w14:textId="40B6EA8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BCCF52" w14:textId="3E31959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6A7173" w14:textId="4A5434B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48F41EF" w14:textId="6AC151C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B1AD05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FA32718" w14:textId="4CF72DC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11FB756" w14:textId="2480A68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C91C23" w14:textId="4F44C4D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491F8B" w14:textId="61D1F6C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4BCD25" w14:textId="1BB76B9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09E062" w14:textId="5D0C640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EF1BE36" w14:textId="71D4CBE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00B8A8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EB798B0" w14:textId="239AF52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694DD0" w14:textId="69853E8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DAEF0B" w14:textId="42420E2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11419A" w14:textId="4A94BD4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0E8B29" w14:textId="4B73E13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FD720C" w14:textId="5E7250B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F0CFB24" w14:textId="2636097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B5AC0E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5CEB0B7" w14:textId="7D45CA4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55E3B7D" w14:textId="0E7D873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1D108A" w14:textId="7858397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1047B6" w14:textId="1F7A336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9BF932" w14:textId="6431E25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B3B21B" w14:textId="0B247E4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6C47F76" w14:textId="1BEBEC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531596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3A78BD3" w14:textId="52E52D5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DAC0E0B" w14:textId="2BFE498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A3A78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5E65F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7AADF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70B28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87D97B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13FF18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7D20ABF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OCTOBER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4F602F3C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6972153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8A4F42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B37BB8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4224D2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2F7084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A05FC6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52B0455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76CC143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800DF79" w14:textId="6C05C70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89F429" w14:textId="2C25D7C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687C26" w14:textId="1E6576B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6F7A92" w14:textId="0101466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9BE18CB" w14:textId="2D4F05C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CC9F0DA" w14:textId="3ADAF50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298B27" w14:textId="2CF8824C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20B50C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E311D10" w14:textId="4C35A072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34AB95" w14:textId="368DC10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A73285" w14:textId="1A04D3F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49E56C" w14:textId="64DCDB0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AF31031" w14:textId="047C662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9C0E4DF" w14:textId="5442E88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818FF69" w14:textId="5E385A3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F89122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7269432" w14:textId="4157201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101AF5" w14:textId="3608B93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E6E5D9" w14:textId="5E8CC764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0C7C31" w14:textId="3CB1A5E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5052CC8" w14:textId="7C4A62C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293CB59" w14:textId="158F8EC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ECF53E" w14:textId="4F05612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4106A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88B5391" w14:textId="0362D70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1A7E2" w14:textId="059FAC7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626A83" w14:textId="02FC112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9CDC2A" w14:textId="2769026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2B6F00F" w14:textId="7C25687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F2416C9" w14:textId="4660CF7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68B04B8" w14:textId="0D973F38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B557602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FA9C9AE" w14:textId="4993EF8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AADFEB" w14:textId="5C2E555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5D0DB0" w14:textId="44D4698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E3188B" w14:textId="1BB1CCF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0314CC8" w14:textId="3C02204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E5B8F04" w14:textId="738092E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8A57C2" w14:textId="76BE6991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DF7B27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89CFDF9" w14:textId="2000D3B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C80BBA" w14:textId="786DDF3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76C95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1708A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B4377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CC1155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65D8D0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285405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D011DCC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47BEA91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EE0E1B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43F213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4E8F8C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89C583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0F1D84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9020304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D3A7C4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176436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86A2747" w14:textId="7E9159F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71D105" w14:textId="531D3D3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6C7AF7" w14:textId="054B262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B640E0" w14:textId="3F30674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E3C7FD" w14:textId="3733F92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7BFD11" w14:textId="0B9FFB9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6A84BF1" w14:textId="13F9B574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15041A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1059580" w14:textId="006790E0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E450E5D" w14:textId="0D4D1C8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44EED6" w14:textId="3B664FA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8B6002" w14:textId="1ACB13C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F0584" w14:textId="733449C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B37C28" w14:textId="59A9F66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6AEF740" w14:textId="42E4D08A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A03FC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EF41ADB" w14:textId="1228EE1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5B72651" w14:textId="4ABB30E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45B47C" w14:textId="3483C5C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29E8B0" w14:textId="52877EE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D09AA8" w14:textId="617C3EF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C9D608" w14:textId="7E4BD8C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424B0D2" w14:textId="1E55C72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CEE1F9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4BCA1AB" w14:textId="53BEFBF6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3930340" w14:textId="62F4EC6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F077D5" w14:textId="3B4D19B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31E818" w14:textId="2E8525C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A19FA8" w14:textId="59160F10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76E00E" w14:textId="1ED6293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C7E1B67" w14:textId="5E17961D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4C1AE4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63F20F9" w14:textId="4024546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EE0DBFB" w14:textId="4838033C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63F8C3" w14:textId="7EE7D87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4B1CBF" w14:textId="3C714ED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9A7EEF" w14:textId="1F219842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0495D3" w14:textId="380F2E2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1F4BB4A" w14:textId="586A087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5B69DA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47633C" w14:textId="45E1A41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EB6CA70" w14:textId="0BCAB31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811C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20F7F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D6116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677A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BC45325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9CB59D4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5941D00A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DECEMBER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12358489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CD6E80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B90FB1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3FD55F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8D75F4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196E5D3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9FAD29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66D828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27119B9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A2A292E" w14:textId="7E3016CF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7A8009" w14:textId="0B9C30D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8EA732" w14:textId="6640630F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B0FF67" w14:textId="1B7CB30D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C43153E" w14:textId="22FD459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492CB0F" w14:textId="16D1D2A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E84C8A0" w14:textId="58CC513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EF041A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98A8DD3" w14:textId="3AB66E7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6FCAAC" w14:textId="5210BA6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2BED4FD" w14:textId="4A89D41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FDEA12" w14:textId="6150CD0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1096744" w14:textId="0CF4871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0CB746B" w14:textId="423CAC8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83E091C" w14:textId="08BFD893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3D0CEB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2136C47" w14:textId="4907A1D2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2D93B9" w14:textId="285F9D9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88CEF7" w14:textId="0C3DD69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789A64" w14:textId="1C35662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9C7E52A" w14:textId="5A89059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AF5965" w14:textId="440289D5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054910" w14:textId="1B129F85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F34511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C963B03" w14:textId="712F82E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62AC57" w14:textId="2417E25A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7A8609" w14:textId="70620859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74C7A3" w14:textId="6F6595F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1B6CD1" w14:textId="0374FCEE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32A5509" w14:textId="4034A7DB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0CFC36" w14:textId="214D5489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535249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51826BC" w14:textId="3D18928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92ABCA" w14:textId="61E4AF06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D52A08" w14:textId="0A9A6431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BA353C" w14:textId="000339C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D990323" w14:textId="304C7283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219FC01" w14:textId="749D0BD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9E5853B" w14:textId="4D7D78DE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B86A2B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2C98DF3" w14:textId="52C6124B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5755B4" w14:textId="065050A8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="001478F3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7FBD9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995CF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F8F528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85E024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98918B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71D05B8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Default="002A326B" w:rsidP="002A326B">
            <w:pPr>
              <w:pStyle w:val="a5"/>
              <w:rPr>
                <w:rFonts w:ascii="Century Gothic" w:hAnsi="Century Gothic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5676B9" w:rsidRDefault="00A1317C" w:rsidP="003B108E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5676B9" w:rsidRDefault="00A1317C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sectPr w:rsidR="00A1317C" w:rsidRPr="005676B9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5BEA" w14:textId="77777777" w:rsidR="00D16BCA" w:rsidRDefault="00D16BCA">
      <w:pPr>
        <w:spacing w:after="0"/>
      </w:pPr>
      <w:r>
        <w:separator/>
      </w:r>
    </w:p>
  </w:endnote>
  <w:endnote w:type="continuationSeparator" w:id="0">
    <w:p w14:paraId="4595C435" w14:textId="77777777" w:rsidR="00D16BCA" w:rsidRDefault="00D16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F3A4" w14:textId="77777777" w:rsidR="00D16BCA" w:rsidRDefault="00D16BCA">
      <w:pPr>
        <w:spacing w:after="0"/>
      </w:pPr>
      <w:r>
        <w:separator/>
      </w:r>
    </w:p>
  </w:footnote>
  <w:footnote w:type="continuationSeparator" w:id="0">
    <w:p w14:paraId="68192F19" w14:textId="77777777" w:rsidR="00D16BCA" w:rsidRDefault="00D16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478F3"/>
    <w:rsid w:val="00151CCE"/>
    <w:rsid w:val="001B01F9"/>
    <w:rsid w:val="001C41F9"/>
    <w:rsid w:val="00285C1D"/>
    <w:rsid w:val="002A326B"/>
    <w:rsid w:val="002A607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606BE"/>
    <w:rsid w:val="00667021"/>
    <w:rsid w:val="00692266"/>
    <w:rsid w:val="006974E1"/>
    <w:rsid w:val="006C0896"/>
    <w:rsid w:val="006C169B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56A76"/>
    <w:rsid w:val="00977AAE"/>
    <w:rsid w:val="00990ED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16BCA"/>
    <w:rsid w:val="00DA6A3A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2021-09-06T10:05:00Z</dcterms:created>
  <dcterms:modified xsi:type="dcterms:W3CDTF">2021-09-06T10:05:00Z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