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8A79E2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3234FECF" w14:textId="30EEBB10" w:rsidTr="00BD66BE">
              <w:tc>
                <w:tcPr>
                  <w:tcW w:w="5000" w:type="pct"/>
                </w:tcPr>
                <w:p w14:paraId="518B1DF1" w14:textId="7CD4DE90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A79E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34D32ABB" w14:textId="61088B2E" w:rsidTr="00BD66BE">
              <w:tc>
                <w:tcPr>
                  <w:tcW w:w="5000" w:type="pct"/>
                </w:tcPr>
                <w:p w14:paraId="7685884A" w14:textId="77777777" w:rsidR="00A45449" w:rsidRPr="00DA1094" w:rsidRDefault="00A45449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7436F289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BCA6C5A" w14:textId="17212B0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ABA113" w14:textId="3A916CB7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4F0A6E" w14:textId="5C6ABF1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14FDE19" w14:textId="4FACF5E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085181" w14:textId="1E58AB0C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2B9568" w14:textId="77CEAAE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750FA4EC" w14:textId="744175B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A45449" w:rsidRPr="007E26D7" w14:paraId="4CE3B49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B0354E5" w14:textId="414282B2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DCE162" w14:textId="6573C552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BF40BF" w14:textId="1CCA9559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23B88C" w14:textId="6BE4A954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6BD8E7" w14:textId="16C005DC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67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6D1479" w14:textId="41C3F0C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1B737C7" w14:textId="63C01D59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385F246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694FDBE" w14:textId="239A2044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D754E4" w14:textId="7A26D91B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E073C3" w14:textId="7617FDB2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C5DDE0" w14:textId="0C346931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DDB2A4" w14:textId="091180F1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1B165F" w14:textId="465D9C15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335F75B" w14:textId="11E0D056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43B398A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504E5DA" w14:textId="718F00BD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F2B2E4" w14:textId="568446F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C58E5F" w14:textId="32159788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F3BF88" w14:textId="5053AC54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07A942" w14:textId="644A6BD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F5358C" w14:textId="33FB521E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9141D44" w14:textId="08FCB108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22C4314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F3845F" w14:textId="2BEFC1CF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2A2494" w14:textId="7AA076A6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CA031A" w14:textId="607C9020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E5E546" w14:textId="3BC8B25D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996667" w14:textId="54EAB2DE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FA4B31" w14:textId="16A1CB71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9238578" w14:textId="0A22AF56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247ABD5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A40F3E" w14:textId="252DFEB3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E9A72C" w14:textId="14A91301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1BF212C" w14:textId="3A141545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6854D3" w14:textId="5344BC68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8AF333" w14:textId="55FB1C33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A0E67D" w14:textId="2DF8F55C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1B6FFA9" w14:textId="28E5B08A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2C64251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3BF0010" w14:textId="64582ACD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721B8A" w14:textId="3E97690B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9739AD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8C72B3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18F021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C0F72E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4D78DB5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FD03B61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31176A" w14:textId="77777777" w:rsidTr="00BD66BE">
              <w:tc>
                <w:tcPr>
                  <w:tcW w:w="5000" w:type="pct"/>
                </w:tcPr>
                <w:p w14:paraId="4D9BA051" w14:textId="77777777" w:rsidR="006D33C0" w:rsidRPr="007E26D7" w:rsidRDefault="006D33C0" w:rsidP="006D33C0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D33C0" w:rsidRPr="007E26D7" w14:paraId="70A1AD56" w14:textId="77777777" w:rsidTr="008D5CE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666217DE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3A94AF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E66F323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E8A5F54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77FCA4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242BB1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9AD18EB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ED1E03" w:rsidRPr="007E26D7" w14:paraId="10F26F57" w14:textId="77777777" w:rsidTr="00ED1E03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5839E67" w14:textId="092FD829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«воскресенье" 1 ""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608719" w14:textId="124FF628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«понедельник"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2B8DF9" w14:textId="65A94222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«вторник"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F22C4D" w14:textId="532B2DF5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«среда"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9A4B36" w14:textId="5953EB90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= «четверг"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441ACD" w14:textId="5352C65D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«пятница"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6C50F8D" w14:textId="7E475D7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«суббота"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1E03" w:rsidRPr="007E26D7" w14:paraId="751ABF0C" w14:textId="77777777" w:rsidTr="00ED1E03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FA60B49" w14:textId="42D36C4F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0BCF93" w14:textId="3F23653F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27355C" w14:textId="4F9ECB7E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36E709" w14:textId="61E5349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4A0B3A" w14:textId="1F0FDB58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9D8A6F" w14:textId="47FA755A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1D4A06A" w14:textId="168E3123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1E03" w:rsidRPr="007E26D7" w14:paraId="64FD3599" w14:textId="77777777" w:rsidTr="00ED1E03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E202693" w14:textId="5D27E080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748894" w14:textId="6E47C47F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A871ED" w14:textId="01A6CDA3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277AF8" w14:textId="5E830F2C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DA56F2F" w14:textId="7CA8BC90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A737E9" w14:textId="4D4F57F6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018DDAE" w14:textId="0E9AB87F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1E03" w:rsidRPr="007E26D7" w14:paraId="623C57D0" w14:textId="77777777" w:rsidTr="00ED1E03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0FE232B" w14:textId="24D6BEAD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981ABD" w14:textId="6D804749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4690A3" w14:textId="270800AE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279E19" w14:textId="4B446D6E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E8F99A" w14:textId="416FEB74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BC5E96" w14:textId="47292E0C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F8591F0" w14:textId="340565D2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1E03" w:rsidRPr="007E26D7" w14:paraId="60CC01CE" w14:textId="77777777" w:rsidTr="00ED1E03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01A62C" w14:textId="75DEF8DB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A50B722" w14:textId="705666E4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8E6254" w14:textId="188ED3BA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5EF539" w14:textId="5E217292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F27B33" w14:textId="16503B09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6D3828" w14:textId="2FFF6671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D102E46" w14:textId="563C09BD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1E03" w:rsidRPr="007E26D7" w14:paraId="6208FDC0" w14:textId="77777777" w:rsidTr="00ED1E03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D6E1587" w14:textId="11A22D7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3C9FC7" w14:textId="2B5BCCE9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CA76EC" w14:textId="7777777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412F94" w14:textId="7777777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CAED33" w14:textId="7777777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FA8C5A" w14:textId="7777777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5E735D6" w14:textId="7777777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6834D15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6F455CDB" w14:textId="1282BFA6" w:rsidTr="00BD66BE">
              <w:tc>
                <w:tcPr>
                  <w:tcW w:w="5000" w:type="pct"/>
                </w:tcPr>
                <w:p w14:paraId="3C85470B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JUNE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37CB8544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60035001" w14:textId="3330338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211C7D" w14:textId="26D726F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4ED75A" w14:textId="0261F18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2A87FEB" w14:textId="357208C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404D9C" w14:textId="4768B73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EE4173" w14:textId="7299C6CD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551A248" w14:textId="2FB0F5B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212E3C3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5C444C4" w14:textId="1F0B065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8EDC7C" w14:textId="7B16F4D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AD4D3F" w14:textId="6BBB09E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67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795FAD" w14:textId="2150FB7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583801" w14:textId="23144DF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695521" w14:textId="0BAA5C5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0F3B9DE" w14:textId="6520064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37A364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5C7BC4F" w14:textId="65BF597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8FCA86" w14:textId="6CA5E7E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9595221" w14:textId="275B9B3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B09D3F" w14:textId="1F72F5D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8D4AE2" w14:textId="2426355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7EA781" w14:textId="4E3501B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CECCCD1" w14:textId="2F393F8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D161F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2823A02" w14:textId="60EFAEF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F8393E" w14:textId="60333CF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B8C330" w14:textId="2A50EE0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24BCBD" w14:textId="0987590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697042" w14:textId="63EBF6E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046667" w14:textId="673FFB7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3D92967" w14:textId="7CB5CA5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4EE4C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4CEA49C" w14:textId="2F719E4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8DC3CC" w14:textId="5E08E20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9D3BC2" w14:textId="66B3D19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0A425D" w14:textId="7BF6A06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A0CF29" w14:textId="7397510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E384EE1" w14:textId="64EADF5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136F8A9" w14:textId="291ECC6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58B645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50AF327" w14:textId="18DF931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1ECFB8" w14:textId="792C6F0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13BAA9" w14:textId="1723798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EC9FB1" w14:textId="6813EB1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B708EB" w14:textId="2C231AB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DDDB04" w14:textId="1FE8687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627F269" w14:textId="1D21E21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377A68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F9507F1" w14:textId="500F1C6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5E7414" w14:textId="7898E9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9800B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5FC047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6010D3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724ED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48307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CFEFAC1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68D87" w14:textId="77777777" w:rsidR="008F33F2" w:rsidRDefault="008F33F2">
      <w:pPr>
        <w:spacing w:after="0"/>
      </w:pPr>
      <w:r>
        <w:separator/>
      </w:r>
    </w:p>
  </w:endnote>
  <w:endnote w:type="continuationSeparator" w:id="0">
    <w:p w14:paraId="058D85A1" w14:textId="77777777" w:rsidR="008F33F2" w:rsidRDefault="008F33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E26F7" w14:textId="77777777" w:rsidR="008F33F2" w:rsidRDefault="008F33F2">
      <w:pPr>
        <w:spacing w:after="0"/>
      </w:pPr>
      <w:r>
        <w:separator/>
      </w:r>
    </w:p>
  </w:footnote>
  <w:footnote w:type="continuationSeparator" w:id="0">
    <w:p w14:paraId="354A5AB6" w14:textId="77777777" w:rsidR="008F33F2" w:rsidRDefault="008F33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844C0"/>
    <w:rsid w:val="001B01F9"/>
    <w:rsid w:val="001C41F9"/>
    <w:rsid w:val="001D7BF6"/>
    <w:rsid w:val="001F4992"/>
    <w:rsid w:val="001F79FC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A79E2"/>
    <w:rsid w:val="008B1201"/>
    <w:rsid w:val="008B63DD"/>
    <w:rsid w:val="008D5CE8"/>
    <w:rsid w:val="008F16F7"/>
    <w:rsid w:val="008F33F2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D66BE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673F9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1E03"/>
    <w:rsid w:val="00ED75B6"/>
    <w:rsid w:val="00EF1F0E"/>
    <w:rsid w:val="00F156F4"/>
    <w:rsid w:val="00F91390"/>
    <w:rsid w:val="00F93E3B"/>
    <w:rsid w:val="00FA67E1"/>
    <w:rsid w:val="00FB39E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2021-12-07T09:41:00Z</dcterms:created>
  <dcterms:modified xsi:type="dcterms:W3CDTF">2021-12-07T09:41:00Z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