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B35C0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D33C0" w:rsidRPr="00B35C02" w14:paraId="3FA6059D" w14:textId="77777777" w:rsidTr="00986CA6">
              <w:tc>
                <w:tcPr>
                  <w:tcW w:w="5000" w:type="pct"/>
                </w:tcPr>
                <w:p w14:paraId="30DA62EA" w14:textId="0E81B512" w:rsidR="006D33C0" w:rsidRPr="00B35C02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 w:rsid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00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B35C02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49E952E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7A64E9C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6B990DA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1CB69C3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63EA3DA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7809DD8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60FE7A5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45DB259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2788AB7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2A8B8BD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26C7A0E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4D81293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09F7F1C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6C54F29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1E355D9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5E2BA86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5A492AC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68D0DBA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104B3CD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612D7F4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181B25F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6A1B6E0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3C4BD36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625875A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449041A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7ADBC3A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7D29F69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3B492D7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4ABE0B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01448522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45F701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7E9FD93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463162ED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04D2386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59C1267C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53E265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5BE952E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002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0002E" w:rsidRPr="007E26D7" w14:paraId="6EAD1060" w14:textId="77777777" w:rsidTr="005623DE">
              <w:tc>
                <w:tcPr>
                  <w:tcW w:w="5000" w:type="pct"/>
                </w:tcPr>
                <w:p w14:paraId="416E6421" w14:textId="77777777" w:rsidR="0060002E" w:rsidRPr="00B35C02" w:rsidRDefault="0060002E" w:rsidP="0060002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JANUARY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60002E" w:rsidRPr="00B35C02" w14:paraId="54E498DE" w14:textId="77777777" w:rsidTr="005623DE"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304121E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E37D15C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E675C57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E4E25A3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706A241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48B4865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E6507B0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0002E" w:rsidRPr="00B35C02" w14:paraId="157B7F0E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60C963C0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904943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FB5F4A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27807E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1D51E1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7EF152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A0BE5C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3A19E961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DC5FB8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F50244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08D237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19589E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0D94E40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B9B982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B2A1FF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389B226D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F1AF81F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8AD747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15A8DD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A0148C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52C16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7D37474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627314C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5B7A7DEC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284861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118052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8B88BC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10951A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D8EB787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23AEE8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F9AD4F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0F28FB72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53DB8D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E94F2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08F2BD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F92B82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AB01F44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1AC3EDC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F43885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0E21E4A6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242EF93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EDA5D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4009906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5FB6C8C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98009E2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007E079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93B2C5F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D325328" w14:textId="77777777" w:rsidR="0060002E" w:rsidRPr="007E26D7" w:rsidRDefault="0060002E" w:rsidP="0060002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0002E" w:rsidRPr="007E26D7" w14:paraId="448C0E3D" w14:textId="77777777" w:rsidTr="005623DE">
              <w:tc>
                <w:tcPr>
                  <w:tcW w:w="5000" w:type="pct"/>
                </w:tcPr>
                <w:p w14:paraId="454D6742" w14:textId="77777777" w:rsidR="0060002E" w:rsidRPr="00B35C02" w:rsidRDefault="0060002E" w:rsidP="0060002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FEBRUARY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0002E" w:rsidRPr="00B35C02" w14:paraId="7547809E" w14:textId="77777777" w:rsidTr="005623DE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7F163C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4CBAC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865115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E19D65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014D1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0B69B2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AE2AE5A" w14:textId="77777777" w:rsidR="0060002E" w:rsidRPr="00B35C02" w:rsidRDefault="0060002E" w:rsidP="0060002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0002E" w:rsidRPr="00B35C02" w14:paraId="5AA0C4E2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1E2A0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E44E6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E611E8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9CFC5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B46DE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E99070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C56D7C6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5A13AF05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ADF8F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3577B9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EB312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8A297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25332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AE84E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2E30D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667D167E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2E3EA3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25DBA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68EA8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A8B8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84469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F56629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B5CE9A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577EB7D3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7D4C3C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87C1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6E7347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91F3F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406D0F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4A2A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FFCD96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3DBA48AB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5F0CA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75CEFD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92BC12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45B130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AB768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EFB94B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A44365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0002E" w:rsidRPr="00B35C02" w14:paraId="32F684AD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828CD5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619082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F1AFD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F43C3A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44A1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D099E0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EABE17E" w14:textId="77777777" w:rsidR="0060002E" w:rsidRPr="00B35C02" w:rsidRDefault="0060002E" w:rsidP="0060002E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5A0CAAC" w14:textId="77777777" w:rsidR="0060002E" w:rsidRPr="007E26D7" w:rsidRDefault="0060002E" w:rsidP="0060002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EFCF" w14:textId="77777777" w:rsidR="00522047" w:rsidRDefault="00522047">
      <w:pPr>
        <w:spacing w:after="0"/>
      </w:pPr>
      <w:r>
        <w:separator/>
      </w:r>
    </w:p>
  </w:endnote>
  <w:endnote w:type="continuationSeparator" w:id="0">
    <w:p w14:paraId="0DE58D6A" w14:textId="77777777" w:rsidR="00522047" w:rsidRDefault="00522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79AE" w14:textId="77777777" w:rsidR="00522047" w:rsidRDefault="00522047">
      <w:pPr>
        <w:spacing w:after="0"/>
      </w:pPr>
      <w:r>
        <w:separator/>
      </w:r>
    </w:p>
  </w:footnote>
  <w:footnote w:type="continuationSeparator" w:id="0">
    <w:p w14:paraId="06E445F9" w14:textId="77777777" w:rsidR="00522047" w:rsidRDefault="005220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270D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22047"/>
    <w:rsid w:val="00570FBB"/>
    <w:rsid w:val="00583B82"/>
    <w:rsid w:val="00587A70"/>
    <w:rsid w:val="005923AC"/>
    <w:rsid w:val="005B1D94"/>
    <w:rsid w:val="005D5149"/>
    <w:rsid w:val="005E656F"/>
    <w:rsid w:val="0060002E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5C02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2021-12-08T08:59:00Z</dcterms:created>
  <dcterms:modified xsi:type="dcterms:W3CDTF">2021-12-08T08:59:00Z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