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24F70C85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E10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40E9BE6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6095C3C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53832ED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2B67B2D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2A24C92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42582EB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39032AC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6227E67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0B12A46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19E7172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79E873A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486F610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1CDD33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294BDF9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7BA6A7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0087927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46C58FE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22D6B0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55F130C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13D5D44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0CAB69A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459A266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0D5BFB6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279EF2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6A924C8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3027AEF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3EDF5B2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0C0EBDD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33CFAA2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3830ECD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406A889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2264565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0D708B9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589B7AB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6BD5622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50B72DB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45976D2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0A92C97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52813F1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769439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351CE9B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45F979C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15529C6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21145BB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433E2ED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1014DA3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425C634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71C6A13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4C509A9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2EA643C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597EB64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1A1F2ED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0DB0F70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58BFD8C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52200BB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348F738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3EBD69C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3B9C81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736CDDF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2992C4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1F37FA9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3D102BA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37640E4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4E14FC3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0AC1BFF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7B7AC18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5FB78EC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645CAF8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33786C4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3491AB6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4841BE0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4C4C0A9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2CE1E11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75DB1D1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249D7F3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74D8582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5345839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5157477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593CC01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25D0DDD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33C1511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031175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79D7053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299AA99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42BE13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35A3407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40C82AE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0C1E7B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68BC00D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5EDBA5F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0771D2D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092D311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663BFED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239E31A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4575CE2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5F30F82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1E5C5F2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7373AB2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6E97FF8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136D6ED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1ED71D2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60A3F82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07B51A6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500BCE6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5353709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18C2F42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2E78065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22FA321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3D2F02E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0133A38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64B35E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5D41" w14:textId="77777777" w:rsidR="00CB4BBC" w:rsidRDefault="00CB4BBC">
      <w:pPr>
        <w:spacing w:after="0"/>
      </w:pPr>
      <w:r>
        <w:separator/>
      </w:r>
    </w:p>
  </w:endnote>
  <w:endnote w:type="continuationSeparator" w:id="0">
    <w:p w14:paraId="5FA5934B" w14:textId="77777777" w:rsidR="00CB4BBC" w:rsidRDefault="00CB4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70A7" w14:textId="77777777" w:rsidR="00CB4BBC" w:rsidRDefault="00CB4BBC">
      <w:pPr>
        <w:spacing w:after="0"/>
      </w:pPr>
      <w:r>
        <w:separator/>
      </w:r>
    </w:p>
  </w:footnote>
  <w:footnote w:type="continuationSeparator" w:id="0">
    <w:p w14:paraId="5B78C648" w14:textId="77777777" w:rsidR="00CB4BBC" w:rsidRDefault="00CB4B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E1068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E3B3D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4BBC"/>
    <w:rsid w:val="00CC233C"/>
    <w:rsid w:val="00D23CB5"/>
    <w:rsid w:val="00D678E8"/>
    <w:rsid w:val="00DA1094"/>
    <w:rsid w:val="00DB7B72"/>
    <w:rsid w:val="00DC1675"/>
    <w:rsid w:val="00DE32AC"/>
    <w:rsid w:val="00E1407A"/>
    <w:rsid w:val="00E2207B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2021-12-06T20:29:00Z</dcterms:created>
  <dcterms:modified xsi:type="dcterms:W3CDTF">2021-12-06T20:29:00Z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