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6828F783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F0CF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58AC625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51152B6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75C74FD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4A03EC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5596B67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08F081D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5D06AA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70C9422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28FFE25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5CE6922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3DCEBCF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2BEF6D8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0092FF2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0CE988C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389F37D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2A0E6C3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290D8C1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204BE5B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53A9902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0B3F242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030F679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29B0DF1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61BA194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4D0AF26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2DEF829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3515AF0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19EDD2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5CC1619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4DC4EE8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1663480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4E6B545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2A9B8BA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093D124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599808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50A8D3E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676360D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0C2853C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622A690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778D2A5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63A3CE6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1011BF4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590FAAC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10DA72A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67722B4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5EEFCD8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18562E3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78E0CF9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39525E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4B4F319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418CA4E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36E22EF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3D6DFA6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082473B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7679BF4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3E8C1BD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5C82100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139A290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658B2A0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43B35A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05B1334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4E9D94F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6651DBE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38F376D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30F61C8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7D14F24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7BF68C4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2242BB5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509EC11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2E14344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08B4C1E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317199F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4618E9B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0C86227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566B9D0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2DAC9F5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647B106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46BEC8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5067749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64294B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78B11E7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712B6BC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0015DF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6020E6A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5E6FE42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6FF0D0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0438E69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2FD6A7C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10567B4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00BAC66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575198C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20735F3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2C46002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5089381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5794FD9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24A47AF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30405F8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1091E26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54B26CA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48C67D8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3159FD3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6930E93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7D69298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30CE1FF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4E71A15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5AC147F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36EE5EC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6B2D113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2C9E570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6A1B98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1DCB4C1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5D05F06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5A48" w14:textId="77777777" w:rsidR="00393681" w:rsidRDefault="00393681">
      <w:pPr>
        <w:spacing w:after="0"/>
      </w:pPr>
      <w:r>
        <w:separator/>
      </w:r>
    </w:p>
  </w:endnote>
  <w:endnote w:type="continuationSeparator" w:id="0">
    <w:p w14:paraId="79205D77" w14:textId="77777777" w:rsidR="00393681" w:rsidRDefault="00393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C19D" w14:textId="77777777" w:rsidR="00393681" w:rsidRDefault="00393681">
      <w:pPr>
        <w:spacing w:after="0"/>
      </w:pPr>
      <w:r>
        <w:separator/>
      </w:r>
    </w:p>
  </w:footnote>
  <w:footnote w:type="continuationSeparator" w:id="0">
    <w:p w14:paraId="17F8F051" w14:textId="77777777" w:rsidR="00393681" w:rsidRDefault="00393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F0CF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93681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E1068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E3B3D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3CB5"/>
    <w:rsid w:val="00D678E8"/>
    <w:rsid w:val="00DA1094"/>
    <w:rsid w:val="00DB7B72"/>
    <w:rsid w:val="00DC1675"/>
    <w:rsid w:val="00DE32AC"/>
    <w:rsid w:val="00E1407A"/>
    <w:rsid w:val="00E2207B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2021-12-06T20:29:00Z</dcterms:created>
  <dcterms:modified xsi:type="dcterms:W3CDTF">2021-12-06T20:29:00Z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