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30415F39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D68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166B011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69338EA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1BEC132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5F0227A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6680C28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5A426F0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4D6DCDB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2B8BDD5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420E888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0EF92B5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7F46CDB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7DE822A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5B6F9C0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039AE94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552F6DA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4CDE842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6F0A256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73FEA84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7C74F62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7338982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5B44EA9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4B495F8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7F38AED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67CE462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3560A98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49A445B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74FB866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42043A3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368ECE8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0791B85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41AA4C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0AACD63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113E7CD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015A4B9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472EBAF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3D215DE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72133EB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585797E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5538B57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6560827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0B3D8FA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190F052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6A7D428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0F169A5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15FC02F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21B3028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5F64539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4D53681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1953750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5E81027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60613F1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7A75299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63162B7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684F64D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3CF45FB5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0FA3594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0FCA9CD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69FA734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7E9818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6A0B4DC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3E061DC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1508A91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4655E91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7CAC5F1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11BC3A3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7551840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30BD04F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250B796F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3B6D87DC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7B53287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38C4F84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1E891D2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2260570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4115D62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466061D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4808513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2D38E8F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4E693BA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411865D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04DC07C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F0C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1C4F85F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73FD909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0BF8649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299DBA2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712964B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544A026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562A645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5A9BBED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1FA135E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62378A3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18D0CAD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7AFA0F3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7EC85DE8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6B8ED6C2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45993F1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7E6340E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298CAC3D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7FCEF5F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6821BEB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6E593C6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6BE94C4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0739CBC9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1522132A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5B631573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21C1B56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741EC77B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14F08AC4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095233A1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49DB7F5E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7EB1EA30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5AB86376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AD688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E106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3B34" w14:textId="77777777" w:rsidR="00B15B51" w:rsidRDefault="00B15B51">
      <w:pPr>
        <w:spacing w:after="0"/>
      </w:pPr>
      <w:r>
        <w:separator/>
      </w:r>
    </w:p>
  </w:endnote>
  <w:endnote w:type="continuationSeparator" w:id="0">
    <w:p w14:paraId="6841D752" w14:textId="77777777" w:rsidR="00B15B51" w:rsidRDefault="00B15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C947" w14:textId="77777777" w:rsidR="00B15B51" w:rsidRDefault="00B15B51">
      <w:pPr>
        <w:spacing w:after="0"/>
      </w:pPr>
      <w:r>
        <w:separator/>
      </w:r>
    </w:p>
  </w:footnote>
  <w:footnote w:type="continuationSeparator" w:id="0">
    <w:p w14:paraId="0D1C6975" w14:textId="77777777" w:rsidR="00B15B51" w:rsidRDefault="00B15B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F0CF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E1068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E3B3D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D688A"/>
    <w:rsid w:val="00AE302A"/>
    <w:rsid w:val="00AE36BB"/>
    <w:rsid w:val="00B10C6B"/>
    <w:rsid w:val="00B15B51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3CB5"/>
    <w:rsid w:val="00D678E8"/>
    <w:rsid w:val="00DA1094"/>
    <w:rsid w:val="00DB7B72"/>
    <w:rsid w:val="00DC1675"/>
    <w:rsid w:val="00DE32AC"/>
    <w:rsid w:val="00E1407A"/>
    <w:rsid w:val="00E2207B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2021-12-06T20:29:00Z</dcterms:created>
  <dcterms:modified xsi:type="dcterms:W3CDTF">2021-12-06T20:29:00Z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