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0800"/>
      </w:tblGrid>
      <w:tr w:rsidR="003E085C" w:rsidRPr="006D33C0" w14:paraId="40983BE3" w14:textId="77777777" w:rsidTr="002D6CC9">
        <w:trPr>
          <w:trHeight w:val="10338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7E26D7" w:rsidRDefault="003E085C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2D6CC9" w:rsidRPr="007E26D7" w14:paraId="438075F0" w14:textId="3B9DF4FA" w:rsidTr="00EC2214">
              <w:tc>
                <w:tcPr>
                  <w:tcW w:w="5000" w:type="pct"/>
                </w:tcPr>
                <w:p w14:paraId="35CBFCE7" w14:textId="09876596" w:rsidR="002D6CC9" w:rsidRPr="007E26D7" w:rsidRDefault="002D6CC9" w:rsidP="0087060A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E832FD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2023</w:t>
                  </w:r>
                  <w:r w:rsidRPr="007E26D7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7E26D7" w:rsidRPr="007E26D7" w14:paraId="79F6697B" w14:textId="6DB1FAD7" w:rsidTr="00EC2214">
              <w:tc>
                <w:tcPr>
                  <w:tcW w:w="5000" w:type="pct"/>
                </w:tcPr>
                <w:p w14:paraId="797C9348" w14:textId="77777777" w:rsidR="00EC2214" w:rsidRPr="00DA1094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MARCH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2A630293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B2B3BC6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4A0F645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E1478A7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265725C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E12F80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E839E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65027583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75E3E01F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3668F07" w14:textId="31840AC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089E048" w14:textId="6182F3A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46DCA60" w14:textId="1B71627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2F9A2C3" w14:textId="462AB12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DE5E8A1" w14:textId="36E0952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81A67DD" w14:textId="79FC86F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280F8166" w14:textId="3C3B3D6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MonthStart3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0CFD07D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219FCB3" w14:textId="58A7140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A00272E" w14:textId="5BB5778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2EC0CD7" w14:textId="193A0D9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B57B21" w14:textId="2235938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14197E7" w14:textId="7863008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C6D3682" w14:textId="640C868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4D0FEE8" w14:textId="33592F3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3B89EEFC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4F7E2CD1" w14:textId="61C6FC5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8A2CDC" w14:textId="5F64894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E7D314" w14:textId="64816B4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1999A54" w14:textId="1AA06C0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C2704B" w14:textId="0B4DA71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A5AB6C0" w14:textId="108F1F1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521C4DB" w14:textId="1214EE7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042F0986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35A202D4" w14:textId="3F6A462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3534B38" w14:textId="19BD0EC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D7972C4" w14:textId="6E63A09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734B7B9" w14:textId="76BEA5F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C790AF9" w14:textId="7CA2255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AA6D955" w14:textId="069295E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DEC7AC7" w14:textId="103EBDC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24FFB91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1B8D1C5E" w14:textId="1B53501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F860EF4" w14:textId="1CE5B39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4F86116" w14:textId="1034A72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B1568A" w14:textId="7F6F0D0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951EC43" w14:textId="2DA9CC5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E1910A" w14:textId="2C14C1E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46863082" w14:textId="3B70004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B591A67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016C038B" w14:textId="15EC426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7D0A5B8" w14:textId="6D41AAD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MonthEnd3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A723C7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B87790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73B4CDC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9007C5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62B02A71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5FF0EA89" w14:textId="77777777" w:rsidR="00587A70" w:rsidRPr="007E26D7" w:rsidRDefault="00587A70" w:rsidP="002D6CC9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803ED67" w14:textId="77777777" w:rsidTr="00EC2214">
              <w:tc>
                <w:tcPr>
                  <w:tcW w:w="5000" w:type="pct"/>
                </w:tcPr>
                <w:p w14:paraId="634F2709" w14:textId="77777777" w:rsidR="00EC2214" w:rsidRPr="00DA1094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 w:rsidRPr="00DA1094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5B5C0F97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6E995E1B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CBC29D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99E1D0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1CBB1E4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E743B56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7C154554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5711A7B8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C2214" w:rsidRPr="007E26D7" w14:paraId="050361F8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75CEF436" w14:textId="328D226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воскресенье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" 1 ""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7BAC16" w14:textId="4FCDD87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6859431" w14:textId="6DB22749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вторник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22E3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D931197" w14:textId="23F79D9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среда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E169602" w14:textId="169A492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четверг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385C7DB" w14:textId="5E841C8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пятница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E510395" w14:textId="0F17145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MonthStart4 \@ dddd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“</w:instrText>
                        </w:r>
                        <w:r w:rsidRPr="00BA0878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суббота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" 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1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432411B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DD21DDD" w14:textId="37825F6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0D09F06" w14:textId="3EF193DF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4E7166D8" w14:textId="4C86AD8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F83591D" w14:textId="5F01AD5D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CFE95EA" w14:textId="584C287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C9E688" w14:textId="43BC86C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59DD5E8" w14:textId="036436C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EC5A9B4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9C7F9EF" w14:textId="28938A48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7CC33F7" w14:textId="2EFD4FA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FF28B62" w14:textId="48B5BC6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6DA03B9" w14:textId="45C2C160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4CD90DE" w14:textId="0A84285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D3B8B7C" w14:textId="16BC92EC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3062F109" w14:textId="21DD8AC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1BC1904D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00C4A83" w14:textId="5AB13B0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293618D" w14:textId="13D9CD1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B122F84" w14:textId="0A86D7C5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03B5DE3B" w14:textId="7AC7D56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31B39E6" w14:textId="6B7AF3A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891CCB" w14:textId="09C83DF2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21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05229BD9" w14:textId="45D09983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22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7C547FC0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6BC9A3D9" w14:textId="2463759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22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23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9FBFC8" w14:textId="272A1B4E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23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588D308D" w14:textId="13057CFA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24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B8C6358" w14:textId="15144E74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25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14726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3CC03CF" w14:textId="35AD63C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27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14BAD1B3" w14:textId="374BC4E1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28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5E0B8E07" w14:textId="5E0E8866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92A7C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29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C2214" w:rsidRPr="007E26D7" w14:paraId="5828D20E" w14:textId="77777777" w:rsidTr="0068292F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</w:tcPr>
                      <w:p w14:paraId="50B5E774" w14:textId="763FBA8B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29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30</w: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6D7D2CF9" w14:textId="5F24B5B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DocVariable MonthEnd4 \@ d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BA0878"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76333282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5258E5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2CD2E68B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</w:tcPr>
                      <w:p w14:paraId="31E31FCA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</w:tcPr>
                      <w:p w14:paraId="7147522F" w14:textId="77777777" w:rsidR="00EC2214" w:rsidRPr="00BA0878" w:rsidRDefault="00EC2214" w:rsidP="00EC2214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27D0957F" w14:textId="77777777" w:rsidR="007E26D7" w:rsidRPr="007E26D7" w:rsidRDefault="007E26D7" w:rsidP="007E26D7">
                  <w:pPr>
                    <w:pStyle w:val="Months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</w:pPr>
                </w:p>
              </w:tc>
            </w:tr>
            <w:tr w:rsidR="007E26D7" w:rsidRPr="007E26D7" w14:paraId="0BFDCAC1" w14:textId="38628148" w:rsidTr="00EC2214">
              <w:tc>
                <w:tcPr>
                  <w:tcW w:w="5000" w:type="pct"/>
                </w:tcPr>
                <w:p w14:paraId="11926F6E" w14:textId="77777777" w:rsidR="00EC2214" w:rsidRPr="007E26D7" w:rsidRDefault="00EC2214" w:rsidP="00EC2214">
                  <w:pPr>
                    <w:pStyle w:val="Months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36"/>
                      <w:szCs w:val="36"/>
                      <w:lang w:val="en-US"/>
                    </w:rPr>
                  </w:pPr>
                  <w:r w:rsidRPr="007E26D7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36"/>
                      <w:szCs w:val="36"/>
                      <w:lang w:val="en-US" w:bidi="ru-RU"/>
                    </w:rPr>
                    <w:t>MAY</w:t>
                  </w:r>
                </w:p>
                <w:tbl>
                  <w:tblPr>
                    <w:tblStyle w:val="CalendarTable"/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495"/>
                    <w:gridCol w:w="1515"/>
                    <w:gridCol w:w="1515"/>
                    <w:gridCol w:w="1515"/>
                    <w:gridCol w:w="1515"/>
                    <w:gridCol w:w="1515"/>
                    <w:gridCol w:w="1494"/>
                  </w:tblGrid>
                  <w:tr w:rsidR="00EC2214" w:rsidRPr="007E26D7" w14:paraId="52102EFF" w14:textId="77777777" w:rsidTr="0068292F">
                    <w:tc>
                      <w:tcPr>
                        <w:tcW w:w="708" w:type="pct"/>
                        <w:shd w:val="clear" w:color="auto" w:fill="F2F2F2" w:themeFill="background1" w:themeFillShade="F2"/>
                      </w:tcPr>
                      <w:p w14:paraId="39C9785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SUNDAY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119C5D3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MONDAY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4C6CF92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TUESDAY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A15FC6A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WEDNESDAY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88154C8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THURSDAY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49E7A89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FRIDAY</w:t>
                        </w:r>
                      </w:p>
                    </w:tc>
                    <w:tc>
                      <w:tcPr>
                        <w:tcW w:w="707" w:type="pct"/>
                        <w:shd w:val="clear" w:color="auto" w:fill="F2F2F2" w:themeFill="background1" w:themeFillShade="F2"/>
                      </w:tcPr>
                      <w:p w14:paraId="0ECFB99B" w14:textId="77777777" w:rsidR="00EC2214" w:rsidRPr="007E26D7" w:rsidRDefault="00EC2214" w:rsidP="00EC2214">
                        <w:pPr>
                          <w:pStyle w:val="Days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7E26D7">
                          <w:rPr>
                            <w:rFonts w:ascii="Century Gothic" w:hAnsi="Century Gothic" w:cs="Calibri"/>
                            <w:b/>
                            <w:bCs/>
                            <w:noProof/>
                            <w:color w:val="FF0000"/>
                            <w:lang w:bidi="ru-RU"/>
                          </w:rPr>
                          <w:t>SATURDAY</w:t>
                        </w:r>
                      </w:p>
                    </w:tc>
                  </w:tr>
                  <w:tr w:rsidR="00E92A7C" w:rsidRPr="007E26D7" w14:paraId="07DAD7A5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51E7D59C" w14:textId="582533F0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«воскресенье" 1 ""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45FAADDE" w14:textId="357FD7E0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«понедельник"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CED0294" w14:textId="60917E5C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«вторник"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B88B4F0" w14:textId="626AD2D8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«среда"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7E4E30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76925ED5" w14:textId="280CC95D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  <w:lang w:val="en-US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= «четверг"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84D1720" w14:textId="25D2CE3D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«пятница"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4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07D094E" w14:textId="70ECBA53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MonthStart5 \@ dddd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понедельник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«суббота" 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&lt;&gt; 0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48E7FCB1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718F9467" w14:textId="6F61AC3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=G2+1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2C3D2DDA" w14:textId="7CCB0D78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4214D68B" w14:textId="26AEDCAE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4775DE0" w14:textId="5B203901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25929DF" w14:textId="3E039176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1A84581" w14:textId="015A1AA2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F7F1224" w14:textId="70DC5571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6F2F7240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06D5F7D5" w14:textId="196F5C84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=G3+1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14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9915E93" w14:textId="202A6339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8E61015" w14:textId="05F3147F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D03D7EF" w14:textId="3770EE34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477FD1A7" w14:textId="77A414AB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0D9AC7D1" w14:textId="31179CCF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19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05F04FBB" w14:textId="5BA84679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32258EB1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0A3EFFBC" w14:textId="003E51F4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=G4+1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2DE573CA" w14:textId="6A93828F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22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697D177" w14:textId="20726E5E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23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94BAE34" w14:textId="76455D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24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0766D0EB" w14:textId="7BB7F4F8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25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0E697A8D" w14:textId="6A544BA2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26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F8F2905" w14:textId="27847461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27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239CF1BE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65DFE91A" w14:textId="79B21E4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=G5+1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t>28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9FE6B40" w14:textId="2D51449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28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29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0656A2B" w14:textId="316DDB80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=B6+1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30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DA6A706" w14:textId="65115BDD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=C6+1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t>31</w: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D625BE3" w14:textId="0F4D2F1B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=D6+1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616BCA9C" w14:textId="2A83D155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29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=E6+1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F48B6E2" w14:textId="02ABC54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=F6+1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92A7C" w:rsidRPr="007E26D7" w14:paraId="1CBA09D5" w14:textId="77777777" w:rsidTr="00AB3795">
                    <w:trPr>
                      <w:trHeight w:val="567"/>
                    </w:trPr>
                    <w:tc>
                      <w:tcPr>
                        <w:tcW w:w="708" w:type="pct"/>
                        <w:tcMar>
                          <w:left w:w="57" w:type="dxa"/>
                        </w:tcMar>
                        <w:vAlign w:val="bottom"/>
                      </w:tcPr>
                      <w:p w14:paraId="56F2C064" w14:textId="078B832F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="0014726D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=G6+1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FF0000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9CBA946" w14:textId="1FE04744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="00E832FD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 0,""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IF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30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&lt;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DocVariable MonthEnd5 \@ d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begin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=A7+1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instrText xml:space="preserve"> "" 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separate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 w:val="22"/>
                            <w:lang w:bidi="ru-RU"/>
                          </w:rPr>
                          <w:instrText>31</w:instrText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  <w:r w:rsidRPr="00927B18">
                          <w:rPr>
                            <w:rFonts w:ascii="Century Gothic" w:hAnsi="Century Gothic" w:cs="Arial"/>
                            <w:b/>
                            <w:bCs/>
                            <w:color w:val="auto"/>
                            <w:sz w:val="22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5529C050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DC3ADC1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16EDA626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17" w:type="pct"/>
                        <w:tcMar>
                          <w:left w:w="57" w:type="dxa"/>
                        </w:tcMar>
                        <w:vAlign w:val="bottom"/>
                      </w:tcPr>
                      <w:p w14:paraId="360BBBE6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auto"/>
                            <w:sz w:val="22"/>
                          </w:rPr>
                        </w:pPr>
                      </w:p>
                    </w:tc>
                    <w:tc>
                      <w:tcPr>
                        <w:tcW w:w="707" w:type="pct"/>
                        <w:tcMar>
                          <w:left w:w="57" w:type="dxa"/>
                        </w:tcMar>
                        <w:vAlign w:val="bottom"/>
                      </w:tcPr>
                      <w:p w14:paraId="7B3433F4" w14:textId="77777777" w:rsidR="00E92A7C" w:rsidRPr="00BA0878" w:rsidRDefault="00E92A7C" w:rsidP="00E92A7C">
                        <w:pPr>
                          <w:pStyle w:val="Dates"/>
                          <w:jc w:val="left"/>
                          <w:rPr>
                            <w:rFonts w:ascii="Century Gothic" w:hAnsi="Century Gothic"/>
                            <w:b/>
                            <w:bCs/>
                            <w:noProof/>
                            <w:color w:val="FF0000"/>
                            <w:sz w:val="22"/>
                          </w:rPr>
                        </w:pPr>
                      </w:p>
                    </w:tc>
                  </w:tr>
                </w:tbl>
                <w:p w14:paraId="36067622" w14:textId="77777777" w:rsidR="007E26D7" w:rsidRPr="007E26D7" w:rsidRDefault="007E26D7" w:rsidP="007E26D7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</w:p>
              </w:tc>
            </w:tr>
          </w:tbl>
          <w:p w14:paraId="1A5B6E03" w14:textId="2CC03F92" w:rsidR="00E50BDE" w:rsidRPr="006D33C0" w:rsidRDefault="00E50BDE" w:rsidP="0087060A">
            <w:pPr>
              <w:pStyle w:val="ad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  <w:lang w:val="en-US"/>
              </w:rPr>
            </w:pPr>
          </w:p>
        </w:tc>
      </w:tr>
    </w:tbl>
    <w:p w14:paraId="2B3E424A" w14:textId="5FFF23E7" w:rsidR="00F93E3B" w:rsidRPr="006D33C0" w:rsidRDefault="00F93E3B" w:rsidP="00622A4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  <w:lang w:val="en-US"/>
        </w:rPr>
      </w:pPr>
    </w:p>
    <w:sectPr w:rsidR="00F93E3B" w:rsidRPr="006D33C0" w:rsidSect="00A45A28"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08BCC" w14:textId="77777777" w:rsidR="006211D9" w:rsidRDefault="006211D9">
      <w:pPr>
        <w:spacing w:after="0"/>
      </w:pPr>
      <w:r>
        <w:separator/>
      </w:r>
    </w:p>
  </w:endnote>
  <w:endnote w:type="continuationSeparator" w:id="0">
    <w:p w14:paraId="1071CB13" w14:textId="77777777" w:rsidR="006211D9" w:rsidRDefault="00621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F5CB4" w14:textId="77777777" w:rsidR="006211D9" w:rsidRDefault="006211D9">
      <w:pPr>
        <w:spacing w:after="0"/>
      </w:pPr>
      <w:r>
        <w:separator/>
      </w:r>
    </w:p>
  </w:footnote>
  <w:footnote w:type="continuationSeparator" w:id="0">
    <w:p w14:paraId="0D636C1C" w14:textId="77777777" w:rsidR="006211D9" w:rsidRDefault="006211D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воскресенье"/>
  </w:docVars>
  <w:rsids>
    <w:rsidRoot w:val="00285C1D"/>
    <w:rsid w:val="000320BD"/>
    <w:rsid w:val="0005357B"/>
    <w:rsid w:val="00071356"/>
    <w:rsid w:val="00097A25"/>
    <w:rsid w:val="000A5A57"/>
    <w:rsid w:val="000A73D0"/>
    <w:rsid w:val="001274F3"/>
    <w:rsid w:val="0014726D"/>
    <w:rsid w:val="00151CCE"/>
    <w:rsid w:val="001B01F9"/>
    <w:rsid w:val="001C41F9"/>
    <w:rsid w:val="001D7BF6"/>
    <w:rsid w:val="001F4992"/>
    <w:rsid w:val="00211686"/>
    <w:rsid w:val="002549DD"/>
    <w:rsid w:val="002562E7"/>
    <w:rsid w:val="00285C1D"/>
    <w:rsid w:val="002C3AAE"/>
    <w:rsid w:val="002D6CC9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82367"/>
    <w:rsid w:val="004A6170"/>
    <w:rsid w:val="004B2D3B"/>
    <w:rsid w:val="004F6AAC"/>
    <w:rsid w:val="00512F2D"/>
    <w:rsid w:val="00570FBB"/>
    <w:rsid w:val="00583B82"/>
    <w:rsid w:val="00587A70"/>
    <w:rsid w:val="005923AC"/>
    <w:rsid w:val="005B1D94"/>
    <w:rsid w:val="005D5149"/>
    <w:rsid w:val="005E656F"/>
    <w:rsid w:val="006211D9"/>
    <w:rsid w:val="00622A4A"/>
    <w:rsid w:val="00644D11"/>
    <w:rsid w:val="00651A5B"/>
    <w:rsid w:val="00667021"/>
    <w:rsid w:val="006974E1"/>
    <w:rsid w:val="006C0896"/>
    <w:rsid w:val="006D33C0"/>
    <w:rsid w:val="006F513E"/>
    <w:rsid w:val="00712732"/>
    <w:rsid w:val="00722E3C"/>
    <w:rsid w:val="007252FD"/>
    <w:rsid w:val="00793FEE"/>
    <w:rsid w:val="007C0139"/>
    <w:rsid w:val="007D45A1"/>
    <w:rsid w:val="007E26D7"/>
    <w:rsid w:val="007E4E30"/>
    <w:rsid w:val="007F564D"/>
    <w:rsid w:val="00804FAE"/>
    <w:rsid w:val="00821925"/>
    <w:rsid w:val="008527AC"/>
    <w:rsid w:val="00864371"/>
    <w:rsid w:val="0087060A"/>
    <w:rsid w:val="008B1201"/>
    <w:rsid w:val="008B63DD"/>
    <w:rsid w:val="008D5CE8"/>
    <w:rsid w:val="008F16F7"/>
    <w:rsid w:val="009164BA"/>
    <w:rsid w:val="009166BD"/>
    <w:rsid w:val="00941C64"/>
    <w:rsid w:val="00953D91"/>
    <w:rsid w:val="00977AAE"/>
    <w:rsid w:val="00986CA6"/>
    <w:rsid w:val="00996E56"/>
    <w:rsid w:val="00997268"/>
    <w:rsid w:val="009C2BB5"/>
    <w:rsid w:val="009F1541"/>
    <w:rsid w:val="00A121C6"/>
    <w:rsid w:val="00A12667"/>
    <w:rsid w:val="00A14581"/>
    <w:rsid w:val="00A20E4C"/>
    <w:rsid w:val="00A27EAE"/>
    <w:rsid w:val="00A433DD"/>
    <w:rsid w:val="00A45449"/>
    <w:rsid w:val="00A45A28"/>
    <w:rsid w:val="00A47413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0878"/>
    <w:rsid w:val="00BB4093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A1094"/>
    <w:rsid w:val="00DC1675"/>
    <w:rsid w:val="00DE32AC"/>
    <w:rsid w:val="00E1407A"/>
    <w:rsid w:val="00E16D5F"/>
    <w:rsid w:val="00E318B9"/>
    <w:rsid w:val="00E50BDE"/>
    <w:rsid w:val="00E774CD"/>
    <w:rsid w:val="00E77E1D"/>
    <w:rsid w:val="00E8317B"/>
    <w:rsid w:val="00E832FD"/>
    <w:rsid w:val="00E92A7C"/>
    <w:rsid w:val="00EA23AE"/>
    <w:rsid w:val="00EB0778"/>
    <w:rsid w:val="00EC2214"/>
    <w:rsid w:val="00ED75B6"/>
    <w:rsid w:val="00EF1F0E"/>
    <w:rsid w:val="00F156F4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2021-12-07T07:28:00Z</dcterms:created>
  <dcterms:modified xsi:type="dcterms:W3CDTF">2021-12-07T07:28:00Z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