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406A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21600" w:type="dxa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  <w:gridCol w:w="10800"/>
            </w:tblGrid>
            <w:tr w:rsidR="00DC014C" w:rsidRPr="006406A3" w14:paraId="260F6827" w14:textId="6FB7E29D" w:rsidTr="00DC014C">
              <w:tc>
                <w:tcPr>
                  <w:tcW w:w="2500" w:type="pct"/>
                </w:tcPr>
                <w:p w14:paraId="665DB7E8" w14:textId="6777AE10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666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4EB60109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4653452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4FCFD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BA4F86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89AAD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AACF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79D9B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5A3245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34530B" w:rsidRPr="006406A3" w14:paraId="7DA4C97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7529188" w14:textId="211AA63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5F162" w14:textId="41DB15B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2A3AC7" w14:textId="284BC17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DE000" w14:textId="2B5C096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2735A5" w14:textId="419B7CD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1C606" w14:textId="169B345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5687CE" w14:textId="0AC854E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40EEAAD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D0EB90" w14:textId="15D5144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E9C25D" w14:textId="6AC8F8E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D23576" w14:textId="740F843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59DB3D" w14:textId="1EAF64D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3C9829" w14:textId="5A0A78D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A65767" w14:textId="03EE1CB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873E395" w14:textId="57CD343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6DD7C89F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1BC5AE" w14:textId="6D37FA1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7B6F11" w14:textId="047D0CC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A443" w14:textId="76B515A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A63F4" w14:textId="5819524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29314D" w14:textId="091A5D16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53083" w14:textId="4DA066B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32EDC0" w14:textId="79AD9A91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5CE8AC53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86EDB" w14:textId="388D63B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017B09" w14:textId="2DDE76A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9D9F0" w14:textId="41F3A31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8ACBF1" w14:textId="1EDE92D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BEAADA" w14:textId="49FFB8B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AD3FEA" w14:textId="2677D3F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79E23B" w14:textId="26DC6C8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1F6CF0F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27E383" w14:textId="35111C1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4FFFFE" w14:textId="7C1D97B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1C803B" w14:textId="6E1350A1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FF974" w14:textId="566A8CF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19C72" w14:textId="70E2E0E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BC24B" w14:textId="63A3878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0797AE9" w14:textId="2C9A74F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6A8DA71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4583" w14:textId="6196DF7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CB8502" w14:textId="161F672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BA9670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2A1223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C58C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D556DC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722F4E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F4BA05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7B9572EF" w14:textId="42538FF6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666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25A88DF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6C67756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265D9F8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3B3639A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0A3DE2F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5BCF69C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1176A4E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Wednesday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1D8C7B2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3A94D3C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0ED9D9D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1F84F4B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07BA607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5066D48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3A0F0D4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6BD2AB9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08203F1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0CDCFA2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6E1352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0B7CE10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253BC5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5B8493F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2A9543D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41785CE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69A772E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135C370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2372A2E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04B798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26E4595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335D324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5923DEB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43961FA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7CD1A6B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2D8678B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568CB06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1D044C2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08EFD92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4667FC0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C7D9DF0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DC014C" w:rsidRPr="006406A3" w14:paraId="3FA6059D" w14:textId="77777777" w:rsidTr="00DC014C">
              <w:tc>
                <w:tcPr>
                  <w:tcW w:w="2500" w:type="pct"/>
                </w:tcPr>
                <w:p w14:paraId="574F07F3" w14:textId="17FE909C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666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633DACE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DF0C7C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CD03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3DC82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34035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E70062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A9DEB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1D0E6D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34530B" w:rsidRPr="006406A3" w14:paraId="2D9095D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E5E0CD8" w14:textId="547D66A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1F859F" w14:textId="092B1A9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5605B9" w14:textId="49A5E1E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263F55" w14:textId="517B4B6A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87168" w14:textId="2C23E81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0347DE" w14:textId="07B9689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E90C7A" w14:textId="31795F0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66495C5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D113B4" w14:textId="79DC6F1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ED9584" w14:textId="0DDCCB30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8DBA7A" w14:textId="3EE674E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37A5C6" w14:textId="0E3BD6A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DF7366" w14:textId="3936382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5ADB0F" w14:textId="149DD3C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A92A177" w14:textId="5155BB6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028BB83C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67AD00" w14:textId="47FB931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4B277" w14:textId="69F393A2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1F546C" w14:textId="2D45CAA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6A13A" w14:textId="695F102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9420C8" w14:textId="365DB24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BA9C75" w14:textId="1B52AB36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10FB77" w14:textId="1D7677E3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31038A45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278B85" w14:textId="4D59C064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503A" w14:textId="5642693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B28290" w14:textId="4E73082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477858" w14:textId="37B32B69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E0C459" w14:textId="4BA567A1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D97840" w14:textId="51C07FD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4E71B00" w14:textId="399B3DFC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0E85386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C468A" w14:textId="57A7AD6E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8B154A" w14:textId="0426CE3B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BCAD26" w14:textId="3C4F3BDF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4B489F" w14:textId="37FDB6AD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2DCFFB" w14:textId="4961038A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0B051" w14:textId="6B593648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C8EEFD" w14:textId="65D61A85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530B" w:rsidRPr="006406A3" w14:paraId="15C5EDD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D18EC0" w14:textId="40CF7881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5E3298" w14:textId="52C51D9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C7B8B4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58FCF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AB771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C2937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96018B" w14:textId="77777777" w:rsidR="0034530B" w:rsidRPr="006406A3" w:rsidRDefault="0034530B" w:rsidP="0034530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6A452FC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0DA62EA" w14:textId="2E3EDCC0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666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6C489F6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244DFB5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61129AB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02D84DF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16105E9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072216B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4757853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5EDA4DB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3268714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78B5BB4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5664881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73705B1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50A3E47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1178F06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1604560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7A5E6E0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63DEBA4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7EC95FA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4FBD8F4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0F7B0F6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5A609C1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04B0D17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3FE2434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2CF24B6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6174764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6B34040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712A807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65A7EF3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056D6B7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0ECB89F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3F7B02C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691AD88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55727DA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2C6EAFF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19D745D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2006F6E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4A832B5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666C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026A645" w14:textId="77777777" w:rsidR="00B666C6" w:rsidRPr="006B7116" w:rsidRDefault="00B666C6" w:rsidP="00B666C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B7116">
              <w:rPr>
                <w:rFonts w:ascii="Century Gothic" w:hAnsi="Century Gothic" w:cs="Calibri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JANUARY</w:t>
            </w: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6B7116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2024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43"/>
              <w:gridCol w:w="1543"/>
              <w:gridCol w:w="1541"/>
              <w:gridCol w:w="1541"/>
              <w:gridCol w:w="1541"/>
              <w:gridCol w:w="1539"/>
            </w:tblGrid>
            <w:tr w:rsidR="00B666C6" w:rsidRPr="006B7116" w14:paraId="1AC0F874" w14:textId="77777777" w:rsidTr="00B666C6">
              <w:tc>
                <w:tcPr>
                  <w:tcW w:w="715" w:type="pct"/>
                  <w:shd w:val="clear" w:color="auto" w:fill="F2F2F2" w:themeFill="background1" w:themeFillShade="F2"/>
                </w:tcPr>
                <w:p w14:paraId="15C5A413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5A341BE2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1C1E82AC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87C498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88DD954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4D74AC1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5B7C6B" w14:textId="77777777" w:rsidR="00B666C6" w:rsidRPr="006B7116" w:rsidRDefault="00B666C6" w:rsidP="00B666C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SATURDAY</w:t>
                  </w:r>
                </w:p>
              </w:tc>
            </w:tr>
            <w:tr w:rsidR="00B666C6" w:rsidRPr="006B7116" w14:paraId="404720C0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8083CF9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" 1 ""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F181D8E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B32CF98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52A933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1DF18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9488632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E50E3FC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66C6" w:rsidRPr="006B7116" w14:paraId="21DE12D9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3C0364D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7FEFE58F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146AAFE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F1A987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A588817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169B949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7FF62B0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66C6" w:rsidRPr="006B7116" w14:paraId="5826C648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F85DE2E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DA97243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58914F3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994A92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CEAF75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C2E1556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EF56B6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66C6" w:rsidRPr="006B7116" w14:paraId="4244E98E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2918CE6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4D73E1B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50765086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FBFFC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F90E3CB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7F9C71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EA16FA4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66C6" w:rsidRPr="006B7116" w14:paraId="37139E78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8C0B38A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43B4B5DC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6B19503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5AE50A1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B5827B2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F7D77E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5212D21E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666C6" w:rsidRPr="006B7116" w14:paraId="6B2A673E" w14:textId="77777777" w:rsidTr="00B666C6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6B325B5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1BA4881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27C35BD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2641F7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BD8450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189CAE7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5E39D197" w14:textId="77777777" w:rsidR="00B666C6" w:rsidRPr="006B7116" w:rsidRDefault="00B666C6" w:rsidP="00B666C6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3442" w14:textId="77777777" w:rsidR="00094A38" w:rsidRDefault="00094A38">
      <w:pPr>
        <w:spacing w:after="0"/>
      </w:pPr>
      <w:r>
        <w:separator/>
      </w:r>
    </w:p>
  </w:endnote>
  <w:endnote w:type="continuationSeparator" w:id="0">
    <w:p w14:paraId="33EA2EC1" w14:textId="77777777" w:rsidR="00094A38" w:rsidRDefault="00094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626C" w14:textId="77777777" w:rsidR="00094A38" w:rsidRDefault="00094A38">
      <w:pPr>
        <w:spacing w:after="0"/>
      </w:pPr>
      <w:r>
        <w:separator/>
      </w:r>
    </w:p>
  </w:footnote>
  <w:footnote w:type="continuationSeparator" w:id="0">
    <w:p w14:paraId="44E16830" w14:textId="77777777" w:rsidR="00094A38" w:rsidRDefault="00094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4A38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4530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B70B8"/>
    <w:rsid w:val="005D5149"/>
    <w:rsid w:val="005E656F"/>
    <w:rsid w:val="00622A4A"/>
    <w:rsid w:val="006406A3"/>
    <w:rsid w:val="00644D11"/>
    <w:rsid w:val="00667021"/>
    <w:rsid w:val="006974E1"/>
    <w:rsid w:val="006B7116"/>
    <w:rsid w:val="006C0896"/>
    <w:rsid w:val="006D33C0"/>
    <w:rsid w:val="006F513E"/>
    <w:rsid w:val="00712732"/>
    <w:rsid w:val="007252FD"/>
    <w:rsid w:val="00793FEE"/>
    <w:rsid w:val="007C0139"/>
    <w:rsid w:val="007C49E3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C66F4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6C6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014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2021-12-07T22:06:00Z</dcterms:created>
  <dcterms:modified xsi:type="dcterms:W3CDTF">2021-12-07T22:06:00Z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