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406A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21600" w:type="dxa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  <w:gridCol w:w="10800"/>
            </w:tblGrid>
            <w:tr w:rsidR="00DC014C" w:rsidRPr="006406A3" w14:paraId="260F6827" w14:textId="6FB7E29D" w:rsidTr="00DC014C">
              <w:tc>
                <w:tcPr>
                  <w:tcW w:w="2500" w:type="pct"/>
                </w:tcPr>
                <w:p w14:paraId="665DB7E8" w14:textId="6CB0E85F" w:rsidR="00DC014C" w:rsidRPr="006406A3" w:rsidRDefault="00DC014C" w:rsidP="00DC014C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6406A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NOVEMBER</w: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6B7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F23B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2024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C014C" w:rsidRPr="006406A3" w14:paraId="4EB60109" w14:textId="77777777" w:rsidTr="00DC014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4653452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994FCFD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BA4F86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D89AAD0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56AACF4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79D9BE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35A32457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34530B" w:rsidRPr="006406A3" w14:paraId="7DA4C971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7529188" w14:textId="1CB353E0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A5F162" w14:textId="017C782F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2A3AC7" w14:textId="7FC2A857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1DE000" w14:textId="3F8B1477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2735A5" w14:textId="6E1C46C0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41C606" w14:textId="661539BA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5687CE" w14:textId="4BED37BC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530B" w:rsidRPr="006406A3" w14:paraId="40EEAAD0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5D0EB90" w14:textId="562E9F1A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E9C25D" w14:textId="2792AD82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D23576" w14:textId="2CC2E83A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59DB3D" w14:textId="43E687D0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3C9829" w14:textId="3C6C3DA3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A65767" w14:textId="59C481D0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873E395" w14:textId="52D6BEA3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530B" w:rsidRPr="006406A3" w14:paraId="6DD7C89F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F1BC5AE" w14:textId="59100C38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7B6F11" w14:textId="55F8B1C7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60A443" w14:textId="789D23EF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8A63F4" w14:textId="0E6EC1A3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29314D" w14:textId="14940CEE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553083" w14:textId="149B477D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532EDC0" w14:textId="6C96905D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530B" w:rsidRPr="006406A3" w14:paraId="5CE8AC53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A386EDB" w14:textId="4C8F8F02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017B09" w14:textId="2AB859CB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D9D9F0" w14:textId="6D78CD1B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8ACBF1" w14:textId="0E2196E0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BEAADA" w14:textId="275C14EE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AD3FEA" w14:textId="79CB0CE5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679E23B" w14:textId="7F135C91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530B" w:rsidRPr="006406A3" w14:paraId="1F6CF0F2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527E383" w14:textId="00F0389C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4FFFFE" w14:textId="4D267A04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1C803B" w14:textId="5C659A63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FF974" w14:textId="56FBFDA2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C19C72" w14:textId="7DC26572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9BC24B" w14:textId="0D79C83D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0797AE9" w14:textId="50CC6005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530B" w:rsidRPr="006406A3" w14:paraId="6A8DA710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644583" w14:textId="76C158F0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ECB8502" w14:textId="009C8F9F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BA9670" w14:textId="77777777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2A1223" w14:textId="77777777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06C58C" w14:textId="77777777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D556DC" w14:textId="77777777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F722F4E" w14:textId="77777777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04F4BA05" w14:textId="77777777" w:rsidR="00DC014C" w:rsidRPr="006406A3" w:rsidRDefault="00DC014C" w:rsidP="00DC014C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</w:pPr>
                </w:p>
              </w:tc>
              <w:tc>
                <w:tcPr>
                  <w:tcW w:w="2500" w:type="pct"/>
                </w:tcPr>
                <w:p w14:paraId="7B9572EF" w14:textId="6A078926" w:rsidR="00DC014C" w:rsidRPr="006406A3" w:rsidRDefault="00DC014C" w:rsidP="00DC014C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6406A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NOVEMBER</w: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DC01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F23B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2024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C014C" w:rsidRPr="006406A3" w14:paraId="72CB9299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F674571" w14:textId="3A46D78F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DFDB64" w14:textId="029A070B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4EEA" w14:textId="0D15B715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103AB5" w14:textId="2041CC3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A8E11D" w14:textId="2DF7F74D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D0C138" w14:textId="7F78F4C3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0915736" w14:textId="2CB75828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DC014C" w:rsidRPr="006406A3" w14:paraId="2C024D4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C3EB93" w14:textId="6A4EBAF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3120C6" w14:textId="08E554CE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C31283" w14:textId="1EB46CAC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AA097A" w14:textId="2C9B0DDC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A57A5" w14:textId="7870458B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415C56" w14:textId="5955455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78031C7" w14:textId="4F0263F0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4056831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5C4AAD" w14:textId="63BB06BB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A9C888" w14:textId="67CA5AEC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7EE2A6" w14:textId="31E33BDC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C9BA98" w14:textId="3ABC0B4A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082D36" w14:textId="2521F632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BB6235" w14:textId="36178C18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B3732E" w14:textId="2F3F9CDD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48C7BB2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1EF6829" w14:textId="40B7F10A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7BDB30" w14:textId="7B9710A1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4A8A9" w14:textId="77AAAC41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74EA2" w14:textId="1DE9C81F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3084C7" w14:textId="5326288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629DA9" w14:textId="2B0A42E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F472E4A" w14:textId="0B4580BC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07499C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649593" w14:textId="367C1A95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CAF547" w14:textId="78DFE614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308C91" w14:textId="1C56DDE1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8D868A" w14:textId="275523EF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6F639A" w14:textId="0B025380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CF45F" w14:textId="78E5A065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B47A9CA" w14:textId="76090F7C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1C77EA7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E16E5C7" w14:textId="53AFE99C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79D26B" w14:textId="1253BD42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8A2584" w14:textId="0371151B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CE2035" w14:textId="2005B930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B65045" w14:textId="26179D4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3237B1" w14:textId="5A7C392E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D8F45DD" w14:textId="190C63E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4388FEA5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F6B3731" w14:textId="388CCAF8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3129B9" w14:textId="5C33D51E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1A464B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078BE7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8F030D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74ACF1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B1B5B43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C7D9DF0" w14:textId="77777777" w:rsidR="00DC014C" w:rsidRPr="006D33C0" w:rsidRDefault="00DC014C" w:rsidP="00DC014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DC014C" w:rsidRPr="006406A3" w14:paraId="3FA6059D" w14:textId="77777777" w:rsidTr="00DC014C">
              <w:tc>
                <w:tcPr>
                  <w:tcW w:w="2500" w:type="pct"/>
                </w:tcPr>
                <w:p w14:paraId="574F07F3" w14:textId="19CB3047" w:rsidR="00DC014C" w:rsidRPr="006406A3" w:rsidRDefault="00DC014C" w:rsidP="00DC014C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6406A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DECEMBER</w: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6B7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F23B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2024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C014C" w:rsidRPr="006406A3" w14:paraId="7633DACE" w14:textId="77777777" w:rsidTr="00DC014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0DF0C7C7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2CD03E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73DC824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8340351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E70062E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A9DEB0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71D0E6D1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0F23BD" w:rsidRPr="006406A3" w14:paraId="2D9095D7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E5E0CD8" w14:textId="0839AF6F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1F859F" w14:textId="6D7B804C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95605B9" w14:textId="30632BA9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263F55" w14:textId="6D1581C4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587168" w14:textId="085597FC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0347DE" w14:textId="5D4B9267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EE90C7A" w14:textId="24916BC4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3BD" w:rsidRPr="006406A3" w14:paraId="66495C52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ED113B4" w14:textId="217AD88A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ED9584" w14:textId="0D3A0B7C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8DBA7A" w14:textId="0E5260AA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37A5C6" w14:textId="51E91BA3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DF7366" w14:textId="0EC9B0D8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5ADB0F" w14:textId="011ED309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A92A177" w14:textId="13BEC6CE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3BD" w:rsidRPr="006406A3" w14:paraId="028BB83C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767AD00" w14:textId="07A27B5E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64B277" w14:textId="26B6EC9F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1F546C" w14:textId="6C4869E9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F6A13A" w14:textId="6999CA9C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9420C8" w14:textId="07B1FB1C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BA9C75" w14:textId="2A7EBD05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C10FB77" w14:textId="6190C9F9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3BD" w:rsidRPr="006406A3" w14:paraId="31038A45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5278B85" w14:textId="69E46BA0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20503A" w14:textId="0EB9772F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B28290" w14:textId="2854015B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477858" w14:textId="4FC59FC7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E0C459" w14:textId="7A3F6AA8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D97840" w14:textId="04277423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4E71B00" w14:textId="08E135F6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3BD" w:rsidRPr="006406A3" w14:paraId="0E853867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DC468A" w14:textId="1FA49B97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8B154A" w14:textId="3D18D741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BCAD26" w14:textId="0246FCDB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4B489F" w14:textId="70CFE6F1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2DCFFB" w14:textId="70A3997F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90B051" w14:textId="12C2CD7B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C8EEFD" w14:textId="15A00FB7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3BD" w:rsidRPr="006406A3" w14:paraId="15C5EDD1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7D18EC0" w14:textId="43293DAB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5E3298" w14:textId="5F3AE126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C7B8B4" w14:textId="77777777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058FCF" w14:textId="77777777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AB771" w14:textId="77777777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0C2937" w14:textId="77777777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096018B" w14:textId="77777777" w:rsidR="000F23BD" w:rsidRPr="006406A3" w:rsidRDefault="000F23BD" w:rsidP="000F23B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6A452FC" w14:textId="77777777" w:rsidR="00DC014C" w:rsidRPr="006406A3" w:rsidRDefault="00DC014C" w:rsidP="00DC014C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</w:pPr>
                </w:p>
              </w:tc>
              <w:tc>
                <w:tcPr>
                  <w:tcW w:w="2500" w:type="pct"/>
                </w:tcPr>
                <w:p w14:paraId="30DA62EA" w14:textId="4500287E" w:rsidR="00DC014C" w:rsidRPr="006406A3" w:rsidRDefault="00DC014C" w:rsidP="00DC014C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6406A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DECEMBER</w: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DC01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F23B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2024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C014C" w:rsidRPr="006406A3" w14:paraId="6F421682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5117CC1" w14:textId="0CB67678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EBD879" w14:textId="3DCC1A7F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DC640F" w14:textId="4A15A136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F785F1" w14:textId="4DA643B4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DA3702" w14:textId="17147D45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7D1402" w14:textId="63358C51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A7540C2" w14:textId="0E2AA8D2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DC014C" w:rsidRPr="006406A3" w14:paraId="3CB1848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6676BB" w14:textId="75077B0C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Sunday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E5C75D" w14:textId="20BE8EE6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Sunday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1E160C" w14:textId="0F31BCF8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Sunday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40AD57" w14:textId="6C081C6D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Sunday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46BA6C" w14:textId="3397A739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Sunday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6A9693" w14:textId="57E74DB1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Sunday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D1F8155" w14:textId="0CE18061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Sunday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678DAB1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350EA0" w14:textId="19AD5132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7EC7B8" w14:textId="7F1B5A4E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C0D581" w14:textId="40A97F5E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CB9E63" w14:textId="1A0B7F94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8824CB" w14:textId="584749C9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F837B8" w14:textId="42F2CD08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7E5BA0" w14:textId="4C27099E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27571C38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E88FE1" w14:textId="34E42686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E494D6" w14:textId="2B9DC05A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2EB760" w14:textId="4E2A0472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3DAB59" w14:textId="4883ADB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E36E7D" w14:textId="29CD7A66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12A69A" w14:textId="2839FC26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8E18B8" w14:textId="15C15889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63A20F6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3E24DDC" w14:textId="624BAB8E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D1CFA2" w14:textId="277322E0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17441B" w14:textId="32824CA0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9C99E0" w14:textId="7A7F88BB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C7E697" w14:textId="5C8110CE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E5FBE1" w14:textId="55E213F4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FCDC74" w14:textId="55428E42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004A93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35C446" w14:textId="2535C5F4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B793D0" w14:textId="3EE18C3B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AE58FE" w14:textId="680F9861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98FE96" w14:textId="77626FB9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6B9323" w14:textId="28E88F80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F88CF7" w14:textId="2D401395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344C51D" w14:textId="02DFA72D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3E888A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814BDAC" w14:textId="041CEAF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BD41AC" w14:textId="5B6F3CD6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23B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8D5D65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44B379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A60340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D75D02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517D664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7E1E1F3" w14:textId="77777777" w:rsidR="00DC014C" w:rsidRPr="006D33C0" w:rsidRDefault="00DC014C" w:rsidP="00DC014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0C000442" w14:textId="77777777" w:rsidR="000F23BD" w:rsidRPr="006B7116" w:rsidRDefault="000F23BD" w:rsidP="000F23BD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B7116">
              <w:rPr>
                <w:rFonts w:ascii="Century Gothic" w:hAnsi="Century Gothic" w:cs="Calibri"/>
                <w:b/>
                <w:bCs/>
                <w:noProof/>
                <w:color w:val="auto"/>
                <w:sz w:val="52"/>
                <w:szCs w:val="52"/>
                <w:lang w:val="en-US" w:bidi="ru-RU"/>
              </w:rPr>
              <w:t>JANUARY</w:t>
            </w: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7E26D7">
              <w:rPr>
                <w:rFonts w:ascii="Century Gothic" w:hAnsi="Century Gothic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6B7116">
              <w:rPr>
                <w:rFonts w:ascii="Century Gothic" w:hAnsi="Century Gothic"/>
                <w:b/>
                <w:bCs/>
                <w:noProof/>
                <w:color w:val="auto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Pr="007E26D7">
              <w:rPr>
                <w:rFonts w:ascii="Century Gothic" w:hAnsi="Century Gothic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52"/>
                <w:szCs w:val="52"/>
                <w:lang w:val="en-US" w:bidi="ru-RU"/>
              </w:rPr>
              <w:t>2025</w:t>
            </w:r>
            <w:r w:rsidRPr="007E26D7">
              <w:rPr>
                <w:rFonts w:ascii="Century Gothic" w:hAnsi="Century Gothic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43"/>
              <w:gridCol w:w="1543"/>
              <w:gridCol w:w="1541"/>
              <w:gridCol w:w="1541"/>
              <w:gridCol w:w="1541"/>
              <w:gridCol w:w="1539"/>
            </w:tblGrid>
            <w:tr w:rsidR="000F23BD" w:rsidRPr="006B7116" w14:paraId="277A025E" w14:textId="77777777" w:rsidTr="0011779F">
              <w:tc>
                <w:tcPr>
                  <w:tcW w:w="715" w:type="pct"/>
                  <w:shd w:val="clear" w:color="auto" w:fill="F2F2F2" w:themeFill="background1" w:themeFillShade="F2"/>
                </w:tcPr>
                <w:p w14:paraId="77B00CDF" w14:textId="77777777" w:rsidR="000F23BD" w:rsidRPr="006B7116" w:rsidRDefault="000F23BD" w:rsidP="000F23BD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</w:tcPr>
                <w:p w14:paraId="37EAD05B" w14:textId="77777777" w:rsidR="000F23BD" w:rsidRPr="006B7116" w:rsidRDefault="000F23BD" w:rsidP="000F23BD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</w:tcPr>
                <w:p w14:paraId="46480AF3" w14:textId="77777777" w:rsidR="000F23BD" w:rsidRPr="006B7116" w:rsidRDefault="000F23BD" w:rsidP="000F23BD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4D8E897" w14:textId="77777777" w:rsidR="000F23BD" w:rsidRPr="006B7116" w:rsidRDefault="000F23BD" w:rsidP="000F23BD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5FBA4E" w14:textId="77777777" w:rsidR="000F23BD" w:rsidRPr="006B7116" w:rsidRDefault="000F23BD" w:rsidP="000F23BD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37B06D3" w14:textId="77777777" w:rsidR="000F23BD" w:rsidRPr="006B7116" w:rsidRDefault="000F23BD" w:rsidP="000F23BD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lang w:val="en-US" w:bidi="ru-RU"/>
                    </w:rPr>
                    <w:t>FRIDAY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71C180E0" w14:textId="77777777" w:rsidR="000F23BD" w:rsidRPr="006B7116" w:rsidRDefault="000F23BD" w:rsidP="000F23BD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lang w:val="en-US" w:bidi="ru-RU"/>
                    </w:rPr>
                    <w:t>SATURDAY</w:t>
                  </w:r>
                </w:p>
              </w:tc>
            </w:tr>
            <w:tr w:rsidR="000F23BD" w:rsidRPr="006B7116" w14:paraId="6BF2A7CA" w14:textId="77777777" w:rsidTr="0011779F">
              <w:trPr>
                <w:trHeight w:val="567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0EB9A6B2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" 1 ""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033CA647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48C39A54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3046CA0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BC7F404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0E918A4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Mar>
                    <w:left w:w="57" w:type="dxa"/>
                  </w:tcMar>
                </w:tcPr>
                <w:p w14:paraId="79632796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F23BD" w:rsidRPr="006B7116" w14:paraId="26A2B8CA" w14:textId="77777777" w:rsidTr="0011779F">
              <w:trPr>
                <w:trHeight w:val="567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571BEBCA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65318484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37B59784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C827B71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4C68BBF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FEBF53B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Mar>
                    <w:left w:w="57" w:type="dxa"/>
                  </w:tcMar>
                </w:tcPr>
                <w:p w14:paraId="6A2B9FEA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F23BD" w:rsidRPr="006B7116" w14:paraId="19754062" w14:textId="77777777" w:rsidTr="0011779F">
              <w:trPr>
                <w:trHeight w:val="567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4B97DC9F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1BF7A54B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068CE672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6715FBB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6726B3E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E88E8FE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Mar>
                    <w:left w:w="57" w:type="dxa"/>
                  </w:tcMar>
                </w:tcPr>
                <w:p w14:paraId="355F05FB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F23BD" w:rsidRPr="006B7116" w14:paraId="74A490D1" w14:textId="77777777" w:rsidTr="0011779F">
              <w:trPr>
                <w:trHeight w:val="567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4233AD0B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538256BC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4A465F09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8B8B5F6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129621B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BA56114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Mar>
                    <w:left w:w="57" w:type="dxa"/>
                  </w:tcMar>
                </w:tcPr>
                <w:p w14:paraId="328A09BE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F23BD" w:rsidRPr="006B7116" w14:paraId="466C3D4A" w14:textId="77777777" w:rsidTr="0011779F">
              <w:trPr>
                <w:trHeight w:val="567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6854971D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=G5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25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=G5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25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103610AD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052A67DC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6DF2070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8EC4765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B7BDE50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Mar>
                    <w:left w:w="57" w:type="dxa"/>
                  </w:tcMar>
                </w:tcPr>
                <w:p w14:paraId="7A0C56D6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F23BD" w:rsidRPr="006B7116" w14:paraId="06C97BB3" w14:textId="77777777" w:rsidTr="0011779F">
              <w:trPr>
                <w:trHeight w:val="567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417808F0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34FBBCD9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3888AC9F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E5316CB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49E4B15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7B3164E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3" w:type="pct"/>
                  <w:tcMar>
                    <w:left w:w="57" w:type="dxa"/>
                  </w:tcMar>
                </w:tcPr>
                <w:p w14:paraId="3C6B9896" w14:textId="77777777" w:rsidR="000F23BD" w:rsidRPr="006B7116" w:rsidRDefault="000F23BD" w:rsidP="000F23B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6DE5B" w14:textId="77777777" w:rsidR="000B238E" w:rsidRDefault="000B238E">
      <w:pPr>
        <w:spacing w:after="0"/>
      </w:pPr>
      <w:r>
        <w:separator/>
      </w:r>
    </w:p>
  </w:endnote>
  <w:endnote w:type="continuationSeparator" w:id="0">
    <w:p w14:paraId="2C92A9A0" w14:textId="77777777" w:rsidR="000B238E" w:rsidRDefault="000B23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93DB8" w14:textId="77777777" w:rsidR="000B238E" w:rsidRDefault="000B238E">
      <w:pPr>
        <w:spacing w:after="0"/>
      </w:pPr>
      <w:r>
        <w:separator/>
      </w:r>
    </w:p>
  </w:footnote>
  <w:footnote w:type="continuationSeparator" w:id="0">
    <w:p w14:paraId="592B01B7" w14:textId="77777777" w:rsidR="000B238E" w:rsidRDefault="000B23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0B238E"/>
    <w:rsid w:val="000F23BD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4530B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B70B8"/>
    <w:rsid w:val="005D5149"/>
    <w:rsid w:val="005E656F"/>
    <w:rsid w:val="00622A4A"/>
    <w:rsid w:val="006406A3"/>
    <w:rsid w:val="00644D11"/>
    <w:rsid w:val="00667021"/>
    <w:rsid w:val="006974E1"/>
    <w:rsid w:val="006B7116"/>
    <w:rsid w:val="006C0896"/>
    <w:rsid w:val="006D33C0"/>
    <w:rsid w:val="006F513E"/>
    <w:rsid w:val="00712732"/>
    <w:rsid w:val="007252FD"/>
    <w:rsid w:val="00793FEE"/>
    <w:rsid w:val="007C0139"/>
    <w:rsid w:val="007C49E3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C66F4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6C6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014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2021-12-07T22:10:00Z</dcterms:created>
  <dcterms:modified xsi:type="dcterms:W3CDTF">2021-12-07T22:10:00Z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