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53535566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615D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1BC32FF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2E3C62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224997B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0D6EE2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5688EA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1ECE5FC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11D56F3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5B21F5D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43BE2C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50205B1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0AB677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1406EC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76C9EC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3D29655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450A9AB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4ED351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5B5F88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211CC9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634006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4AE953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396A195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3442BD0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2A2AEA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2C2E89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61F0ADE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28094D2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4E90D3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775960F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288C1A9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618A32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4AE195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7FDD4A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211463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303125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20691C5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66AD4DB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4E8F52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4A955ED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38065A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2B3244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453732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72DA65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285165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2EF9C3D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55C1421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499A2D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6005E6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14DEA7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BE38D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127AAA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30FA6B4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74ADF09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55189B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62F004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625AC4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3612B25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42CC1A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3177243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134616C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228662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5B888A8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791A6B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13FC6A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08A868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5393DD2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65FCD9D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2A46AF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42A61A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364518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1501AD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2B713A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5D64426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3D55D32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007D16B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113495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017567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5B1A93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7D3BEA8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622AAC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59A4007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6B82CE2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6ED815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19260E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746AC8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7C82B7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159A7F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4616273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6C4FACF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2D2381A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718F9C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72075C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4919CC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2A4E7D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717D20D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22C1A27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09EEE5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66AA3D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44DB02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5700B9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022FE4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32784E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67E9A97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56FE94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579E39C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1E3938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65CB2FD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0CE36A4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2C380F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4F52481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70DC27B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69D731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C615D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2665" w14:textId="77777777" w:rsidR="00BA494E" w:rsidRDefault="00BA494E">
      <w:pPr>
        <w:spacing w:after="0"/>
      </w:pPr>
      <w:r>
        <w:separator/>
      </w:r>
    </w:p>
  </w:endnote>
  <w:endnote w:type="continuationSeparator" w:id="0">
    <w:p w14:paraId="6C7D6291" w14:textId="77777777" w:rsidR="00BA494E" w:rsidRDefault="00BA4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E24F" w14:textId="77777777" w:rsidR="00BA494E" w:rsidRDefault="00BA494E">
      <w:pPr>
        <w:spacing w:after="0"/>
      </w:pPr>
      <w:r>
        <w:separator/>
      </w:r>
    </w:p>
  </w:footnote>
  <w:footnote w:type="continuationSeparator" w:id="0">
    <w:p w14:paraId="0E5233B6" w14:textId="77777777" w:rsidR="00BA494E" w:rsidRDefault="00BA4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44B"/>
    <w:rsid w:val="00097A25"/>
    <w:rsid w:val="000A5A57"/>
    <w:rsid w:val="001274F3"/>
    <w:rsid w:val="00127E29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97090"/>
    <w:rsid w:val="005B1D94"/>
    <w:rsid w:val="005B5172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B6E4F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494E"/>
    <w:rsid w:val="00BB4093"/>
    <w:rsid w:val="00BC3952"/>
    <w:rsid w:val="00BE5AB8"/>
    <w:rsid w:val="00BF3C3E"/>
    <w:rsid w:val="00C31DC7"/>
    <w:rsid w:val="00C32B94"/>
    <w:rsid w:val="00C44DFB"/>
    <w:rsid w:val="00C615D1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2021-12-07T17:58:00Z</dcterms:created>
  <dcterms:modified xsi:type="dcterms:W3CDTF">2021-12-07T17:58:00Z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