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5676B9" w:rsidRPr="005676B9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5232F514" w14:textId="6F9E3013" w:rsidR="001478F3" w:rsidRPr="005676B9" w:rsidRDefault="001478F3" w:rsidP="001478F3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442E3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22"/>
              <w:gridCol w:w="2422"/>
              <w:gridCol w:w="2422"/>
              <w:gridCol w:w="2422"/>
              <w:gridCol w:w="2422"/>
            </w:tblGrid>
            <w:tr w:rsidR="001478F3" w:rsidRPr="005676B9" w14:paraId="31629894" w14:textId="77777777" w:rsidTr="00E420E4">
              <w:tc>
                <w:tcPr>
                  <w:tcW w:w="834" w:type="pct"/>
                </w:tcPr>
                <w:p w14:paraId="07F0D503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4"/>
                    <w:gridCol w:w="329"/>
                    <w:gridCol w:w="314"/>
                    <w:gridCol w:w="314"/>
                    <w:gridCol w:w="314"/>
                    <w:gridCol w:w="314"/>
                  </w:tblGrid>
                  <w:tr w:rsidR="001478F3" w:rsidRPr="005676B9" w14:paraId="44438D06" w14:textId="77777777" w:rsidTr="00E420E4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0070C0"/>
                      </w:tcPr>
                      <w:p w14:paraId="3D28984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59669A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329" w:type="dxa"/>
                        <w:shd w:val="clear" w:color="auto" w:fill="0070C0"/>
                      </w:tcPr>
                      <w:p w14:paraId="5042485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19DE06A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75B1EE5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6123A6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45677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10223F53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E85F56B" w14:textId="727962A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4250CB3" w14:textId="6EE3E58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C64E833" w14:textId="5F22CA8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62CB6B6" w14:textId="1DBC278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C6A10D9" w14:textId="33326E5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C153F89" w14:textId="71D5AAD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633110F" w14:textId="5690DD3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AE1EDC5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CE40296" w14:textId="3ED5B52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243E725" w14:textId="087AC40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2074831" w14:textId="24141D5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C6939CC" w14:textId="1577A7A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BDB1137" w14:textId="3E6E5E5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5E30371B" w14:textId="0BA78E2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ABEF5A0" w14:textId="62EA3F8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ADD94B1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86B4EBF" w14:textId="64EDA45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7B8C75B" w14:textId="07AAFBA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6C4E352" w14:textId="3E09FFC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A51A4E5" w14:textId="4964935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92FB271" w14:textId="6FAF007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5DD7D4E" w14:textId="047FBEC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D1CF485" w14:textId="51AABD0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55B824C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19E263E" w14:textId="187156C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B2DC721" w14:textId="71BE532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63D1615" w14:textId="24BE38C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084E17C" w14:textId="409DE52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4CB1692" w14:textId="6D84DD2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E2DA9F8" w14:textId="5A29F97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8DE5B25" w14:textId="74F2068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DAEDBBE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22A247CC" w14:textId="1459543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6A91AB3" w14:textId="03D25C3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0722AB4" w14:textId="0B16E4A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16DD27E4" w14:textId="1991B6F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D5009E7" w14:textId="7600729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298C5F9" w14:textId="6D0C76F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9EFC03D" w14:textId="40FF944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90275B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38310455" w14:textId="2DDF32E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B7FF18B" w14:textId="78B7F21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66231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023D4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98BED1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8126AF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59D3F3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142B53D" w14:textId="77777777" w:rsidR="001478F3" w:rsidRPr="005676B9" w:rsidRDefault="001478F3" w:rsidP="001478F3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772F9D34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23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758D6730" w14:textId="77777777" w:rsidTr="00E420E4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0070C0"/>
                      </w:tcPr>
                      <w:p w14:paraId="78AECEF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4802C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A0372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B71CF35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26E28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6CCDFF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7CB98E1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767451C0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CBCA46F" w14:textId="0E7F08C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D03DF" w14:textId="192E8B9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A8224" w14:textId="20B3D8E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F69EF" w14:textId="4AC1CBA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FBAE9" w14:textId="14B155B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24241" w14:textId="2F7FF19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487A3" w14:textId="24A5627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9D09ADE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7713546" w14:textId="78D4803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5A873" w14:textId="0439C07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C44CE" w14:textId="0C14A8B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86494" w14:textId="19FF3AE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7887D" w14:textId="2E7D939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BEDAB" w14:textId="2040249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F96CD3" w14:textId="2D90D7C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84C78AD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2D203AC" w14:textId="594C9E5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3D333" w14:textId="487E817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A0CB8" w14:textId="1F97CC4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6A35F" w14:textId="6C976FE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633A6" w14:textId="7CB6D6B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853BA" w14:textId="003562F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0DA1D" w14:textId="030FD47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09D81EE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8BE85A6" w14:textId="659400F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A145D" w14:textId="7206CB3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EC35" w14:textId="79C32FE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17E7A" w14:textId="79BB17C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DE443" w14:textId="5FEEBEC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AC54A" w14:textId="2D5C5D3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F97BF" w14:textId="71E47E5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6A2EA94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158E77EE" w14:textId="111423F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BB197" w14:textId="4827A03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8B650" w14:textId="3DA6D58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6E757" w14:textId="6EEB40F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5CAFF" w14:textId="42E626E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98308" w14:textId="00469A9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44C76A" w14:textId="1FC2B59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BD8AFB7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30DE4AB" w14:textId="250CD2E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A30BD" w14:textId="35E08E9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9A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F26A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B3AC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A90C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1DE4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2D9F797" w14:textId="77777777" w:rsidR="001478F3" w:rsidRPr="005676B9" w:rsidRDefault="001478F3" w:rsidP="001478F3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3EFC3C4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2"/>
                    <w:gridCol w:w="323"/>
                    <w:gridCol w:w="323"/>
                    <w:gridCol w:w="323"/>
                    <w:gridCol w:w="323"/>
                    <w:gridCol w:w="318"/>
                  </w:tblGrid>
                  <w:tr w:rsidR="001478F3" w:rsidRPr="005676B9" w14:paraId="3FCED1DB" w14:textId="77777777" w:rsidTr="00E420E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070C0"/>
                      </w:tcPr>
                      <w:p w14:paraId="6DA1B3F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F81860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6FEE9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C63AB7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6B4AC5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C43AE5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7" w:type="pct"/>
                        <w:shd w:val="clear" w:color="auto" w:fill="0070C0"/>
                      </w:tcPr>
                      <w:p w14:paraId="0B831BD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261AA48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C55897C" w14:textId="43938DF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884C76" w14:textId="4958AD9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A32CC" w14:textId="55EBEF1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B6D2F" w14:textId="0D1123B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34E" w14:textId="6985EE3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DAB4B" w14:textId="648227B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DD152C9" w14:textId="209795F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568630A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7CE6E04" w14:textId="23FDFC4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5F4B79" w14:textId="29338FF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F2765" w14:textId="27ADA3F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6F747" w14:textId="3DC72D1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9315C" w14:textId="007DCBD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79D11" w14:textId="392AF8B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5017EC0" w14:textId="12E8700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0F8CE2B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0AC67EC" w14:textId="75085A3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1BBB27" w14:textId="39E968A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788BB" w14:textId="1A7275B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5454D" w14:textId="75205EE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6CDF" w14:textId="368BD14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D6EF2" w14:textId="7DDC44E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BE5FBC6" w14:textId="0E016FD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AB2F3A7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40A2F8D" w14:textId="5D1FD04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CEE54C" w14:textId="6CB1A70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F93D6" w14:textId="1CD8D75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762EB" w14:textId="4523A89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A939B" w14:textId="0420E82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D9107" w14:textId="743AAFA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1F18CC9" w14:textId="57C6645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225D54D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E3A3898" w14:textId="1EB7A32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9DA6A" w14:textId="7873D83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CDB04" w14:textId="74E42CA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AFF5E" w14:textId="7405945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ADF5" w14:textId="6FD8A83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59719" w14:textId="69CAE6E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CA2871B" w14:textId="44E5D50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235889D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074B12F" w14:textId="771F753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BE131E" w14:textId="6C6A64E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044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D7E8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C41D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670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F6981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AC6DC36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9FAA9C2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265AA56A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704F3C6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CD662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4D5CB0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8DB917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A68FAC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8691E4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3BC356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4B489E0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888EEC" w14:textId="43288FF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FF582" w14:textId="271B8EF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A6D25" w14:textId="732180B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9F403" w14:textId="78B497A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33138C" w14:textId="4E45719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81B062" w14:textId="396FA2A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8873A" w14:textId="4A510D1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162761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E24F5A" w14:textId="5D2E6B1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AF201" w14:textId="3DD3489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3070C" w14:textId="0DE9F53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24CC6" w14:textId="29615CE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28139B" w14:textId="6278DBE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850CAD" w14:textId="00A91EC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4544A" w14:textId="233F624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14E4D01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586C8D" w14:textId="68E57B3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93929" w14:textId="3E1A5FF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2AEDE" w14:textId="6F10890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B2D60" w14:textId="500570A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289496" w14:textId="58467BF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94118" w14:textId="1372710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A30046" w14:textId="2C8F05F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237E48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ECF575" w14:textId="5AF745C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15807" w14:textId="7176899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AEC2B" w14:textId="7F14AEE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30F7A" w14:textId="577F161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259DB4" w14:textId="46604A9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1FC8D3" w14:textId="66F9358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68169B" w14:textId="7352813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6D5937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467C3D" w14:textId="616458A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8F34C" w14:textId="1A965BD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A7ADD" w14:textId="64489F5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81201" w14:textId="71751A9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278029" w14:textId="35F80B0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6C8FE5" w14:textId="0E0D638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9065A" w14:textId="6A96E3E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FE585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8653B6" w14:textId="3E571C7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611AE" w14:textId="3E33E36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132A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0BF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F8463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AA85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9BF5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490562E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046E240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286C7E10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A628C4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1ACC0F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B735B2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37DEE4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12B936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C1CBC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8B44FF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1B671F1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2D02A7" w14:textId="11FD53F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BAE84" w14:textId="145B99E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2BC5E" w14:textId="71FFE39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147C0" w14:textId="3A7D200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A7646" w14:textId="5E747C6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606E" w14:textId="56011E8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81F52" w14:textId="5F4A92C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41DB327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3E0CA1" w14:textId="496C41F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7773C6" w14:textId="5551668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1535E" w14:textId="2A8585A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7E7DB" w14:textId="74F0962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6AAED" w14:textId="08CC2BD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8354B" w14:textId="6E12F32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14701" w14:textId="515703E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CD34B06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26EA514" w14:textId="7FB19D0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FB5CD" w14:textId="024DDAF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E4287" w14:textId="303FCBE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B12B4" w14:textId="63F0DE0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95F2D" w14:textId="488D44B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52EBE" w14:textId="4732D1A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F105A" w14:textId="781DF7C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2D319F9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F2089C" w14:textId="131709B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4123EF" w14:textId="7CFAF3B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C6ACF" w14:textId="4740DBF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38A7" w14:textId="7578C68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C3403" w14:textId="1DD0E8D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42CA9" w14:textId="6C2FD35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21381" w14:textId="1BBBB3D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D4B9CA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9844B2" w14:textId="1626ED6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900EF7" w14:textId="255785F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B23AC" w14:textId="1CAE4D5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66C3" w14:textId="5B65D7D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70243" w14:textId="5D929DF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E7963" w14:textId="76AF966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3BBE2" w14:textId="1268B50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9A0DFD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8C66EF2" w14:textId="0B68B1C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9AE227" w14:textId="157C7D2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2BA6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5B8C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F002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527F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BF69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BB83025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41BCAA5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6A8F2E6D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939CF3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CE6D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5C293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DA5F03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1FDEBC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54A79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537038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1A3EE1D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1F50A61" w14:textId="2456ADF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BEB9B" w14:textId="4ABB19E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A4DE8" w14:textId="5B00F12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BAAC1" w14:textId="1FBD97D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527BA9" w14:textId="551CA2B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F0286" w14:textId="3BDAB01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09989" w14:textId="0640346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1B5406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6B542A" w14:textId="2F76442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8C5A5" w14:textId="1A896F2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3247C" w14:textId="2837D49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B5ED8" w14:textId="190609C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26E58" w14:textId="1EECF48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FF2C6" w14:textId="7CD8734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15061" w14:textId="2B33F8A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A809DC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756F5C" w14:textId="7A83FB8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E18F3" w14:textId="55CF71F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01E21" w14:textId="66BD3E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E1EE" w14:textId="27DB161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0850BD" w14:textId="40B4FCA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0E1E15" w14:textId="2928E2B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A4C0AD" w14:textId="1BFBFDC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667781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3137DA" w14:textId="758BB24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88356" w14:textId="3DE9620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32540" w14:textId="2E225D4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8EC21" w14:textId="6D07422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7A3B4" w14:textId="188F15B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AFF1A8" w14:textId="60377BC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D67586" w14:textId="1FF2E05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4CB740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A75C43F" w14:textId="3BF0C56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674D6" w14:textId="63D4A24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D0850" w14:textId="39ADC69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4C559" w14:textId="7F77D3E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3AA79" w14:textId="7DB68C5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DF8DD8" w14:textId="6457FCB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15F8D" w14:textId="0542D7F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752439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C2ECED1" w14:textId="5625A8E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0EA16" w14:textId="3651A40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136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DEE5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AC645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92C31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53F10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9F75AC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1478F3" w:rsidRPr="005676B9" w14:paraId="371959DF" w14:textId="77777777" w:rsidTr="00E420E4">
              <w:tc>
                <w:tcPr>
                  <w:tcW w:w="834" w:type="pct"/>
                </w:tcPr>
                <w:p w14:paraId="2E842B27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3"/>
                    <w:gridCol w:w="324"/>
                    <w:gridCol w:w="324"/>
                    <w:gridCol w:w="324"/>
                    <w:gridCol w:w="324"/>
                    <w:gridCol w:w="317"/>
                  </w:tblGrid>
                  <w:tr w:rsidR="001478F3" w:rsidRPr="005676B9" w14:paraId="2BB37E2D" w14:textId="77777777" w:rsidTr="00E420E4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070C0"/>
                      </w:tcPr>
                      <w:p w14:paraId="1F78324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612E006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CD30A4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73DED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DCD520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8D1443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0070C0"/>
                      </w:tcPr>
                      <w:p w14:paraId="0F32D21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00F287F4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FFC3D72" w14:textId="77263B7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E01A0" w14:textId="0D9B6A5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212E58" w14:textId="08F9BE6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FBA9ED" w14:textId="082E1E6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B2DFA2" w14:textId="378B6D9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D3A3153" w14:textId="1ADC34E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C83376F" w14:textId="75BA3AD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88A2511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3563B08" w14:textId="78B38F0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3A63B" w14:textId="1350DB5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AD0245" w14:textId="2C4E816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3CECEE" w14:textId="33F4384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5A3476" w14:textId="6455A78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B9B7015" w14:textId="23F7232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527879B" w14:textId="7436B1E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857BF3D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6BCDC42" w14:textId="610A84D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ABD12" w14:textId="0066222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214475D" w14:textId="3BE4BA5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027CDE" w14:textId="571901E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7D58CC" w14:textId="1FC9D8A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C43F3B" w14:textId="172C4B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FBAB252" w14:textId="59E561C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7D504D3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95083FD" w14:textId="268113E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4726E" w14:textId="3E989A4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06A08E" w14:textId="42E1906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4A4313" w14:textId="30F999B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FC0CE4" w14:textId="6B3F5F4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874A44" w14:textId="48B0D73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838D877" w14:textId="7C46766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97B4D23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2270A51" w14:textId="3E04F1A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37BF9" w14:textId="7BF10B7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77E24A" w14:textId="6ADA17B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E30FAC3" w14:textId="37C52F6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10E86E" w14:textId="3A2C0FA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BB1726A" w14:textId="6EF4A5B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17F3E06" w14:textId="4AEC7A1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4DC4C5D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A4B1334" w14:textId="310A7D5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836A" w14:textId="09612CD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BA44F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F467D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4047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0D3D6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5F9A28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26A5E4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5AFC979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7AC584BA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3D0EE3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4F83D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282342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817ED6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8FA459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44D1AF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D10061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6B69C7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681C983" w14:textId="367475A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C5678" w14:textId="6CA75DC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E160F" w14:textId="6D1D0AE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0F678" w14:textId="477435D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CC3C34" w14:textId="541BFE5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E4BDE" w14:textId="4DE5CF0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1473C" w14:textId="1F2FCF4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74BB3B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9E637E" w14:textId="4E7D740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BAAD1" w14:textId="69B59B1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51028" w14:textId="2381843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9AEAA" w14:textId="1407480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EE8B53" w14:textId="62C6CC7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3A147" w14:textId="2F90113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F0E7D" w14:textId="57346B2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809720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3A594F" w14:textId="5BE8E71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0FFC5" w14:textId="4FECD3A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FAC4" w14:textId="7C0C11C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0EEA6" w14:textId="5CA800B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D007B0" w14:textId="524A7D7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C3A9F2" w14:textId="114DCF5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B6A4B" w14:textId="3B1ACD1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11B587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69160C" w14:textId="597E988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F7C1D" w14:textId="1A0EF42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92F64" w14:textId="5E68A26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BD469" w14:textId="5A6C25F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80AC1E" w14:textId="47589DB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57CAFE" w14:textId="685B01D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37924" w14:textId="325CD26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CE740D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1E50EF" w14:textId="055F621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3AA2E" w14:textId="235C84B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479E1" w14:textId="003669D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49E67" w14:textId="092549E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DC451" w14:textId="179B93D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91044F" w14:textId="22E62C1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F1CF8" w14:textId="384773F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161B2F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B05844" w14:textId="48B7DA2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71DD1" w14:textId="52F601E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FB12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C9B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9654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21D9B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95D0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C1AE7F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2F42112D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4808EA57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1499BD6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903A18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59CAE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ECB007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CDD1C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99B942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509039D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E2C066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12ECA4" w14:textId="11A6542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D0BAD" w14:textId="0AA253D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592E3" w14:textId="12D5CA8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0DA4B" w14:textId="27D17E2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34231" w14:textId="6B11800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F2E91" w14:textId="1C9A3A7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1A1F35" w14:textId="53CFD57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6FDF4F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FD7C19" w14:textId="26155F7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8EA225" w14:textId="264445F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F6831" w14:textId="2E70F21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CF84B" w14:textId="6F44EBA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E1C93" w14:textId="130D00D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B309B" w14:textId="4990673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49828" w14:textId="2A1B7B0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DE0C87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7AACD84" w14:textId="7E214DA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B267A" w14:textId="4F795CD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01B51" w14:textId="2A713B8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4DC26" w14:textId="49D049C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82F5" w14:textId="6D2D15F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2D316" w14:textId="2701A3C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8C3EB" w14:textId="36A8208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F0FFE8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766820" w14:textId="5981535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855BC7" w14:textId="7423417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EDE6C" w14:textId="4356E77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7BC1C" w14:textId="1104CF3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86726" w14:textId="7E8E6B8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9E2B7" w14:textId="3210FB0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B4C05" w14:textId="23CC734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2B8074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A39EE4" w14:textId="78139C3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135D42" w14:textId="49CEF6B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D6AF2" w14:textId="2023FC7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C81B6" w14:textId="5FEC6F5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D4A5" w14:textId="751119A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29A41" w14:textId="545DE1C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64810F" w14:textId="095E705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1C436E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FCC959" w14:textId="3974703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C533E7" w14:textId="3D8D692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4CCD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3C04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52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B1E5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80D5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F7BA253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50F1289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025067A5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E46D71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EB5F4C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57C605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F87DE2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A62C9D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AE571F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F51705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6D710ED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A4DFD5" w14:textId="6080C03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BE5BF" w14:textId="3F20EA7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98210" w14:textId="33176A2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F8A10" w14:textId="2DADD19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805104" w14:textId="606AA09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0F20E" w14:textId="0B4A64D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2B044" w14:textId="39C1F0E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6C974F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53751F" w14:textId="00D4853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0FB75" w14:textId="5BFC6A1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B7F23" w14:textId="6C39000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92E10" w14:textId="0980B83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F91F89" w14:textId="59D1B55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3BB132" w14:textId="20FD76A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09B09D" w14:textId="3AC09DE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6BBF8C7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99F4CA" w14:textId="79D5821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0ABEB" w14:textId="2B313E6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3B9A" w14:textId="3EB1443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B45A1" w14:textId="5551BBE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B24A7" w14:textId="502A4BF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09FB7A" w14:textId="27289A0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144DF" w14:textId="0A02150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F94774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43B4FF" w14:textId="366BCB4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37825" w14:textId="115B308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517A7" w14:textId="1635ADE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95761" w14:textId="1DD28B3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EA0BDE" w14:textId="0ECF729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5FF25" w14:textId="6258EDE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9EA76" w14:textId="1CFEB52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E3BC06F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B194EB" w14:textId="627FB9C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F44E" w14:textId="3DD5AE7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B34C5" w14:textId="65DF2DE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43AA4" w14:textId="52F3A27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A6D95" w14:textId="66CF7BE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AADC52" w14:textId="1BC639B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324E9" w14:textId="36F7628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AF6654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52283C" w14:textId="00D8EC3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E4B55" w14:textId="3BA2FD0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CC4E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BE27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CC8A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F6FAC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F5F4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999449D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7EA2EB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3F36FF71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E0F5A6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E0D050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86B9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97B7E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75F31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FC077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4B7EE2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0C8999C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F26645" w14:textId="5B9B3BF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4A4533" w14:textId="3DC9F3E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D9118" w14:textId="6FBE1DE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3F7D9" w14:textId="553F6BC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80729" w14:textId="19AA593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7AD19" w14:textId="29EEF78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88601" w14:textId="08D0EE9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AE96E2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DC15DF" w14:textId="712567B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3FCB8D" w14:textId="29C7831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0BB43" w14:textId="5698BD3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CC76A" w14:textId="65DDC6E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B11AF" w14:textId="57ED1F6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2613B" w14:textId="4F4F407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8FB9C" w14:textId="66C294A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EE698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33D03E" w14:textId="6CD05EB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8C0F3" w14:textId="4F3CF4E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0FCF" w14:textId="6F1CA88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E3079" w14:textId="77EFC34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6553F" w14:textId="02B30E0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109B6" w14:textId="5F07D5E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E4AF4" w14:textId="6AEBFC2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40F9C4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542A41" w14:textId="6CF6A6A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E5C5E6" w14:textId="1C160C6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5CA90" w14:textId="68B0539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8F77E" w14:textId="12D19D3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B55F2" w14:textId="676DE9C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CEF18" w14:textId="7B6C309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D3ED1" w14:textId="3A58D6F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986281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EA82FD" w14:textId="3AAB5E0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B01D24" w14:textId="0F40DC9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AEA3C" w14:textId="4BE93B1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8D8E3" w14:textId="1B2FC47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5552F" w14:textId="432320D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1A1F2" w14:textId="7A80E74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EB1C2" w14:textId="5925897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48692B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ABC87D8" w14:textId="2654878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B4379F" w14:textId="2EC153C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6938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731F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4648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0CDA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D83C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B81DEC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5760C8A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0BABDB0B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6FF0B1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59F37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2DEAC5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387878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1686A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DDD574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5F6A4A2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4CCA871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AFEE7CC" w14:textId="478DB13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5CCC" w14:textId="4603A2B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7AFDC" w14:textId="7F26733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27C23" w14:textId="43A7A18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F143CC" w14:textId="3BCA79A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C2D753" w14:textId="629DBE8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B92C5" w14:textId="10D41DA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A31F3C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0ACD951" w14:textId="078FAF0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9C41A" w14:textId="673A5D8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504D1" w14:textId="560E4C6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6AAEE" w14:textId="016AF76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A8409B" w14:textId="585B320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C35378" w14:textId="2C3EDD0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628A5" w14:textId="1CD2EDD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DBFA52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9619E64" w14:textId="33A918D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6234B" w14:textId="0400827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4BA3C" w14:textId="6430299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935F0" w14:textId="6927BE5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C6FD1F" w14:textId="660D34B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E96C4C" w14:textId="3081526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EC77DF" w14:textId="7D33FD8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3187BE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C301F8A" w14:textId="6BBB6DD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6BE75" w14:textId="7E207FD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579BA" w14:textId="014BE23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BABB5" w14:textId="46B7B7D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74878" w14:textId="54EA083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B41E67" w14:textId="1B6D247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F2417" w14:textId="07BD0DB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23F41F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D56C010" w14:textId="0F6D0F4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2E98C" w14:textId="3D744D5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6817E" w14:textId="7EA0343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28C40" w14:textId="3CE2BEB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B460C" w14:textId="007A309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BB0930" w14:textId="02F403C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C2D37" w14:textId="54BC0CB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B56E0D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D36ACA" w14:textId="2CFF118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4A617" w14:textId="134692B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B0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61A8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0446E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08C3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00FB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EFCE63C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5676B9" w:rsidRDefault="00046F7C" w:rsidP="005676B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Default="00F93E3B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A1317C" w:rsidRPr="005676B9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4536"/>
            </w:tblGrid>
            <w:tr w:rsidR="002A326B" w:rsidRPr="005676B9" w14:paraId="48DC1B91" w14:textId="77777777" w:rsidTr="003B108E">
              <w:trPr>
                <w:trHeight w:val="567"/>
                <w:jc w:val="center"/>
              </w:trPr>
              <w:tc>
                <w:tcPr>
                  <w:tcW w:w="5000" w:type="pct"/>
                  <w:vAlign w:val="center"/>
                </w:tcPr>
                <w:p w14:paraId="59A1B75A" w14:textId="77777777" w:rsidR="00442E35" w:rsidRPr="005676B9" w:rsidRDefault="00442E35" w:rsidP="00442E35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2024</w: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7"/>
                    <w:gridCol w:w="2394"/>
                    <w:gridCol w:w="2394"/>
                    <w:gridCol w:w="2394"/>
                    <w:gridCol w:w="2394"/>
                    <w:gridCol w:w="2393"/>
                  </w:tblGrid>
                  <w:tr w:rsidR="00442E35" w:rsidRPr="005676B9" w14:paraId="073C6536" w14:textId="77777777" w:rsidTr="002760BF">
                    <w:tc>
                      <w:tcPr>
                        <w:tcW w:w="834" w:type="pct"/>
                      </w:tcPr>
                      <w:p w14:paraId="2C03CE2A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JANUARY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8"/>
                          <w:gridCol w:w="310"/>
                          <w:gridCol w:w="325"/>
                          <w:gridCol w:w="310"/>
                          <w:gridCol w:w="310"/>
                          <w:gridCol w:w="310"/>
                          <w:gridCol w:w="310"/>
                        </w:tblGrid>
                        <w:tr w:rsidR="00442E35" w:rsidRPr="005676B9" w14:paraId="7C89BEC1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2908EC43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565C995C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29" w:type="dxa"/>
                              <w:shd w:val="clear" w:color="auto" w:fill="0070C0"/>
                            </w:tcPr>
                            <w:p w14:paraId="3974422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3C1AA2F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64E9CA0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77F907AC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27A83F1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5138B68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B67EB0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CB10BC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5F1E3BD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5E9AF7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0FC7F2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1A7EE9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278D96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13903B0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7C04EA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795900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3FC2CA4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ED639E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B77B99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B17C6E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A37295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DFF7AC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34F22B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DF2E38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3A0E8CD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B3EBFE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155F41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982D08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A86BCA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C2539B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D15FBA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F64544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6702892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7556B9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30CB34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946929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371B47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080F63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B24A87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8603F9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3F74539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CB738C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C0AB06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11DD4D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07B97F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186D54B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E721A3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A6354A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5FB2749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C30EEE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C49C00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4598C0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A5E22E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55748FF" w14:textId="77777777" w:rsidR="00442E35" w:rsidRPr="005676B9" w:rsidRDefault="00442E35" w:rsidP="00442E35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70981CAD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442E35" w:rsidRPr="005676B9" w14:paraId="45974283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0070C0"/>
                            </w:tcPr>
                            <w:p w14:paraId="169101FA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405814D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23E4AA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AC1CC4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7C72FF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F86EA19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5CF87BD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1869409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6DF882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776E4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CF5EE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78C97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D4C1E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1F8A3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0055A6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35445E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18E086CD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A0300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604AC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22597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CFE10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F8DAD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3EFD89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EF3D8D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30AD28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3CACC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FBCAC7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32876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81A9F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62A5B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17BA19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924C4B1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BD314B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CE76B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AC1F6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3E31C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853F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8A1F2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CDA98C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4B7A2DF9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29A9A6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236FE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882FF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A4915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68671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477E7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ECBCCB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46A473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294295F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7F8C1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2DBE5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EB2EB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6C4E5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0739D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243218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C3B80B2" w14:textId="77777777" w:rsidR="00442E35" w:rsidRPr="005676B9" w:rsidRDefault="00442E35" w:rsidP="00442E35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31C4F379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MARCH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4"/>
                        </w:tblGrid>
                        <w:tr w:rsidR="00442E35" w:rsidRPr="005676B9" w14:paraId="7683F5CF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BBD356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4B5D4EE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EB690B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CD9B52A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707BE15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F1423D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32AEC9E4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339B00B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3F79F91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54C62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43DE1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AB796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5D8A5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8FD86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1F6CFFB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540EC1E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5C76981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CB6562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13997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F343C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7BB8B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6AA17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29C05F2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B33B4D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5532260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FEA4D6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A79D3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462C8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280F8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E9E85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5835A7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68A2960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09AE96B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9D8E43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B8D85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5170A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5C979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2FF6D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71D430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41903D1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4063576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E1BD1D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4F233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07C31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D3FA5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386D5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55C6AAB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29F21A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5583A86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6E0D24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F003F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D45B6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C3DF0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D50E4F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36DB3F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DDB6368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54814ECB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442E35" w:rsidRPr="005676B9" w14:paraId="64AA9337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7FB8B38F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BCD71C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392D0CF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261763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00197E4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82CD36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AB60A0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261D627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EDE906D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57919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785E2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C0453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2C73C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46150A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45F466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49DAD4F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057692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46951D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763F3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63CFB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25465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F07AEA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4C30D1D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E968C7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B291A3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DF8DF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5527F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EC4C7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A3F0BC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FB3F69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607A6C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5F0DEF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0979F7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CCE00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BB8A4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B43A1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25EAC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8AC033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04670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65D213F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4A693C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7F2DC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0BFD0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F748F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AB8028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045CF1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127256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566FB68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755C69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B1A95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B93CF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F641CC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EB0EAB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42941F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DD3EE7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6BB13F8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1F9D548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442E35" w:rsidRPr="005676B9" w14:paraId="4E4C7866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877E9E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B53EB1F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D6FFFA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CB0234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C45502C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A21A6D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80A4D83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05D660E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6B3CAC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A77197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180C7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A4350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9460E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558F2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Wednesday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D62795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6939895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C4FD39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D74E34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40071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5BDCC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31DB0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AD0E8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F1379E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5F62A0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F5674F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2D227F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352CD8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A25A8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77BB4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5811D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2B0714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13BEFE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FB8015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11992D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225F2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A82A7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72CB6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F2585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234736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AB6E54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36EBD8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A6959E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ABC54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BCB32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32928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F2BFBF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56E120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FC476A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586678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3E694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58B9D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DDE45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8DADC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5092C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21B637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F096A2B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73ACAC4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JUNE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442E35" w:rsidRPr="005676B9" w14:paraId="725A1AC8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5817E3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3D31876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45E279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B223CC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B816A9D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EE3F336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9F620ED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3E2050A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5C2601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EC5E4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EA2F3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D227E9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F5F3B6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375A78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3A8646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2FEA25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8C402D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AD037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69AEB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61545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FED529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E87361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433D1A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9697B6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DA7106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2CA0E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265A5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64CF4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C71243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B88612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02D31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457D35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EB06BB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21665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609C3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556D5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A50F63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F0200E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AEA94B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498A211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852DC6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DDD958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BD8A5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7238F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AFFA55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C768CA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FF270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54169230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323995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BE645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1D21B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EA46DA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10AF8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C2BEAC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BD98D8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0F30CBD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442E35" w:rsidRPr="005676B9" w14:paraId="0143BDF7" w14:textId="77777777" w:rsidTr="002760BF">
                    <w:tc>
                      <w:tcPr>
                        <w:tcW w:w="834" w:type="pct"/>
                      </w:tcPr>
                      <w:p w14:paraId="33038516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20"/>
                          <w:gridCol w:w="320"/>
                          <w:gridCol w:w="320"/>
                          <w:gridCol w:w="320"/>
                          <w:gridCol w:w="313"/>
                        </w:tblGrid>
                        <w:tr w:rsidR="00442E35" w:rsidRPr="005676B9" w14:paraId="2A6999BB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2915726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36D192BF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0F77E9F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1C151A8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0668735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785DA25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3B28E1C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2208E26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03B750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404413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246A80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A8241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C7CD47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BEF410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49E900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A56A7E0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9E2F65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3114EC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082D1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6B5B9E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4AA56E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5D55A7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4FBC8E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57730E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972F61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A56E52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2A125F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B3A3BB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410A94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E3BCB0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6E9E15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996D69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89C0DB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5C82D9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B8974C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351293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BA61A3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495D0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F83426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BFC7A49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AB4082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7AA503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BD4D5E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F1DE88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96EBAD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802B99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B97073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549F913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FEC09E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D45A6E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420FC0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070979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A7464E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E4FE51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A14376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893AAEE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41110CE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AUGUST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442E35" w:rsidRPr="005676B9" w14:paraId="00E50734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3DBE65FC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C5B4266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40F1254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13F0119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919FB1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4C2877B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5D469A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0DC00F1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D5214D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0F5F90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5FA29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AEC556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795A67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320E13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F6D436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86BDCE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C0F366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A5DEF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6848C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BCF55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71C54B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4EB732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7ACBA1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2B1C93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D07183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37A3B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9122E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F526A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D89E9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F4A1E5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979DA1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BAEDAC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9819A7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0FFD1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6CE26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363FB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4382A0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9B1057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72B858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FA62C60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E0B970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ADAAC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7C855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13D1D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165F55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826C2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97B70E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64F7439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501210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75D3F0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F477A1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244F1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FFB648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4B441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47EF12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CE97F9A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4D11F2C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442E35" w:rsidRPr="005676B9" w14:paraId="394CF0F1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5A5A7F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F286A9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C8D285A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E51B8D9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02D207E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E445C7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3F9B0649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790FB84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7C41FE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A0885E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06F15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64CC4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FD927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E7B9F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0D5119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49849B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B1E268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EB9110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CF7A3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8F36E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3A80A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676C9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CBE1E2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D16462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151A3A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3FF851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A1E49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CBBD9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3514F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70EEC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286812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15D73E9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A8D555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B0F3C3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86463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3FF72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F9913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4418F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07D66A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3B8D0F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D8872A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6A2738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37421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EF0E7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10A1E0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2FD57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21D93B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5710589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43636F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EE7F02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F5187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FB8FA8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6FF0B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F71CCD4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BCBDDF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922F09F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3C75C8D9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OCTOBER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442E35" w:rsidRPr="005676B9" w14:paraId="3B2A6C48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DA6F27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8AFA913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5F6177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CEE263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73CCF7E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2F0E181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E07C556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2EEE648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588D04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AA667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29D20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6C090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EA21B6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C01B5B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8A577B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63DD6A8F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A942A2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20CA3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FB845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10D2F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57989D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2AA0E1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0EB746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CC4B1D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04DD34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B0371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3E72C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C70F9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AD198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B8059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9BB2D4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1B5A1B7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0E7760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A793C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C293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25A4C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52F4DE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2CD124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043FD5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258CF4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ADC8B8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E2B2E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F7477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17DE63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5F4BBB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D34EF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D89965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31C767C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4140066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6038C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6ED71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33ECBBF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B1B4D5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173765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5900973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9E61A62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B8F058F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442E35" w:rsidRPr="005676B9" w14:paraId="60054491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58D4FE43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E2B3CD5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BC9B82E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4AB9FD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71FE0DC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D022507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6532D8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3074B1C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2449F0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C355F2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90CC7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FFBA0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C909A7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82FE6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667A01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6302F71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7D4CD9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9E04A2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89F01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CCA37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FA7982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8498B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8E34CB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130A817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3CD71A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B8D5CF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347F5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071AE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1A0F7F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54F6E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18FC1C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53B579A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51530E2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9011D9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D96C1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13C13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E70F6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D46A86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AB743E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252E8B2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4097327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9939DC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19740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85E18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28CFFA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BF99E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28075A8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3BD2EF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59DC1FF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028112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26E3E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00F8F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5D026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3263B1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E27463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BC010DA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6253417A" w14:textId="77777777" w:rsidR="00442E35" w:rsidRPr="00A1317C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DECEMBER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442E35" w:rsidRPr="005676B9" w14:paraId="230E8A49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2F03CDB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FF7007A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1DA27DC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937C6BD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BD013C2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892D4D0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13FB1984" w14:textId="77777777" w:rsidR="00442E35" w:rsidRPr="005676B9" w:rsidRDefault="00442E35" w:rsidP="00442E35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442E35" w:rsidRPr="005676B9" w14:paraId="46F3111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FDBE83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693E3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844D3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925E1E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316E6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565468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94F6C1C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5DA9C80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5E36B8E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0A21C6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27570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E42A4A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DB4415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73C4F53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FBBE20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7D8F1A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EB2CDAA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88D3A5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2C0F1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D4C07B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8D135B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D06DB2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B12B5E5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79B2087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8BB56E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00CD0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C676D7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C9BBC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364299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5A5B7FB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18FEE34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17F71BD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DFAE92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CFAB8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F42786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9CEC1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E1AE35C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9134A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59D2091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42E35" w:rsidRPr="005676B9" w14:paraId="0352D7F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DF4C82B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B0267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AC14F78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128210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21486FD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88B7652" w14:textId="77777777" w:rsidR="00442E35" w:rsidRPr="002A326B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946FC89" w14:textId="77777777" w:rsidR="00442E35" w:rsidRPr="00A1317C" w:rsidRDefault="00442E35" w:rsidP="00442E35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C3390B9" w14:textId="77777777" w:rsidR="00442E35" w:rsidRPr="005676B9" w:rsidRDefault="00442E35" w:rsidP="00442E3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5676B9" w:rsidRDefault="002A326B" w:rsidP="002A326B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Default="002A326B" w:rsidP="002A326B">
            <w:pPr>
              <w:pStyle w:val="a5"/>
              <w:rPr>
                <w:rFonts w:ascii="Century Gothic" w:hAnsi="Century Gothic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5676B9" w:rsidRDefault="00A1317C" w:rsidP="003B108E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5676B9" w:rsidRDefault="00A1317C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sectPr w:rsidR="00A1317C" w:rsidRPr="005676B9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DC4A" w14:textId="77777777" w:rsidR="00943EC8" w:rsidRDefault="00943EC8">
      <w:pPr>
        <w:spacing w:after="0"/>
      </w:pPr>
      <w:r>
        <w:separator/>
      </w:r>
    </w:p>
  </w:endnote>
  <w:endnote w:type="continuationSeparator" w:id="0">
    <w:p w14:paraId="3C4141F2" w14:textId="77777777" w:rsidR="00943EC8" w:rsidRDefault="00943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A9AA" w14:textId="77777777" w:rsidR="00943EC8" w:rsidRDefault="00943EC8">
      <w:pPr>
        <w:spacing w:after="0"/>
      </w:pPr>
      <w:r>
        <w:separator/>
      </w:r>
    </w:p>
  </w:footnote>
  <w:footnote w:type="continuationSeparator" w:id="0">
    <w:p w14:paraId="6ADA0305" w14:textId="77777777" w:rsidR="00943EC8" w:rsidRDefault="00943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478F3"/>
    <w:rsid w:val="00151CCE"/>
    <w:rsid w:val="001B01F9"/>
    <w:rsid w:val="001C41F9"/>
    <w:rsid w:val="00285C1D"/>
    <w:rsid w:val="002A326B"/>
    <w:rsid w:val="002A607C"/>
    <w:rsid w:val="003327F5"/>
    <w:rsid w:val="00340CAF"/>
    <w:rsid w:val="003C0D41"/>
    <w:rsid w:val="003E085C"/>
    <w:rsid w:val="003E7B3A"/>
    <w:rsid w:val="00416364"/>
    <w:rsid w:val="00431B29"/>
    <w:rsid w:val="00440416"/>
    <w:rsid w:val="00442E35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606BE"/>
    <w:rsid w:val="00667021"/>
    <w:rsid w:val="00692266"/>
    <w:rsid w:val="006974E1"/>
    <w:rsid w:val="006C0896"/>
    <w:rsid w:val="006C169B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43EC8"/>
    <w:rsid w:val="00956A76"/>
    <w:rsid w:val="00977AAE"/>
    <w:rsid w:val="00990ED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16BCA"/>
    <w:rsid w:val="00DA6A3A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D75B6"/>
    <w:rsid w:val="00F046DB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2022-01-05T12:47:00Z</dcterms:created>
  <dcterms:modified xsi:type="dcterms:W3CDTF">2022-01-05T12:47:00Z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