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4706"/>
      </w:tblGrid>
      <w:tr w:rsidR="005676B9" w:rsidRPr="005676B9" w14:paraId="40983BE3" w14:textId="643D2D1C" w:rsidTr="00131C69">
        <w:trPr>
          <w:trHeight w:val="567"/>
          <w:jc w:val="center"/>
        </w:trPr>
        <w:tc>
          <w:tcPr>
            <w:tcW w:w="5000" w:type="pct"/>
            <w:vAlign w:val="center"/>
          </w:tcPr>
          <w:p w14:paraId="5232F514" w14:textId="45AB6D31" w:rsidR="001478F3" w:rsidRPr="005676B9" w:rsidRDefault="001478F3" w:rsidP="001478F3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676B9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5676B9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5676B9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8B4026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 w:rsidRPr="005676B9"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227" w:type="dxa"/>
                <w:left w:w="85" w:type="dxa"/>
                <w:bottom w:w="227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426"/>
              <w:gridCol w:w="2422"/>
              <w:gridCol w:w="2422"/>
              <w:gridCol w:w="2422"/>
              <w:gridCol w:w="2422"/>
              <w:gridCol w:w="2422"/>
            </w:tblGrid>
            <w:tr w:rsidR="001478F3" w:rsidRPr="005676B9" w14:paraId="31629894" w14:textId="77777777" w:rsidTr="00E420E4">
              <w:tc>
                <w:tcPr>
                  <w:tcW w:w="834" w:type="pct"/>
                </w:tcPr>
                <w:p w14:paraId="07F0D503" w14:textId="77777777" w:rsidR="001478F3" w:rsidRPr="00A1317C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JANUARY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3"/>
                    <w:gridCol w:w="314"/>
                    <w:gridCol w:w="329"/>
                    <w:gridCol w:w="314"/>
                    <w:gridCol w:w="314"/>
                    <w:gridCol w:w="314"/>
                    <w:gridCol w:w="314"/>
                  </w:tblGrid>
                  <w:tr w:rsidR="001478F3" w:rsidRPr="005676B9" w14:paraId="44438D06" w14:textId="77777777" w:rsidTr="00E420E4">
                    <w:trPr>
                      <w:trHeight w:val="113"/>
                    </w:trPr>
                    <w:tc>
                      <w:tcPr>
                        <w:tcW w:w="353" w:type="dxa"/>
                        <w:shd w:val="clear" w:color="auto" w:fill="0070C0"/>
                      </w:tcPr>
                      <w:p w14:paraId="3D289846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314" w:type="dxa"/>
                        <w:shd w:val="clear" w:color="auto" w:fill="0070C0"/>
                      </w:tcPr>
                      <w:p w14:paraId="59669A82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329" w:type="dxa"/>
                        <w:shd w:val="clear" w:color="auto" w:fill="0070C0"/>
                      </w:tcPr>
                      <w:p w14:paraId="50424857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314" w:type="dxa"/>
                        <w:shd w:val="clear" w:color="auto" w:fill="0070C0"/>
                      </w:tcPr>
                      <w:p w14:paraId="19DE06A7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314" w:type="dxa"/>
                        <w:shd w:val="clear" w:color="auto" w:fill="0070C0"/>
                      </w:tcPr>
                      <w:p w14:paraId="75B1EE5C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314" w:type="dxa"/>
                        <w:shd w:val="clear" w:color="auto" w:fill="0070C0"/>
                      </w:tcPr>
                      <w:p w14:paraId="46123A61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314" w:type="dxa"/>
                        <w:shd w:val="clear" w:color="auto" w:fill="0070C0"/>
                      </w:tcPr>
                      <w:p w14:paraId="445677ED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1478F3" w:rsidRPr="005676B9" w14:paraId="10223F53" w14:textId="77777777" w:rsidTr="00E420E4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6E85F56B" w14:textId="75EE0C23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24250CB3" w14:textId="5AB8B253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3C64E833" w14:textId="0C2FA9D9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062CB6B6" w14:textId="0985A731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7C6A10D9" w14:textId="638A65DE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0C153F89" w14:textId="65BDBB9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2633110F" w14:textId="2CE2C078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0AE1EDC5" w14:textId="77777777" w:rsidTr="00E420E4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0CE40296" w14:textId="6E13BC5D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2243E725" w14:textId="37640336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22074831" w14:textId="1D76EB1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0C6939CC" w14:textId="2BF22FE5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3BDB1137" w14:textId="5A3E8CA5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5E30371B" w14:textId="0C2BAE84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7ABEF5A0" w14:textId="688313E8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5ADD94B1" w14:textId="77777777" w:rsidTr="00E420E4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186B4EBF" w14:textId="1013044C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67B8C75B" w14:textId="2EB19369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36C4E352" w14:textId="210B13B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3A51A4E5" w14:textId="3B1D1F66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692FB271" w14:textId="2A342AE3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65DD7D4E" w14:textId="66EB5CF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7D1CF485" w14:textId="2F9BF0AA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055B824C" w14:textId="77777777" w:rsidTr="00E420E4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019E263E" w14:textId="3715F7E1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2B2DC721" w14:textId="24B4E0DF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163D1615" w14:textId="519831F9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4084E17C" w14:textId="6D078FF3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44CB1692" w14:textId="2D54C2D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3E2DA9F8" w14:textId="245576DE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78DE5B25" w14:textId="7919A0C8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7DAEDBBE" w14:textId="77777777" w:rsidTr="00E420E4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22A247CC" w14:textId="37240DFA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46A91AB3" w14:textId="77D17393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60722AB4" w14:textId="696B67A6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16DD27E4" w14:textId="7EC21E06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3D5009E7" w14:textId="5A6AEE79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4298C5F9" w14:textId="65E8FC3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79EFC03D" w14:textId="1D792A93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3C90275B" w14:textId="77777777" w:rsidTr="00E420E4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38310455" w14:textId="64BEC6B9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4B7FF18B" w14:textId="4493F37D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066231F9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0023D41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798BED10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08126AF0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314" w:type="dxa"/>
                        <w:vAlign w:val="center"/>
                      </w:tcPr>
                      <w:p w14:paraId="459D3F3F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0142B53D" w14:textId="77777777" w:rsidR="001478F3" w:rsidRPr="005676B9" w:rsidRDefault="001478F3" w:rsidP="001478F3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833" w:type="pct"/>
                </w:tcPr>
                <w:p w14:paraId="772F9D34" w14:textId="77777777" w:rsidR="001478F3" w:rsidRPr="00A1317C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FEBRUARY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6"/>
                    <w:gridCol w:w="323"/>
                    <w:gridCol w:w="323"/>
                    <w:gridCol w:w="323"/>
                    <w:gridCol w:w="323"/>
                    <w:gridCol w:w="323"/>
                    <w:gridCol w:w="317"/>
                  </w:tblGrid>
                  <w:tr w:rsidR="001478F3" w:rsidRPr="005676B9" w14:paraId="758D6730" w14:textId="77777777" w:rsidTr="00E420E4">
                    <w:trPr>
                      <w:trHeight w:val="113"/>
                    </w:trPr>
                    <w:tc>
                      <w:tcPr>
                        <w:tcW w:w="703" w:type="pct"/>
                        <w:shd w:val="clear" w:color="auto" w:fill="0070C0"/>
                      </w:tcPr>
                      <w:p w14:paraId="78AECEFF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54802CC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6A0372F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B71CF35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826E284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06CCDFFD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0C0"/>
                      </w:tcPr>
                      <w:p w14:paraId="7CB98E1A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1478F3" w:rsidRPr="005676B9" w14:paraId="767451C0" w14:textId="77777777" w:rsidTr="00E420E4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4CBCA46F" w14:textId="5A575D16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FD03DF" w14:textId="713EAAB9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8A8224" w14:textId="46D73275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AF69EF" w14:textId="2E267A1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7FBAE9" w14:textId="0DA8C2B9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324241" w14:textId="569571C5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2487A3" w14:textId="4C56EE2F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49D09ADE" w14:textId="77777777" w:rsidTr="00E420E4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67713546" w14:textId="135B6A2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5A873" w14:textId="7683D08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C44CE" w14:textId="557C953E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86494" w14:textId="00CE2143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7887D" w14:textId="3FF9E963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BEDAB" w14:textId="21DEC69E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F96CD3" w14:textId="27EAB6FB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684C78AD" w14:textId="77777777" w:rsidTr="00E420E4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62D203AC" w14:textId="5F8688F6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E3D333" w14:textId="2812090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2A0CB8" w14:textId="005BBAC6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36A35F" w14:textId="09007F5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633A6" w14:textId="5B18C8C4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9853BA" w14:textId="4C1A0513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D0DA1D" w14:textId="7808836E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609D81EE" w14:textId="77777777" w:rsidTr="00E420E4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58BE85A6" w14:textId="18BC8DD6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1A145D" w14:textId="74A8E5C5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8BEC35" w14:textId="6B38D5A4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F17E7A" w14:textId="1BA8CCA6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8DE443" w14:textId="19313604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7AC54A" w14:textId="50B72826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EF97BF" w14:textId="204804B9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16A2EA94" w14:textId="77777777" w:rsidTr="00E420E4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158E77EE" w14:textId="0CC80A15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9BB197" w14:textId="5CAD1B13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F8B650" w14:textId="364E57B4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76E757" w14:textId="2B2D8C3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95CAFF" w14:textId="552A28EE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998308" w14:textId="3DF31BDD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44C76A" w14:textId="0BC17781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7BD8AFB7" w14:textId="77777777" w:rsidTr="00E420E4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030DE4AB" w14:textId="1DC95B08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A30BD" w14:textId="14B5E123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FC9A7A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BF26AB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3B3AC7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4A90CD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A1DE44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42D9F797" w14:textId="77777777" w:rsidR="001478F3" w:rsidRPr="005676B9" w:rsidRDefault="001478F3" w:rsidP="001478F3">
                  <w:pPr>
                    <w:pStyle w:val="a5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833" w:type="pct"/>
                </w:tcPr>
                <w:p w14:paraId="3EFC3C4A" w14:textId="77777777" w:rsidR="001478F3" w:rsidRPr="00A1317C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MARCH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7"/>
                    <w:gridCol w:w="322"/>
                    <w:gridCol w:w="323"/>
                    <w:gridCol w:w="323"/>
                    <w:gridCol w:w="323"/>
                    <w:gridCol w:w="323"/>
                    <w:gridCol w:w="318"/>
                  </w:tblGrid>
                  <w:tr w:rsidR="001478F3" w:rsidRPr="005676B9" w14:paraId="3FCED1DB" w14:textId="77777777" w:rsidTr="00E420E4">
                    <w:trPr>
                      <w:trHeight w:val="113"/>
                    </w:trPr>
                    <w:tc>
                      <w:tcPr>
                        <w:tcW w:w="705" w:type="pct"/>
                        <w:shd w:val="clear" w:color="auto" w:fill="0070C0"/>
                      </w:tcPr>
                      <w:p w14:paraId="6DA1B3F4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6F818602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6FEE9FE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0C63AB70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6B4AC52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C43AE51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7" w:type="pct"/>
                        <w:shd w:val="clear" w:color="auto" w:fill="0070C0"/>
                      </w:tcPr>
                      <w:p w14:paraId="0B831BD1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1478F3" w:rsidRPr="005676B9" w14:paraId="5261AA48" w14:textId="77777777" w:rsidTr="00E420E4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7C55897C" w14:textId="363987BC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Friday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884C76" w14:textId="55D21551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EA32CC" w14:textId="5CDB3C3E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AB6D2F" w14:textId="72334D7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8A34E" w14:textId="54A80D6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EDAB4B" w14:textId="6F012331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2DD152C9" w14:textId="102B120A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6568630A" w14:textId="77777777" w:rsidTr="00E420E4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07CE6E04" w14:textId="79988DCD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5F4B79" w14:textId="4468FDE3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DF2765" w14:textId="6B0E9B3B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F6F747" w14:textId="2AC599E5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79315C" w14:textId="192B6A6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679D11" w14:textId="06C9028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45017EC0" w14:textId="72FF29D2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70F8CE2B" w14:textId="77777777" w:rsidTr="00E420E4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70AC67EC" w14:textId="56184381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1BBB27" w14:textId="3C04FE01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E788BB" w14:textId="2BF4A4F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75454D" w14:textId="41E85140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06CDF" w14:textId="7B42D23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8D6EF2" w14:textId="76072F6E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6BE5FBC6" w14:textId="5F17F4F9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5AB2F3A7" w14:textId="77777777" w:rsidTr="00E420E4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140A2F8D" w14:textId="54859F83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CEE54C" w14:textId="6DB22589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3F93D6" w14:textId="2D758A00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1762EB" w14:textId="452AD96D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3A939B" w14:textId="1ED08DC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D9107" w14:textId="37F8B084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71F18CC9" w14:textId="29C4CE6E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2225D54D" w14:textId="77777777" w:rsidTr="00E420E4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1E3A3898" w14:textId="58C2DF7B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A99DA6A" w14:textId="50C1BD3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CDB04" w14:textId="1A1F9DC6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4AFF5E" w14:textId="55352D6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33ADF5" w14:textId="1FEEE7A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A59719" w14:textId="430D5F00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1CA2871B" w14:textId="3B3CC862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7235889D" w14:textId="77777777" w:rsidTr="00E420E4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2074B12F" w14:textId="45995CDB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BE131E" w14:textId="6DD17B3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F044D6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8D7E8A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3C41D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B6701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3FF69817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0AC6DC36" w14:textId="77777777" w:rsidR="001478F3" w:rsidRPr="005676B9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833" w:type="pct"/>
                </w:tcPr>
                <w:p w14:paraId="09FAA9C2" w14:textId="77777777" w:rsidR="001478F3" w:rsidRPr="00A1317C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APRIL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8"/>
                    <w:gridCol w:w="323"/>
                    <w:gridCol w:w="323"/>
                    <w:gridCol w:w="323"/>
                    <w:gridCol w:w="322"/>
                    <w:gridCol w:w="322"/>
                    <w:gridCol w:w="317"/>
                  </w:tblGrid>
                  <w:tr w:rsidR="001478F3" w:rsidRPr="005676B9" w14:paraId="265AA56A" w14:textId="77777777" w:rsidTr="00E420E4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0070C0"/>
                      </w:tcPr>
                      <w:p w14:paraId="704F3C68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ACD662E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4D5CB0E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8DB917B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5A68FAC4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08691E4D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0C0"/>
                      </w:tcPr>
                      <w:p w14:paraId="43BC356E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1478F3" w:rsidRPr="005676B9" w14:paraId="4B489E00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E888EEC" w14:textId="64FA665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DFF582" w14:textId="56856753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A6D25" w14:textId="7D205F0D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99F403" w14:textId="19FC2761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33138C" w14:textId="68964CE0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81B062" w14:textId="188ACD60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58873A" w14:textId="5B31CCB2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21627613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BE24F5A" w14:textId="68993A95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AF201" w14:textId="3BCC9973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F3070C" w14:textId="10652821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624CC6" w14:textId="77726373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28139B" w14:textId="0722039D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850CAD" w14:textId="48A3395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44544A" w14:textId="6BB663D2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314E4D01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9586C8D" w14:textId="272BEB82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493929" w14:textId="44C8A8F6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2AEDE" w14:textId="5A49CCC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9B2D60" w14:textId="6692C4E3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289496" w14:textId="12E00B0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94118" w14:textId="71C06AD4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A30046" w14:textId="0F76D483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3237E484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3ECF575" w14:textId="4D3CB2D9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15807" w14:textId="789640EE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EAEC2B" w14:textId="0E2BE5D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730F7A" w14:textId="6E3924B0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2259DB4" w14:textId="667EC15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1FC8D3" w14:textId="60A8A5F6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68169B" w14:textId="6057961A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46D59372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5467C3D" w14:textId="268A44E5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18F34C" w14:textId="7DB5B3D1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3A7ADD" w14:textId="1E04C56C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881201" w14:textId="59319F6C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9278029" w14:textId="0D3636E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B6C8FE5" w14:textId="26C338F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D9065A" w14:textId="3D7D0DD3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3CFE585A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A8653B6" w14:textId="1D82C87B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4611AE" w14:textId="6C594C5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2132A0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A00BFA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F84637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AAA85D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09BF58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0490562E" w14:textId="77777777" w:rsidR="001478F3" w:rsidRPr="005676B9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833" w:type="pct"/>
                </w:tcPr>
                <w:p w14:paraId="3046E240" w14:textId="77777777" w:rsidR="001478F3" w:rsidRPr="00A1317C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MAY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8"/>
                    <w:gridCol w:w="322"/>
                    <w:gridCol w:w="323"/>
                    <w:gridCol w:w="323"/>
                    <w:gridCol w:w="323"/>
                    <w:gridCol w:w="323"/>
                    <w:gridCol w:w="317"/>
                  </w:tblGrid>
                  <w:tr w:rsidR="001478F3" w:rsidRPr="005676B9" w14:paraId="286C7E10" w14:textId="77777777" w:rsidTr="00E420E4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0070C0"/>
                      </w:tcPr>
                      <w:p w14:paraId="2A628C4A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21ACC0F6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B735B2E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37DEE4C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12B9361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FC1CBCD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0C0"/>
                      </w:tcPr>
                      <w:p w14:paraId="28B44FF7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1478F3" w:rsidRPr="005676B9" w14:paraId="51B671F1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52D02A7" w14:textId="5EC65CE2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CBAE84" w14:textId="14BB96B3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F2BC5E" w14:textId="28BC8DCD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3147C0" w14:textId="56314AC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A7646" w14:textId="79E477F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= “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8606E" w14:textId="4A4F1171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Wednesday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581F52" w14:textId="028FDCF0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441DB327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F3E0CA1" w14:textId="12A91B5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A7773C6" w14:textId="697A9B51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A1535E" w14:textId="2725F371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7E7DB" w14:textId="6B00DC3F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56AAED" w14:textId="0C3C44F9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8354B" w14:textId="41A3175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514701" w14:textId="6CB9D6F4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4CD34B06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26EA514" w14:textId="0F452AF3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BFB5CD" w14:textId="27C4F620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AE4287" w14:textId="3AA510C9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3B12B4" w14:textId="3120875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495F2D" w14:textId="7DE165D4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52EBE" w14:textId="3870907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6F105A" w14:textId="648E7A43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52D319F9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0F2089C" w14:textId="0296AF9A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04123EF" w14:textId="1F3CD201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0C6ACF" w14:textId="77A7096C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6A38A7" w14:textId="4493BD66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0C3403" w14:textId="10C4ED4E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342CA9" w14:textId="71CCCF2E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A21381" w14:textId="647BC269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6D4B9CAC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79844B2" w14:textId="2FDDA8AE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900EF7" w14:textId="11F0D5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9B23AC" w14:textId="5DDAB529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B466C3" w14:textId="25583F9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D70243" w14:textId="6644BE4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7E7963" w14:textId="0B26914D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03BBE2" w14:textId="43A8F642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29A0DFD8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8C66EF2" w14:textId="6F1900E2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9AE227" w14:textId="47F78759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2BA66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15B8CB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5F0024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9527FD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2BF69E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1BB83025" w14:textId="77777777" w:rsidR="001478F3" w:rsidRPr="005676B9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833" w:type="pct"/>
                </w:tcPr>
                <w:p w14:paraId="041BCAA5" w14:textId="77777777" w:rsidR="001478F3" w:rsidRPr="00A1317C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JUNE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8"/>
                    <w:gridCol w:w="323"/>
                    <w:gridCol w:w="323"/>
                    <w:gridCol w:w="323"/>
                    <w:gridCol w:w="322"/>
                    <w:gridCol w:w="322"/>
                    <w:gridCol w:w="317"/>
                  </w:tblGrid>
                  <w:tr w:rsidR="001478F3" w:rsidRPr="005676B9" w14:paraId="6A8F2E6D" w14:textId="77777777" w:rsidTr="00E420E4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0070C0"/>
                      </w:tcPr>
                      <w:p w14:paraId="3939CF31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9CE6DED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F5C2936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0DA5F03C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31FDEBC4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754A79FE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0C0"/>
                      </w:tcPr>
                      <w:p w14:paraId="45370387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1478F3" w:rsidRPr="005676B9" w14:paraId="1A3EE1DB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1F50A61" w14:textId="7C880E21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9BEB9B" w14:textId="647A9B5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AA4DE8" w14:textId="3BA0BA1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7BAAC1" w14:textId="4B282E54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527BA9" w14:textId="42ECB0BD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65F0286" w14:textId="14A2FCB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F09989" w14:textId="56DC271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41B5406D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96B542A" w14:textId="31C215C2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88C5A5" w14:textId="353FB0A1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13247C" w14:textId="16B27FEB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6B5ED8" w14:textId="736DCD2C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226E58" w14:textId="7EA1AC8F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5EFF2C6" w14:textId="30C3414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415061" w14:textId="3E891AF9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7A809DC3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1756F5C" w14:textId="2695BF16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3E18F3" w14:textId="2B4CFC8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501E21" w14:textId="3ED2E8C6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A0E1EE" w14:textId="6A4EEF55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0850BD" w14:textId="508059DE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0E1E15" w14:textId="30C3D49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A4C0AD" w14:textId="5252E43B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06677810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33137DA" w14:textId="1BA7A01B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388356" w14:textId="443285F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132540" w14:textId="798CBECE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8EC21" w14:textId="17EDB63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D7A3B4" w14:textId="322B61BF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0AFF1A8" w14:textId="6ADCBFD6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D67586" w14:textId="08074C28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74CB7405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A75C43F" w14:textId="653041FD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F674D6" w14:textId="647242EC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ED0850" w14:textId="2CD9194C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64C559" w14:textId="5B01FA5D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F3AA79" w14:textId="27B84DFD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DF8DD8" w14:textId="7338754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515F8D" w14:textId="5144DB9D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17524395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C2ECED1" w14:textId="6BCD1C0E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C0EA16" w14:textId="6A28EF9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E136BF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DEE51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7AC645B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B92C31D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53F107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49F75AC8" w14:textId="77777777" w:rsidR="001478F3" w:rsidRPr="005676B9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1478F3" w:rsidRPr="005676B9" w14:paraId="371959DF" w14:textId="77777777" w:rsidTr="00E420E4">
              <w:tc>
                <w:tcPr>
                  <w:tcW w:w="834" w:type="pct"/>
                </w:tcPr>
                <w:p w14:paraId="2E842B27" w14:textId="77777777" w:rsidR="001478F3" w:rsidRPr="00A1317C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JULY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7"/>
                    <w:gridCol w:w="323"/>
                    <w:gridCol w:w="324"/>
                    <w:gridCol w:w="324"/>
                    <w:gridCol w:w="324"/>
                    <w:gridCol w:w="324"/>
                    <w:gridCol w:w="317"/>
                  </w:tblGrid>
                  <w:tr w:rsidR="001478F3" w:rsidRPr="005676B9" w14:paraId="2BB37E2D" w14:textId="77777777" w:rsidTr="00E420E4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0070C0"/>
                      </w:tcPr>
                      <w:p w14:paraId="1F78324A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0C0"/>
                      </w:tcPr>
                      <w:p w14:paraId="612E006C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3CD30A46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073DED82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6DCD520A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78D14436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4" w:type="pct"/>
                        <w:shd w:val="clear" w:color="auto" w:fill="0070C0"/>
                      </w:tcPr>
                      <w:p w14:paraId="0F32D21E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1478F3" w:rsidRPr="005676B9" w14:paraId="00F287F4" w14:textId="77777777" w:rsidTr="00E420E4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1FFC3D72" w14:textId="37E3E7D8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Monday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CE01A0" w14:textId="454B2BF1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Monday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C212E58" w14:textId="1CD128B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Monday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FFBA9ED" w14:textId="153AAD99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Monday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4B2DFA2" w14:textId="35678D60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D3A3153" w14:textId="6FF7E12C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C83376F" w14:textId="40BB42A8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488A2511" w14:textId="77777777" w:rsidTr="00E420E4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73563B08" w14:textId="6D55A02C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23A63B" w14:textId="487BE26D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8AD0245" w14:textId="47E13313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03CECEE" w14:textId="0281EE0E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C5A3476" w14:textId="180305CF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B9B7015" w14:textId="49D56796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527879B" w14:textId="12C3BFC8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7857BF3D" w14:textId="77777777" w:rsidTr="00E420E4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76BCDC42" w14:textId="0EAEE9F6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5ABD12" w14:textId="566182B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214475D" w14:textId="55566D3E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F027CDE" w14:textId="5E7EE2B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D7D58CC" w14:textId="55FE2253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CC43F3B" w14:textId="3556DEE5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FBAB252" w14:textId="2045763C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57D504D3" w14:textId="77777777" w:rsidTr="00E420E4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595083FD" w14:textId="57D14975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E4726E" w14:textId="648AF0C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706A08E" w14:textId="65D379D4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44A4313" w14:textId="777D64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FFC0CE4" w14:textId="070E71E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3874A44" w14:textId="08A805BB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838D877" w14:textId="18847E1A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497B4D23" w14:textId="77777777" w:rsidTr="00E420E4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22270A51" w14:textId="368032A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C37BF9" w14:textId="55B4D30F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C77E24A" w14:textId="0863FAC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E30FAC3" w14:textId="3AF2592C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810E86E" w14:textId="0CDC56E6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BB1726A" w14:textId="629A6B29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17F3E06" w14:textId="5818D4FE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24DC4C5D" w14:textId="77777777" w:rsidTr="00E420E4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1A4B1334" w14:textId="6FC0E7C6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2C836A" w14:textId="592A507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FBA44F6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7F467D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64047BF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B0D3D69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5F9A284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326A5E48" w14:textId="77777777" w:rsidR="001478F3" w:rsidRPr="005676B9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  <w:tc>
                <w:tcPr>
                  <w:tcW w:w="833" w:type="pct"/>
                </w:tcPr>
                <w:p w14:paraId="35AFC979" w14:textId="77777777" w:rsidR="001478F3" w:rsidRPr="00A1317C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AUGUST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8"/>
                    <w:gridCol w:w="323"/>
                    <w:gridCol w:w="323"/>
                    <w:gridCol w:w="323"/>
                    <w:gridCol w:w="322"/>
                    <w:gridCol w:w="322"/>
                    <w:gridCol w:w="317"/>
                  </w:tblGrid>
                  <w:tr w:rsidR="001478F3" w:rsidRPr="005676B9" w14:paraId="7AC584BA" w14:textId="77777777" w:rsidTr="00E420E4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0070C0"/>
                      </w:tcPr>
                      <w:p w14:paraId="33D0EE37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14F83DA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282342A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817ED60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38FA459B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744D1AF4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0C0"/>
                      </w:tcPr>
                      <w:p w14:paraId="4D100610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1478F3" w:rsidRPr="005676B9" w14:paraId="56B69C7E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681C983" w14:textId="15BD88E2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C5678" w14:textId="6685C38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2E160F" w14:textId="6158CF53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10F678" w14:textId="63586F13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CC3C34" w14:textId="14BECD90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02E4BDE" w14:textId="3FC39516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21473C" w14:textId="3569543C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174BB3B8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69E637E" w14:textId="0DF7966D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5BAAD1" w14:textId="6F87B066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B51028" w14:textId="33EBFEE6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39AEAA" w14:textId="01B8742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EE8B53" w14:textId="44C760F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63A147" w14:textId="15F96679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2F0E7D" w14:textId="05D136B2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2809720D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E3A594F" w14:textId="2176949B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0FFC5" w14:textId="0B090F15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0FAC4" w14:textId="545B2370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00EEA6" w14:textId="7DD7906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AD007B0" w14:textId="716E6E7B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C3A9F2" w14:textId="460C6A7D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5B6A4B" w14:textId="66415D53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711B587B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D69160C" w14:textId="2521AA31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7F7C1D" w14:textId="486CAF5B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C92F64" w14:textId="0B4098F1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2BD469" w14:textId="27CDAE14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80AC1E" w14:textId="360D8FB5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457CAFE" w14:textId="08118059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137924" w14:textId="12AD5671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6CE740DD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11E50EF" w14:textId="10280515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13AA2E" w14:textId="48214D34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7479E1" w14:textId="5F94A3BC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49E67" w14:textId="11C21369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BEDC451" w14:textId="55706989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B91044F" w14:textId="7807402E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5F1CF8" w14:textId="09101183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6161B2F2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EB05844" w14:textId="5CA71DC1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71DD1" w14:textId="564D413E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7FB12B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BC9B1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965404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21D9B2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A95D01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7C1AE7F8" w14:textId="77777777" w:rsidR="001478F3" w:rsidRPr="005676B9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  <w:tc>
                <w:tcPr>
                  <w:tcW w:w="833" w:type="pct"/>
                </w:tcPr>
                <w:p w14:paraId="2F42112D" w14:textId="77777777" w:rsidR="001478F3" w:rsidRPr="00A1317C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8"/>
                    <w:gridCol w:w="322"/>
                    <w:gridCol w:w="323"/>
                    <w:gridCol w:w="323"/>
                    <w:gridCol w:w="323"/>
                    <w:gridCol w:w="323"/>
                    <w:gridCol w:w="317"/>
                  </w:tblGrid>
                  <w:tr w:rsidR="001478F3" w:rsidRPr="005676B9" w14:paraId="4808EA57" w14:textId="77777777" w:rsidTr="00E420E4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0070C0"/>
                      </w:tcPr>
                      <w:p w14:paraId="1499BD66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6903A18F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B59CAEF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ECB0073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CDD1C82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99B942D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0C0"/>
                      </w:tcPr>
                      <w:p w14:paraId="509039DE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1478F3" w:rsidRPr="005676B9" w14:paraId="5E2C0660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912ECA4" w14:textId="47A44939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Sunday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0D0BAD" w14:textId="24DD208E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Sunday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8592E3" w14:textId="119532BB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Sunday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 “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0DA4B" w14:textId="607C77E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34231" w14:textId="178AA2C5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2F2E91" w14:textId="27C22169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1A1F35" w14:textId="31447F10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26FDF4F3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9FD7C19" w14:textId="33C57BA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8EA225" w14:textId="4C671243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EF6831" w14:textId="5CD81C5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7CF84B" w14:textId="2B282BA5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4E1C93" w14:textId="269C25FE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B309B" w14:textId="39D52BA5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749828" w14:textId="69147C16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7DE0C870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7AACD84" w14:textId="7CA7AD56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9B267A" w14:textId="096629D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201B51" w14:textId="1D91F25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4DC26" w14:textId="2E2ACB2E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3E82F5" w14:textId="27294A61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32D316" w14:textId="74D06CCC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D8C3EB" w14:textId="1D10A3C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2F0FFE82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3766820" w14:textId="028D8E8D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855BC7" w14:textId="6FBEF3E4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EDE6C" w14:textId="7C4850D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47BC1C" w14:textId="604C98B5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086726" w14:textId="7A5BCA7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69E2B7" w14:textId="1C241E60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2B4C05" w14:textId="1E82F130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42B8074C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3A39EE4" w14:textId="4C0BAC26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135D42" w14:textId="37D7EA9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ED6AF2" w14:textId="6F11A32B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2C81B6" w14:textId="4F09FBD3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78D4A5" w14:textId="0F6B913B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829A41" w14:textId="22093E3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64810F" w14:textId="45850DBD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61C436EA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8FCC959" w14:textId="5EF8FA2C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C533E7" w14:textId="07058CCD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4CCDB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13C047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C45204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8B1E59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180D55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3F7BA253" w14:textId="77777777" w:rsidR="001478F3" w:rsidRPr="005676B9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833" w:type="pct"/>
                </w:tcPr>
                <w:p w14:paraId="050F1289" w14:textId="77777777" w:rsidR="001478F3" w:rsidRPr="00A1317C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OCTOBER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8"/>
                    <w:gridCol w:w="323"/>
                    <w:gridCol w:w="323"/>
                    <w:gridCol w:w="323"/>
                    <w:gridCol w:w="322"/>
                    <w:gridCol w:w="322"/>
                    <w:gridCol w:w="317"/>
                  </w:tblGrid>
                  <w:tr w:rsidR="001478F3" w:rsidRPr="005676B9" w14:paraId="025067A5" w14:textId="77777777" w:rsidTr="00E420E4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0070C0"/>
                      </w:tcPr>
                      <w:p w14:paraId="2E46D714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EB5F4C7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57C6051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F87DE2B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3A62C9D3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7AE571F3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0C0"/>
                      </w:tcPr>
                      <w:p w14:paraId="4F51705C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1478F3" w:rsidRPr="005676B9" w14:paraId="6D710ED8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1A4DFD5" w14:textId="48913DD8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2BE5BF" w14:textId="4EDE68C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198210" w14:textId="1C67B019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9F8A10" w14:textId="2594BFF9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805104" w14:textId="17DF7421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B0F20E" w14:textId="3D00DC2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42B044" w14:textId="723EAE12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26C974FE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553751F" w14:textId="0E3806BF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C0FB75" w14:textId="19B3A7E3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B7F23" w14:textId="52E0726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C92E10" w14:textId="7F2033E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F91F89" w14:textId="365DFBC3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73BB132" w14:textId="0D93B4A3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09B09D" w14:textId="7E7F0698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16BBF8C7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999F4CA" w14:textId="597F859A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50ABEB" w14:textId="72BC0AEC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E03B9A" w14:textId="040FFFFB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5B45A1" w14:textId="36BA7993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8B24A7" w14:textId="0CC3B2C5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09FB7A" w14:textId="0E36544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0144DF" w14:textId="6BD42C2D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2F94774D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443B4FF" w14:textId="010A8B2E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837825" w14:textId="2A886884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A517A7" w14:textId="7C0EBD8B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895761" w14:textId="49D3D8E1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EA0BDE" w14:textId="689CF8BD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D5FF25" w14:textId="28DBDBA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A9EA76" w14:textId="67727AB5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3E3BC06F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DB194EB" w14:textId="24DA356A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AAF44E" w14:textId="156902FD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B34C5" w14:textId="1B157A2F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D43AA4" w14:textId="54876080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8DA6D95" w14:textId="0359BB8E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EAADC52" w14:textId="5A467620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D324E9" w14:textId="6B60A48E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4AF6654E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552283C" w14:textId="2C0EA501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DE4B55" w14:textId="0A6C58E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FCC4EF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1BE27D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CC8AD6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F6FAC6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FF5F42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6999449D" w14:textId="77777777" w:rsidR="001478F3" w:rsidRPr="005676B9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833" w:type="pct"/>
                </w:tcPr>
                <w:p w14:paraId="37EA2EBA" w14:textId="77777777" w:rsidR="001478F3" w:rsidRPr="00A1317C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8"/>
                    <w:gridCol w:w="322"/>
                    <w:gridCol w:w="323"/>
                    <w:gridCol w:w="323"/>
                    <w:gridCol w:w="323"/>
                    <w:gridCol w:w="323"/>
                    <w:gridCol w:w="317"/>
                  </w:tblGrid>
                  <w:tr w:rsidR="001478F3" w:rsidRPr="005676B9" w14:paraId="3F36FF71" w14:textId="77777777" w:rsidTr="00E420E4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0070C0"/>
                      </w:tcPr>
                      <w:p w14:paraId="2E0F5A6E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1E0D0508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486B9ED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F97B7E0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WE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A75F31A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TH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09FC077D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0C0"/>
                      </w:tcPr>
                      <w:p w14:paraId="24B7EE20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</w:tr>
                  <w:tr w:rsidR="001478F3" w:rsidRPr="005676B9" w14:paraId="0C8999C0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BF26645" w14:textId="4ACE0B29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4A4533" w14:textId="3B546CC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4D9118" w14:textId="214F7C90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C3F7D9" w14:textId="15ED6B85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080729" w14:textId="50BB77F4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07AD19" w14:textId="3BCA0A5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888601" w14:textId="5748BE33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4AE96E28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5DC15DF" w14:textId="7E6110C0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3FCB8D" w14:textId="00E0951D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70BB43" w14:textId="1E15438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CC76A" w14:textId="2B56C5A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0B11AF" w14:textId="39F67320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B2613B" w14:textId="50BD8ACA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8FB9C" w14:textId="2D29358F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3CEE698D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833D03E" w14:textId="753AD1E0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C8C0F3" w14:textId="4C3C97DC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9F0FCF" w14:textId="063919A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2E3079" w14:textId="47C59566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06553F" w14:textId="06D86B6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109B6" w14:textId="0060A4C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DE4AF4" w14:textId="4E6E5CC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040F9C44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1542A41" w14:textId="0152CE16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4E5C5E6" w14:textId="3021146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5CA90" w14:textId="47CD9BB6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98F77E" w14:textId="3D4DF70C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5B55F2" w14:textId="166615A9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FCEF18" w14:textId="3BB7E59D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6D3ED1" w14:textId="61A5BE33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79862814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5EA82FD" w14:textId="1743C9F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B01D24" w14:textId="1C986B55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AEA3C" w14:textId="11F9F793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D8D8E3" w14:textId="4E5CC8D0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5552F" w14:textId="5C94ACB5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A1A1F2" w14:textId="272CFFD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CEB1C2" w14:textId="3E89CE12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748692BC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ABC87D8" w14:textId="4716BEFC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DB4379F" w14:textId="0BA72279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C6938C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1731F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E46482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F0CDA1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0D83CF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9B81DEC" w14:textId="77777777" w:rsidR="001478F3" w:rsidRPr="005676B9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  <w:tc>
                <w:tcPr>
                  <w:tcW w:w="833" w:type="pct"/>
                </w:tcPr>
                <w:p w14:paraId="5760C8AA" w14:textId="77777777" w:rsidR="001478F3" w:rsidRPr="00A1317C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A1317C"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DECEMBER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8"/>
                    <w:gridCol w:w="323"/>
                    <w:gridCol w:w="323"/>
                    <w:gridCol w:w="323"/>
                    <w:gridCol w:w="322"/>
                    <w:gridCol w:w="322"/>
                    <w:gridCol w:w="317"/>
                  </w:tblGrid>
                  <w:tr w:rsidR="001478F3" w:rsidRPr="005676B9" w14:paraId="0BABDB0B" w14:textId="77777777" w:rsidTr="00E420E4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0070C0"/>
                      </w:tcPr>
                      <w:p w14:paraId="36FF0B1C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159F37B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2DEAC5F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387878F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11686AFE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6DDD5748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0C0"/>
                      </w:tcPr>
                      <w:p w14:paraId="5F6A4A28" w14:textId="77777777" w:rsidR="001478F3" w:rsidRPr="005676B9" w:rsidRDefault="001478F3" w:rsidP="001478F3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5676B9">
                          <w:rPr>
                            <w:rFonts w:ascii="Century Gothic" w:hAnsi="Century Gothic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1478F3" w:rsidRPr="005676B9" w14:paraId="4CCA8714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AFEE7CC" w14:textId="7A76A67A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""</w:instrText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0F5CCC" w14:textId="138D245D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67AFDC" w14:textId="081F8F16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27C23" w14:textId="09FF53DF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1F143CC" w14:textId="462D1B3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“четверг"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C2D753" w14:textId="492C6591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“пятница" 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CB92C5" w14:textId="0377197C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3A31F3C5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0ACD951" w14:textId="68E33B4E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19C41A" w14:textId="3B634EA6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8504D1" w14:textId="3187546E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16AAEE" w14:textId="45B0F66C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A8409B" w14:textId="2D5E401C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C35378" w14:textId="676D18A1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6628A5" w14:textId="1E48B811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5DBFA52A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9619E64" w14:textId="73A3A032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06234B" w14:textId="755D87F1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84BA3C" w14:textId="33B996A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E935F0" w14:textId="24017718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C6FD1F" w14:textId="036DDF9C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2E96C4C" w14:textId="00D66C73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EC77DF" w14:textId="6E2B8971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63187BEB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C301F8A" w14:textId="40E0DD81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36BE75" w14:textId="105DC8DB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3579BA" w14:textId="09F5EB93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BABB5" w14:textId="55DF88AF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7474878" w14:textId="30B42710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4B41E67" w14:textId="05BE0E9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FF2417" w14:textId="7C2F36F1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523F41FD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D56C010" w14:textId="71A5ACFA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12E98C" w14:textId="70AF79CE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6817E" w14:textId="02BBD0D5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28C40" w14:textId="456A5A71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FB460C" w14:textId="0312B102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5BB0930" w14:textId="20A9FBF1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5C2D37" w14:textId="611FF7DD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478F3" w:rsidRPr="005676B9" w14:paraId="5B56E0DA" w14:textId="77777777" w:rsidTr="00E420E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FD36ACA" w14:textId="06344D39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7134C5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B4A617" w14:textId="5C277B55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8B4026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442E35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2A326B"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4B0F9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161A85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80446E4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08C38" w14:textId="77777777" w:rsidR="001478F3" w:rsidRPr="002A326B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Cs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B00FB1" w14:textId="77777777" w:rsidR="001478F3" w:rsidRPr="00A1317C" w:rsidRDefault="001478F3" w:rsidP="001478F3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Cs w:val="18"/>
                            <w:lang w:val="en-US"/>
                          </w:rPr>
                        </w:pPr>
                      </w:p>
                    </w:tc>
                  </w:tr>
                </w:tbl>
                <w:p w14:paraId="2EFCE63C" w14:textId="77777777" w:rsidR="001478F3" w:rsidRPr="005676B9" w:rsidRDefault="001478F3" w:rsidP="001478F3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</w:tbl>
          <w:p w14:paraId="1A5B6E03" w14:textId="2CC03F92" w:rsidR="00046F7C" w:rsidRPr="005676B9" w:rsidRDefault="00046F7C" w:rsidP="005676B9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43CF98AF" w:rsidR="00F93E3B" w:rsidRDefault="00F93E3B" w:rsidP="005676B9">
      <w:pPr>
        <w:pStyle w:val="a5"/>
        <w:rPr>
          <w:rFonts w:ascii="Century Gothic" w:hAnsi="Century Gothic" w:cs="Arial"/>
          <w:b/>
          <w:noProof/>
          <w:color w:val="auto"/>
          <w:sz w:val="2"/>
          <w:szCs w:val="2"/>
          <w:lang w:val="en-US"/>
        </w:rPr>
      </w:pPr>
    </w:p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4706"/>
      </w:tblGrid>
      <w:tr w:rsidR="00A1317C" w:rsidRPr="005676B9" w14:paraId="11344F63" w14:textId="77777777" w:rsidTr="00131C69">
        <w:trPr>
          <w:trHeight w:val="567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jc w:val="center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  <w:tblCaption w:val="Макетная таблица календаря"/>
              <w:tblDescription w:val="Макетная таблица календаря"/>
            </w:tblPr>
            <w:tblGrid>
              <w:gridCol w:w="14536"/>
            </w:tblGrid>
            <w:tr w:rsidR="002A326B" w:rsidRPr="005676B9" w14:paraId="48DC1B91" w14:textId="77777777" w:rsidTr="003B108E">
              <w:trPr>
                <w:trHeight w:val="567"/>
                <w:jc w:val="center"/>
              </w:trPr>
              <w:tc>
                <w:tcPr>
                  <w:tcW w:w="5000" w:type="pct"/>
                  <w:vAlign w:val="center"/>
                </w:tcPr>
                <w:p w14:paraId="440FEA24" w14:textId="77777777" w:rsidR="008B4026" w:rsidRPr="005676B9" w:rsidRDefault="008B4026" w:rsidP="008B4026">
                  <w:pPr>
                    <w:pStyle w:val="ad"/>
                    <w:spacing w:after="0"/>
                    <w:jc w:val="center"/>
                    <w:rPr>
                      <w:rFonts w:ascii="Century Gothic" w:hAnsi="Century Gothic" w:cs="Arial"/>
                      <w:b/>
                      <w:noProof/>
                      <w:color w:val="auto"/>
                      <w:sz w:val="84"/>
                      <w:szCs w:val="84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5676B9">
                    <w:rPr>
                      <w:rFonts w:ascii="Century Gothic" w:hAnsi="Century Gothic" w:cs="Arial"/>
                      <w:b/>
                      <w:noProof/>
                      <w:color w:val="auto"/>
                      <w:sz w:val="84"/>
                      <w:szCs w:val="84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begin"/>
                  </w:r>
                  <w:r w:rsidRPr="005676B9">
                    <w:rPr>
                      <w:rFonts w:ascii="Century Gothic" w:hAnsi="Century Gothic" w:cs="Arial"/>
                      <w:b/>
                      <w:noProof/>
                      <w:color w:val="auto"/>
                      <w:sz w:val="84"/>
                      <w:szCs w:val="84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instrText xml:space="preserve"> DOCVARIABLE  MonthStart1 \@  yyyy   \* MERGEFORMAT </w:instrText>
                  </w:r>
                  <w:r w:rsidRPr="005676B9">
                    <w:rPr>
                      <w:rFonts w:ascii="Century Gothic" w:hAnsi="Century Gothic" w:cs="Arial"/>
                      <w:b/>
                      <w:noProof/>
                      <w:color w:val="auto"/>
                      <w:sz w:val="84"/>
                      <w:szCs w:val="84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auto"/>
                      <w:sz w:val="84"/>
                      <w:szCs w:val="84"/>
                      <w:lang w:val="en-US"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2025</w:t>
                  </w:r>
                  <w:r w:rsidRPr="005676B9">
                    <w:rPr>
                      <w:rFonts w:ascii="Century Gothic" w:hAnsi="Century Gothic" w:cs="Arial"/>
                      <w:b/>
                      <w:noProof/>
                      <w:color w:val="auto"/>
                      <w:sz w:val="84"/>
                      <w:szCs w:val="84"/>
                      <w:lang w:bidi="ru-RU"/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CellMar>
                      <w:top w:w="227" w:type="dxa"/>
                      <w:left w:w="85" w:type="dxa"/>
                      <w:bottom w:w="227" w:type="dxa"/>
                      <w:right w:w="8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97"/>
                    <w:gridCol w:w="2394"/>
                    <w:gridCol w:w="2394"/>
                    <w:gridCol w:w="2394"/>
                    <w:gridCol w:w="2394"/>
                    <w:gridCol w:w="2393"/>
                  </w:tblGrid>
                  <w:tr w:rsidR="008B4026" w:rsidRPr="005676B9" w14:paraId="59B52082" w14:textId="77777777" w:rsidTr="002760BF">
                    <w:tc>
                      <w:tcPr>
                        <w:tcW w:w="834" w:type="pct"/>
                      </w:tcPr>
                      <w:p w14:paraId="31962D10" w14:textId="77777777" w:rsidR="008B4026" w:rsidRPr="00A1317C" w:rsidRDefault="008B4026" w:rsidP="008B4026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JANUARY</w:t>
                        </w:r>
                      </w:p>
                      <w:tbl>
                        <w:tblPr>
                          <w:tblStyle w:val="CalendarTable"/>
                          <w:tblW w:w="4991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8"/>
                          <w:gridCol w:w="310"/>
                          <w:gridCol w:w="325"/>
                          <w:gridCol w:w="310"/>
                          <w:gridCol w:w="310"/>
                          <w:gridCol w:w="310"/>
                          <w:gridCol w:w="310"/>
                        </w:tblGrid>
                        <w:tr w:rsidR="008B4026" w:rsidRPr="005676B9" w14:paraId="32D8FFCB" w14:textId="77777777" w:rsidTr="002760BF">
                          <w:trPr>
                            <w:trHeight w:val="113"/>
                          </w:trPr>
                          <w:tc>
                            <w:tcPr>
                              <w:tcW w:w="353" w:type="dxa"/>
                              <w:shd w:val="clear" w:color="auto" w:fill="0070C0"/>
                            </w:tcPr>
                            <w:p w14:paraId="694B8B50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314" w:type="dxa"/>
                              <w:shd w:val="clear" w:color="auto" w:fill="0070C0"/>
                            </w:tcPr>
                            <w:p w14:paraId="122C675D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329" w:type="dxa"/>
                              <w:shd w:val="clear" w:color="auto" w:fill="0070C0"/>
                            </w:tcPr>
                            <w:p w14:paraId="4C861275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314" w:type="dxa"/>
                              <w:shd w:val="clear" w:color="auto" w:fill="0070C0"/>
                            </w:tcPr>
                            <w:p w14:paraId="4E7EEAC5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314" w:type="dxa"/>
                              <w:shd w:val="clear" w:color="auto" w:fill="0070C0"/>
                            </w:tcPr>
                            <w:p w14:paraId="7601605A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314" w:type="dxa"/>
                              <w:shd w:val="clear" w:color="auto" w:fill="0070C0"/>
                            </w:tcPr>
                            <w:p w14:paraId="2DDA6644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314" w:type="dxa"/>
                              <w:shd w:val="clear" w:color="auto" w:fill="0070C0"/>
                            </w:tcPr>
                            <w:p w14:paraId="2E920510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8B4026" w:rsidRPr="005676B9" w14:paraId="28042CF1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353" w:type="dxa"/>
                              <w:vAlign w:val="center"/>
                            </w:tcPr>
                            <w:p w14:paraId="49D9E570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4743D998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29" w:type="dxa"/>
                              <w:vAlign w:val="center"/>
                            </w:tcPr>
                            <w:p w14:paraId="10FF893E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3640CE04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6F2C35A9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0E1375CE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1B9B1869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5166FCF5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353" w:type="dxa"/>
                              <w:vAlign w:val="center"/>
                            </w:tcPr>
                            <w:p w14:paraId="433CE740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128069F4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29" w:type="dxa"/>
                              <w:vAlign w:val="center"/>
                            </w:tcPr>
                            <w:p w14:paraId="636D781A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79A55BB4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57BBF58F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60C861D0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025D53DD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76F7DD0C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353" w:type="dxa"/>
                              <w:vAlign w:val="center"/>
                            </w:tcPr>
                            <w:p w14:paraId="77031B45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4D3A15DC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29" w:type="dxa"/>
                              <w:vAlign w:val="center"/>
                            </w:tcPr>
                            <w:p w14:paraId="4865730F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76FBF3FE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3ACC468B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49BB124B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28B9B23F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74A07598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353" w:type="dxa"/>
                              <w:vAlign w:val="center"/>
                            </w:tcPr>
                            <w:p w14:paraId="1DE7FE1D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680C4F9C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29" w:type="dxa"/>
                              <w:vAlign w:val="center"/>
                            </w:tcPr>
                            <w:p w14:paraId="3B5712E7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167CEBBB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516C272B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3D278C57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313FB8C7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4DE6692D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353" w:type="dxa"/>
                              <w:vAlign w:val="center"/>
                            </w:tcPr>
                            <w:p w14:paraId="4ACC371D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176B26C9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29" w:type="dxa"/>
                              <w:vAlign w:val="center"/>
                            </w:tcPr>
                            <w:p w14:paraId="04BB98EE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2BE6A6DF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4A9C8CA2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72CBF199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1500771E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2A4C491F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353" w:type="dxa"/>
                              <w:vAlign w:val="center"/>
                            </w:tcPr>
                            <w:p w14:paraId="1B5DD4CB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79B9235E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329" w:type="dxa"/>
                              <w:vAlign w:val="center"/>
                            </w:tcPr>
                            <w:p w14:paraId="4E8ED31F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58461D68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14E3141F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6687ADF8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314" w:type="dxa"/>
                              <w:vAlign w:val="center"/>
                            </w:tcPr>
                            <w:p w14:paraId="7E29F295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4B9E0201" w14:textId="77777777" w:rsidR="008B4026" w:rsidRPr="005676B9" w:rsidRDefault="008B4026" w:rsidP="008B4026">
                        <w:pPr>
                          <w:pStyle w:val="a5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833" w:type="pct"/>
                      </w:tcPr>
                      <w:p w14:paraId="07BFAEBE" w14:textId="77777777" w:rsidR="008B4026" w:rsidRPr="00A1317C" w:rsidRDefault="008B4026" w:rsidP="008B4026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FEBRUARY</w:t>
                        </w:r>
                      </w:p>
                      <w:tbl>
                        <w:tblPr>
                          <w:tblStyle w:val="CalendarTable"/>
                          <w:tblW w:w="4991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2"/>
                          <w:gridCol w:w="319"/>
                          <w:gridCol w:w="319"/>
                          <w:gridCol w:w="319"/>
                          <w:gridCol w:w="319"/>
                          <w:gridCol w:w="319"/>
                          <w:gridCol w:w="313"/>
                        </w:tblGrid>
                        <w:tr w:rsidR="008B4026" w:rsidRPr="005676B9" w14:paraId="03E55716" w14:textId="77777777" w:rsidTr="002760BF">
                          <w:trPr>
                            <w:trHeight w:val="113"/>
                          </w:trPr>
                          <w:tc>
                            <w:tcPr>
                              <w:tcW w:w="703" w:type="pct"/>
                              <w:shd w:val="clear" w:color="auto" w:fill="0070C0"/>
                            </w:tcPr>
                            <w:p w14:paraId="5F9F6259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008CDA6F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36A48F98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622587B2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54D395EC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542B6BE7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0C0"/>
                            </w:tcPr>
                            <w:p w14:paraId="20D76FB6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8B4026" w:rsidRPr="005676B9" w14:paraId="3585DBB7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3" w:type="pct"/>
                              <w:vAlign w:val="center"/>
                            </w:tcPr>
                            <w:p w14:paraId="104AA2CA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A53D0EA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C8256F5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F4EC673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C2014A1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5C418B7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1EF4EF1D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08E0511E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3" w:type="pct"/>
                              <w:vAlign w:val="center"/>
                            </w:tcPr>
                            <w:p w14:paraId="6B4ACD73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FB8AA0B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A6025D0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59770C8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DCE88CB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76288F2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2A2C8468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205F6C2E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3" w:type="pct"/>
                              <w:vAlign w:val="center"/>
                            </w:tcPr>
                            <w:p w14:paraId="20949C61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03FFCB9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1CF03A0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DCAD05D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8A873B4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16B73DF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6248DD52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7E846AC2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3" w:type="pct"/>
                              <w:vAlign w:val="center"/>
                            </w:tcPr>
                            <w:p w14:paraId="07C5EEF1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F6C38F0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5D14188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7CBB8ED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D82309D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68FF30B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4B6BB826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584BAE24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3" w:type="pct"/>
                              <w:vAlign w:val="center"/>
                            </w:tcPr>
                            <w:p w14:paraId="39009654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693E61C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2EFB8F5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1976159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77E8513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BC3F968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7843B38A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73C7DFD7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3" w:type="pct"/>
                              <w:vAlign w:val="center"/>
                            </w:tcPr>
                            <w:p w14:paraId="6A648267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CEB95C4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4DD4CB4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8D480B1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B59BDF9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CD9D1B9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3B4F7EFF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55E327D3" w14:textId="77777777" w:rsidR="008B4026" w:rsidRPr="005676B9" w:rsidRDefault="008B4026" w:rsidP="008B4026">
                        <w:pPr>
                          <w:pStyle w:val="a5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833" w:type="pct"/>
                      </w:tcPr>
                      <w:p w14:paraId="067BB913" w14:textId="77777777" w:rsidR="008B4026" w:rsidRPr="00A1317C" w:rsidRDefault="008B4026" w:rsidP="008B4026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MARCH</w:t>
                        </w:r>
                      </w:p>
                      <w:tbl>
                        <w:tblPr>
                          <w:tblStyle w:val="CalendarTable"/>
                          <w:tblW w:w="4993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3"/>
                          <w:gridCol w:w="318"/>
                          <w:gridCol w:w="319"/>
                          <w:gridCol w:w="319"/>
                          <w:gridCol w:w="319"/>
                          <w:gridCol w:w="319"/>
                          <w:gridCol w:w="314"/>
                        </w:tblGrid>
                        <w:tr w:rsidR="008B4026" w:rsidRPr="005676B9" w14:paraId="585BBCA5" w14:textId="77777777" w:rsidTr="002760BF">
                          <w:trPr>
                            <w:trHeight w:val="113"/>
                          </w:trPr>
                          <w:tc>
                            <w:tcPr>
                              <w:tcW w:w="705" w:type="pct"/>
                              <w:shd w:val="clear" w:color="auto" w:fill="0070C0"/>
                            </w:tcPr>
                            <w:p w14:paraId="5377C533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34D51151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6D061775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1DBEC4D7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3A921DC9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128D6BE8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7" w:type="pct"/>
                              <w:shd w:val="clear" w:color="auto" w:fill="0070C0"/>
                            </w:tcPr>
                            <w:p w14:paraId="56716C7C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8B4026" w:rsidRPr="005676B9" w14:paraId="4BCC8345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5" w:type="pct"/>
                              <w:vAlign w:val="center"/>
                            </w:tcPr>
                            <w:p w14:paraId="5260D97C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MonthStart3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Saturday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68845830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8382A17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DB38979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BADCDFC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5C40D05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7" w:type="pct"/>
                              <w:vAlign w:val="center"/>
                            </w:tcPr>
                            <w:p w14:paraId="2D3455CE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37D2827D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5" w:type="pct"/>
                              <w:vAlign w:val="center"/>
                            </w:tcPr>
                            <w:p w14:paraId="7FD4DA2F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3C34166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4B0B781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A7C9459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853F4EB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7E7CC5D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7" w:type="pct"/>
                              <w:vAlign w:val="center"/>
                            </w:tcPr>
                            <w:p w14:paraId="2297E254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4EB94EE2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5" w:type="pct"/>
                              <w:vAlign w:val="center"/>
                            </w:tcPr>
                            <w:p w14:paraId="21E4C450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604BEECD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C152216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1C98A3F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BC96E14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990AAEB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7" w:type="pct"/>
                              <w:vAlign w:val="center"/>
                            </w:tcPr>
                            <w:p w14:paraId="5DF9AEF1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1CC5F006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5" w:type="pct"/>
                              <w:vAlign w:val="center"/>
                            </w:tcPr>
                            <w:p w14:paraId="36140D31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A4AE984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6ED4930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81DA748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4A73DC3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EF93C0D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7" w:type="pct"/>
                              <w:vAlign w:val="center"/>
                            </w:tcPr>
                            <w:p w14:paraId="3A81B33D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7A96D4EF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5" w:type="pct"/>
                              <w:vAlign w:val="center"/>
                            </w:tcPr>
                            <w:p w14:paraId="7095C6E1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CFBA87D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D7B9BE7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A18B440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0C7D218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CD3AA33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7" w:type="pct"/>
                              <w:vAlign w:val="center"/>
                            </w:tcPr>
                            <w:p w14:paraId="3F354B4E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139C4058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5" w:type="pct"/>
                              <w:vAlign w:val="center"/>
                            </w:tcPr>
                            <w:p w14:paraId="0773E0B8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380AB1E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A31612E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36A2642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A4A9841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ABFCD22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7" w:type="pct"/>
                              <w:vAlign w:val="center"/>
                            </w:tcPr>
                            <w:p w14:paraId="7B2D4AD1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6C5D32BA" w14:textId="77777777" w:rsidR="008B4026" w:rsidRPr="005676B9" w:rsidRDefault="008B4026" w:rsidP="008B4026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</w:tcPr>
                      <w:p w14:paraId="4E7003B4" w14:textId="77777777" w:rsidR="008B4026" w:rsidRPr="00A1317C" w:rsidRDefault="008B4026" w:rsidP="008B4026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APRIL</w:t>
                        </w:r>
                      </w:p>
                      <w:tbl>
                        <w:tblPr>
                          <w:tblStyle w:val="CalendarTable"/>
                          <w:tblW w:w="4991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4"/>
                          <w:gridCol w:w="319"/>
                          <w:gridCol w:w="319"/>
                          <w:gridCol w:w="319"/>
                          <w:gridCol w:w="318"/>
                          <w:gridCol w:w="318"/>
                          <w:gridCol w:w="313"/>
                        </w:tblGrid>
                        <w:tr w:rsidR="008B4026" w:rsidRPr="005676B9" w14:paraId="0B509E2C" w14:textId="77777777" w:rsidTr="002760BF">
                          <w:trPr>
                            <w:trHeight w:val="113"/>
                          </w:trPr>
                          <w:tc>
                            <w:tcPr>
                              <w:tcW w:w="707" w:type="pct"/>
                              <w:shd w:val="clear" w:color="auto" w:fill="0070C0"/>
                            </w:tcPr>
                            <w:p w14:paraId="3A4AED3A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677BA5EE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0D998FD4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572F6EDD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51BCECA0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57CE95E2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0C0"/>
                            </w:tcPr>
                            <w:p w14:paraId="2B58DE30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8B4026" w:rsidRPr="005676B9" w14:paraId="17844F3F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2ED0C372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9E6AE81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1C14648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EB21392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0A59299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6AF5A0CA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6C2661D6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4781DEBC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49E0EB25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4A9BA50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E5D8108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42BCDF3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F88A60B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856A168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7E7AC91A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10BEAD0C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5C4AA88A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7309298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D74B09A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0A7E68D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4448A90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48479E5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19454041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4F0F6002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7E015802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49A3CD7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C1CBE2C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5B8956B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5491864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0398B2C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5A9CDE77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2684E5B2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1BE31255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143060A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34BB28F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A0DD46A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F9AD6BF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22D617C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5201B4E0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52F09D25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536C9BDB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8A3F143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46B3C82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0FCFE4C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4B496DB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F0C231B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5FAB8A97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73C9698F" w14:textId="77777777" w:rsidR="008B4026" w:rsidRPr="005676B9" w:rsidRDefault="008B4026" w:rsidP="008B4026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</w:tcPr>
                      <w:p w14:paraId="10E379FB" w14:textId="77777777" w:rsidR="008B4026" w:rsidRPr="00A1317C" w:rsidRDefault="008B4026" w:rsidP="008B4026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MAY</w:t>
                        </w:r>
                      </w:p>
                      <w:tbl>
                        <w:tblPr>
                          <w:tblStyle w:val="CalendarTable"/>
                          <w:tblW w:w="4993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4"/>
                          <w:gridCol w:w="318"/>
                          <w:gridCol w:w="319"/>
                          <w:gridCol w:w="319"/>
                          <w:gridCol w:w="319"/>
                          <w:gridCol w:w="319"/>
                          <w:gridCol w:w="313"/>
                        </w:tblGrid>
                        <w:tr w:rsidR="008B4026" w:rsidRPr="005676B9" w14:paraId="137362DF" w14:textId="77777777" w:rsidTr="002760BF">
                          <w:trPr>
                            <w:trHeight w:val="113"/>
                          </w:trPr>
                          <w:tc>
                            <w:tcPr>
                              <w:tcW w:w="707" w:type="pct"/>
                              <w:shd w:val="clear" w:color="auto" w:fill="0070C0"/>
                            </w:tcPr>
                            <w:p w14:paraId="01CB3C5F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6CD7C61A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2CD7B920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6AE5DDC2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0F795337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3C7A22A6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0C0"/>
                            </w:tcPr>
                            <w:p w14:paraId="34900097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8B4026" w:rsidRPr="005676B9" w14:paraId="0BADAAAA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4CA4B976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MonthStart5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Thursday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666BC366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MonthStart5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Thursday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F341099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MonthStart5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Thursday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B6D90AE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MonthStart5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Thursday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554278B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MonthStart5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Thursday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= “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четверг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87DF284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MonthStart5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Thursday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32CD5E76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четверг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5602E353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2078EE69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A5F03E4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A252231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D9D558B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7E781A0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7649F94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6A4AE367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13504B1A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47D7B920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9E5CF86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0572BC9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B378B45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CE6BA52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A86B720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2D2C3093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4AE970DE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0A5DD3CE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C933185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5DF912F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CD1980F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FC34512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13DCAA4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3A9395DF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69AA52F2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789BC651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B14112F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BE3E003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015A5D0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986E46C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6F5BE21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0C8BC8FD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62C56917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463D013B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D64FCD1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643A33D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BDA0F50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78A33B9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BEF1ADF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2EE6AE9C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4A5D9011" w14:textId="77777777" w:rsidR="008B4026" w:rsidRPr="005676B9" w:rsidRDefault="008B4026" w:rsidP="008B4026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</w:tcPr>
                      <w:p w14:paraId="026CA78F" w14:textId="77777777" w:rsidR="008B4026" w:rsidRPr="00A1317C" w:rsidRDefault="008B4026" w:rsidP="008B4026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JUNE</w:t>
                        </w:r>
                      </w:p>
                      <w:tbl>
                        <w:tblPr>
                          <w:tblStyle w:val="CalendarTable"/>
                          <w:tblW w:w="4991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3"/>
                          <w:gridCol w:w="319"/>
                          <w:gridCol w:w="319"/>
                          <w:gridCol w:w="319"/>
                          <w:gridCol w:w="318"/>
                          <w:gridCol w:w="318"/>
                          <w:gridCol w:w="313"/>
                        </w:tblGrid>
                        <w:tr w:rsidR="008B4026" w:rsidRPr="005676B9" w14:paraId="65F99A3C" w14:textId="77777777" w:rsidTr="002760BF">
                          <w:trPr>
                            <w:trHeight w:val="113"/>
                          </w:trPr>
                          <w:tc>
                            <w:tcPr>
                              <w:tcW w:w="707" w:type="pct"/>
                              <w:shd w:val="clear" w:color="auto" w:fill="0070C0"/>
                            </w:tcPr>
                            <w:p w14:paraId="1D64C216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3D76951F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0943898D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7F009E0A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55BBF233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26475F14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0C0"/>
                            </w:tcPr>
                            <w:p w14:paraId="1B173FDC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8B4026" w:rsidRPr="005676B9" w14:paraId="03C39F9D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339EDC4B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07603AF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A7833A0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061866B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686EBC77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B411C56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0BE8F9CB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120C1519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02CF0CBA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C27E202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116478A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EC33753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22E3BDA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2BAF130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48C393DB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6C1AB9F1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74922011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4E53107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7968EF8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5F78720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407B7F4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672909F8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2C705286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01BFD663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585C3588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47E7A4C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32691EB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9B8DC2E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3E3BB90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29F3789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612273C2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37CCA1EB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37903F93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3E3B94E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248BA14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B177BCF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EF5BFA4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4C5D1C4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740D2836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1FCF46D6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406C896A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EE08791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6BD9A46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2D425AD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FB64B2B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F6E8AFB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4ED6C1A2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6DDD3131" w14:textId="77777777" w:rsidR="008B4026" w:rsidRPr="005676B9" w:rsidRDefault="008B4026" w:rsidP="008B4026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</w:tr>
                  <w:tr w:rsidR="008B4026" w:rsidRPr="005676B9" w14:paraId="6B60A3D8" w14:textId="77777777" w:rsidTr="002760BF">
                    <w:tc>
                      <w:tcPr>
                        <w:tcW w:w="834" w:type="pct"/>
                      </w:tcPr>
                      <w:p w14:paraId="14ACF0DF" w14:textId="77777777" w:rsidR="008B4026" w:rsidRPr="00A1317C" w:rsidRDefault="008B4026" w:rsidP="008B4026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JULY</w:t>
                        </w:r>
                      </w:p>
                      <w:tbl>
                        <w:tblPr>
                          <w:tblStyle w:val="CalendarTable"/>
                          <w:tblW w:w="4993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2"/>
                          <w:gridCol w:w="319"/>
                          <w:gridCol w:w="320"/>
                          <w:gridCol w:w="320"/>
                          <w:gridCol w:w="320"/>
                          <w:gridCol w:w="320"/>
                          <w:gridCol w:w="313"/>
                        </w:tblGrid>
                        <w:tr w:rsidR="008B4026" w:rsidRPr="005676B9" w14:paraId="4E7A47A4" w14:textId="77777777" w:rsidTr="002760BF">
                          <w:trPr>
                            <w:trHeight w:val="113"/>
                          </w:trPr>
                          <w:tc>
                            <w:tcPr>
                              <w:tcW w:w="704" w:type="pct"/>
                              <w:shd w:val="clear" w:color="auto" w:fill="0070C0"/>
                            </w:tcPr>
                            <w:p w14:paraId="49A16617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0070C0"/>
                            </w:tcPr>
                            <w:p w14:paraId="4FD65A58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6D54C193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67931BE9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11A2AF0F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9" w:type="pct"/>
                              <w:shd w:val="clear" w:color="auto" w:fill="0070C0"/>
                            </w:tcPr>
                            <w:p w14:paraId="29229E21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0070C0"/>
                            </w:tcPr>
                            <w:p w14:paraId="30191D00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8B4026" w:rsidRPr="005676B9" w14:paraId="54B3F275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441B32B9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MonthStart7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Tuesday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6275BC5F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MonthStart7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Tuesday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59C86832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MonthStart7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Tuesday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8521E47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MonthStart7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Tuesday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1607B04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D5BE73F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79C34ED3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5CAFC74F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16694B72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60801F31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2E397F48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ED4B6E2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178F21C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7ED1FAC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6EE4DAEE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5EA7408B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5E7DFC70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224A2D41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2B6E4EB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D78B7BB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B2D48CA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34E4EA4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2E2BBABA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2D0B0AAB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5163FF91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04504D2C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7AD4F41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EC621EA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20FFBC7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7A3ADF2D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3F90B20A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0BCD381E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1BA4FE37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23B95162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773E86F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54A896E8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2B21F0A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665DBDE3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354AA5F3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66DC6434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4" w:type="pct"/>
                              <w:vAlign w:val="center"/>
                            </w:tcPr>
                            <w:p w14:paraId="5AEE8C65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vAlign w:val="center"/>
                            </w:tcPr>
                            <w:p w14:paraId="0C8CF30F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16553D4D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5F1D64F3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05B69E0A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9" w:type="pct"/>
                              <w:vAlign w:val="center"/>
                            </w:tcPr>
                            <w:p w14:paraId="49D99E5A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4" w:type="pct"/>
                              <w:vAlign w:val="center"/>
                            </w:tcPr>
                            <w:p w14:paraId="3C9CCFCB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2FFD0758" w14:textId="77777777" w:rsidR="008B4026" w:rsidRPr="005676B9" w:rsidRDefault="008B4026" w:rsidP="008B4026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</w:tcPr>
                      <w:p w14:paraId="190F7664" w14:textId="77777777" w:rsidR="008B4026" w:rsidRPr="00A1317C" w:rsidRDefault="008B4026" w:rsidP="008B4026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AUGUST</w:t>
                        </w:r>
                      </w:p>
                      <w:tbl>
                        <w:tblPr>
                          <w:tblStyle w:val="CalendarTable"/>
                          <w:tblW w:w="4991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4"/>
                          <w:gridCol w:w="319"/>
                          <w:gridCol w:w="319"/>
                          <w:gridCol w:w="319"/>
                          <w:gridCol w:w="318"/>
                          <w:gridCol w:w="318"/>
                          <w:gridCol w:w="313"/>
                        </w:tblGrid>
                        <w:tr w:rsidR="008B4026" w:rsidRPr="005676B9" w14:paraId="42567EF6" w14:textId="77777777" w:rsidTr="002760BF">
                          <w:trPr>
                            <w:trHeight w:val="113"/>
                          </w:trPr>
                          <w:tc>
                            <w:tcPr>
                              <w:tcW w:w="707" w:type="pct"/>
                              <w:shd w:val="clear" w:color="auto" w:fill="0070C0"/>
                            </w:tcPr>
                            <w:p w14:paraId="013D8F62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31B246CB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1F52A953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41369062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654DDCC6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771B7FED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0C0"/>
                            </w:tcPr>
                            <w:p w14:paraId="7507ABCB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8B4026" w:rsidRPr="005676B9" w14:paraId="78303C84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0B5172B8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EAABE08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74913CC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9893940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066124F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6D9342C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75B33CCB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пятница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25ABC0FB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6D8E8F0F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1131D13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54F27AA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8B15C5A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730E05A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91BDFF9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2D6C0FED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0588786E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49171468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576AE9A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515151A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4D7410B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0E6F81F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7C98EC8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6A778078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06EC5AD3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5F80B899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836BEF7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748ED76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3CA98A3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6E4E9E12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9131837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4C94E39A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7CF5FC20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3464F5E5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03A103C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E8D908E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7EF91B8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CB61CAE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1771B14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515675E7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2CC4A4B8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03D661CC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272807C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DB809CA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85C3DB5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5B832DA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683B6D3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3609B07E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0EF0039C" w14:textId="77777777" w:rsidR="008B4026" w:rsidRPr="005676B9" w:rsidRDefault="008B4026" w:rsidP="008B4026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</w:tcPr>
                      <w:p w14:paraId="28C72634" w14:textId="77777777" w:rsidR="008B4026" w:rsidRPr="00A1317C" w:rsidRDefault="008B4026" w:rsidP="008B4026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SEPTEMBER</w:t>
                        </w:r>
                      </w:p>
                      <w:tbl>
                        <w:tblPr>
                          <w:tblStyle w:val="CalendarTable"/>
                          <w:tblW w:w="4993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4"/>
                          <w:gridCol w:w="318"/>
                          <w:gridCol w:w="319"/>
                          <w:gridCol w:w="319"/>
                          <w:gridCol w:w="319"/>
                          <w:gridCol w:w="319"/>
                          <w:gridCol w:w="313"/>
                        </w:tblGrid>
                        <w:tr w:rsidR="008B4026" w:rsidRPr="005676B9" w14:paraId="3A5DFBA6" w14:textId="77777777" w:rsidTr="002760BF">
                          <w:trPr>
                            <w:trHeight w:val="113"/>
                          </w:trPr>
                          <w:tc>
                            <w:tcPr>
                              <w:tcW w:w="707" w:type="pct"/>
                              <w:shd w:val="clear" w:color="auto" w:fill="0070C0"/>
                            </w:tcPr>
                            <w:p w14:paraId="7B116B02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66432EED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3A6C1609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5F962C3D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1F2BF941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7505E4F6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0C0"/>
                            </w:tcPr>
                            <w:p w14:paraId="7E2DB3F7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8B4026" w:rsidRPr="005676B9" w14:paraId="1B88DAE7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428BDEF4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MonthStart9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Monday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воскресенье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AF513B5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MonthStart9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Monday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701AACB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DocVariable MonthStart9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Monday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 “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вторник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60215C0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9091EB8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DEC6CFC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121DC7DB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7628E095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6C428830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F6F8316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404C155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579814B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161E28D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33D1FEE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5AFEA5BB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5510E7AE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193CA952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7386590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99D16AF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A7C1B73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6360FDB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30AE873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34845DD8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40334067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0494F19B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6105704B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8B1D4CC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93D70FF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524CD23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FDEA422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1B4BA630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2BDECD33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093A7568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2B6BCEC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77A6EAB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EF47429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318FACC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05A3CE7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20DF26C3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4EB20F86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1D72F4E5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E29C716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3C7854A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85129BF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CBB5143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9295F1E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0332CB68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200A711C" w14:textId="77777777" w:rsidR="008B4026" w:rsidRPr="005676B9" w:rsidRDefault="008B4026" w:rsidP="008B4026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</w:tcPr>
                      <w:p w14:paraId="4BA1F917" w14:textId="77777777" w:rsidR="008B4026" w:rsidRPr="00A1317C" w:rsidRDefault="008B4026" w:rsidP="008B4026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OCTOBER</w:t>
                        </w:r>
                      </w:p>
                      <w:tbl>
                        <w:tblPr>
                          <w:tblStyle w:val="CalendarTable"/>
                          <w:tblW w:w="4991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4"/>
                          <w:gridCol w:w="319"/>
                          <w:gridCol w:w="319"/>
                          <w:gridCol w:w="319"/>
                          <w:gridCol w:w="318"/>
                          <w:gridCol w:w="318"/>
                          <w:gridCol w:w="313"/>
                        </w:tblGrid>
                        <w:tr w:rsidR="008B4026" w:rsidRPr="005676B9" w14:paraId="488BA170" w14:textId="77777777" w:rsidTr="002760BF">
                          <w:trPr>
                            <w:trHeight w:val="113"/>
                          </w:trPr>
                          <w:tc>
                            <w:tcPr>
                              <w:tcW w:w="707" w:type="pct"/>
                              <w:shd w:val="clear" w:color="auto" w:fill="0070C0"/>
                            </w:tcPr>
                            <w:p w14:paraId="1FDDD0DB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1BA231CF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385D9A48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79F48BF4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35A9FAA4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550127BD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0C0"/>
                            </w:tcPr>
                            <w:p w14:paraId="285E6669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8B4026" w:rsidRPr="005676B9" w14:paraId="1F032F09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2FBD109E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3334974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195A8A0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572F8E4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66C3097C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634FBEE6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055B6A21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среда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565E6796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583024D7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A022B44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0429D67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69D601F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E7D47B8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7356278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460F5C8D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55795E25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7EB8C193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0E72DAD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FCFF056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743C658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E1CF32A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7A959E3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36EA4C2E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3333C566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2C1D9EB0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75D9956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CD03217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A1E5886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936E10D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964776F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3E468A48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4469436A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64289A57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4B5F5F8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3A9CFF5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49BD1EE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8D16ED3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5958CE9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054BB4F1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470E5F02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154C0663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09DC561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FA9E3AB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38FF143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4275E86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5620396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5C306137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0D5FBC60" w14:textId="77777777" w:rsidR="008B4026" w:rsidRPr="005676B9" w:rsidRDefault="008B4026" w:rsidP="008B4026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</w:tcPr>
                      <w:p w14:paraId="2CCA70E3" w14:textId="77777777" w:rsidR="008B4026" w:rsidRPr="00A1317C" w:rsidRDefault="008B4026" w:rsidP="008B4026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NOVEMBER</w:t>
                        </w:r>
                      </w:p>
                      <w:tbl>
                        <w:tblPr>
                          <w:tblStyle w:val="CalendarTable"/>
                          <w:tblW w:w="4993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4"/>
                          <w:gridCol w:w="318"/>
                          <w:gridCol w:w="319"/>
                          <w:gridCol w:w="319"/>
                          <w:gridCol w:w="319"/>
                          <w:gridCol w:w="319"/>
                          <w:gridCol w:w="313"/>
                        </w:tblGrid>
                        <w:tr w:rsidR="008B4026" w:rsidRPr="005676B9" w14:paraId="3264F6B6" w14:textId="77777777" w:rsidTr="002760BF">
                          <w:trPr>
                            <w:trHeight w:val="113"/>
                          </w:trPr>
                          <w:tc>
                            <w:tcPr>
                              <w:tcW w:w="707" w:type="pct"/>
                              <w:shd w:val="clear" w:color="auto" w:fill="0070C0"/>
                            </w:tcPr>
                            <w:p w14:paraId="6D598F47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1FDA7654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1AFA3EC6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0D46E5A2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73E43810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1547B134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0C0"/>
                            </w:tcPr>
                            <w:p w14:paraId="7A65E73D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8B4026" w:rsidRPr="005676B9" w14:paraId="45A0EC46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66597F27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26FEF9C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B47F17C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2081CA1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C3F2C9F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E9FAB53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3E7C67A5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суббота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5FCADF82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49951045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769E14E9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995136D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716FBE9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7CB0624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2B76D85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41F14402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2BB1207A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04ED75D1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4CD8282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B1475D0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AF89C6E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E960925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CE99A79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18D7D91E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588A1E12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4537B439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509C8A0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3625466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E4CC8B0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2BBD689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B22345E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5A3FB185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24D2A486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45B081D0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22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F70EA45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9D82D83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556C945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D7404E6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6ECEB89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1A14A38A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5B2F1876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3FFE75C8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FF94FFA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A7DE6E3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B0F6DBB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9F15B8C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B520809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450B3CFA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38CA584F" w14:textId="77777777" w:rsidR="008B4026" w:rsidRPr="005676B9" w:rsidRDefault="008B4026" w:rsidP="008B4026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  <w:tc>
                      <w:tcPr>
                        <w:tcW w:w="833" w:type="pct"/>
                      </w:tcPr>
                      <w:p w14:paraId="45AAA8B0" w14:textId="77777777" w:rsidR="008B4026" w:rsidRPr="00A1317C" w:rsidRDefault="008B4026" w:rsidP="008B4026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A1317C"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DECEMBER</w:t>
                        </w:r>
                      </w:p>
                      <w:tbl>
                        <w:tblPr>
                          <w:tblStyle w:val="CalendarTable"/>
                          <w:tblW w:w="4991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13"/>
                          <w:gridCol w:w="319"/>
                          <w:gridCol w:w="319"/>
                          <w:gridCol w:w="319"/>
                          <w:gridCol w:w="318"/>
                          <w:gridCol w:w="318"/>
                          <w:gridCol w:w="313"/>
                        </w:tblGrid>
                        <w:tr w:rsidR="008B4026" w:rsidRPr="005676B9" w14:paraId="2CD9B8E7" w14:textId="77777777" w:rsidTr="002760BF">
                          <w:trPr>
                            <w:trHeight w:val="113"/>
                          </w:trPr>
                          <w:tc>
                            <w:tcPr>
                              <w:tcW w:w="707" w:type="pct"/>
                              <w:shd w:val="clear" w:color="auto" w:fill="0070C0"/>
                            </w:tcPr>
                            <w:p w14:paraId="3F16478C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54C39701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MO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6E84F6B3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0C0"/>
                            </w:tcPr>
                            <w:p w14:paraId="7DF91C19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WE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58B7DAA6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TH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0C0"/>
                            </w:tcPr>
                            <w:p w14:paraId="204BFDFB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FR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0C0"/>
                            </w:tcPr>
                            <w:p w14:paraId="1E5B3A56" w14:textId="77777777" w:rsidR="008B4026" w:rsidRPr="005676B9" w:rsidRDefault="008B4026" w:rsidP="008B4026">
                              <w:pPr>
                                <w:pStyle w:val="Days"/>
                                <w:spacing w:before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/>
                                </w:rPr>
                              </w:pPr>
                              <w:r w:rsidRPr="005676B9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val="en-US" w:bidi="ru-RU"/>
                                </w:rPr>
                                <w:t>SA</w:t>
                              </w:r>
                            </w:p>
                          </w:tc>
                        </w:tr>
                        <w:tr w:rsidR="008B4026" w:rsidRPr="005676B9" w14:paraId="47A30479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37975095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“воскресенье" 1 ""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2FB35BA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“понедельник"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A48F2FE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B9ECC9F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61CBB24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= “четверг"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7442395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“пятница" 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4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=E2+1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5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5C15B3E3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понедельник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6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5EB2C185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53EF7D35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=G2+1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7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5A33FA2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2CCFA7A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CB1DEE2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EC03F4D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5049241C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=E3+1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20FB2B24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13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71F167D6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0AB6E310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=G3+1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14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53184D4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7C16C57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2662FB4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17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3540EE06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18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6F829A9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=E4+1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19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4962E4D4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20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40AC9408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5529803E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=G4+1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21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4299BF9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22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B5163F1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23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C73EF24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24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6AA02B5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25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0336B04D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=E5+1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26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64162594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27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2BC54F4E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37B7CBA7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27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=G5+1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28</w: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10C89DB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28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29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9115545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=B6+1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30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901398B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=C6+1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t>31</w: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F095E8B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=D6+1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157CB432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29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=E6+1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6C199064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=F6+1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8B4026" w:rsidRPr="005676B9" w14:paraId="0667DC7B" w14:textId="77777777" w:rsidTr="002760BF">
                          <w:trPr>
                            <w:trHeight w:val="170"/>
                          </w:trPr>
                          <w:tc>
                            <w:tcPr>
                              <w:tcW w:w="707" w:type="pct"/>
                              <w:vAlign w:val="center"/>
                            </w:tcPr>
                            <w:p w14:paraId="4B802A4B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=G6+1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7134C5"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EE3599D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 0,""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IF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&lt;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31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begin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=A7+1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separate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>30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instrText xml:space="preserve"> "" </w:instrText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  <w:r w:rsidRPr="002A326B"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2F191C2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871A262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4A6F5A73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vAlign w:val="center"/>
                            </w:tcPr>
                            <w:p w14:paraId="2CEDC73E" w14:textId="77777777" w:rsidR="008B4026" w:rsidRPr="002A326B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Cs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vAlign w:val="center"/>
                            </w:tcPr>
                            <w:p w14:paraId="39016AB8" w14:textId="77777777" w:rsidR="008B4026" w:rsidRPr="00A1317C" w:rsidRDefault="008B4026" w:rsidP="008B4026">
                              <w:pPr>
                                <w:pStyle w:val="Dates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noProof/>
                                  <w:color w:val="auto"/>
                                  <w:szCs w:val="18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14:paraId="598200AC" w14:textId="77777777" w:rsidR="008B4026" w:rsidRPr="005676B9" w:rsidRDefault="008B4026" w:rsidP="008B4026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Arial"/>
                            <w:b/>
                            <w:noProof/>
                            <w:color w:val="auto"/>
                            <w:sz w:val="22"/>
                            <w:szCs w:val="2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5BFC458" w14:textId="77777777" w:rsidR="002A326B" w:rsidRPr="005676B9" w:rsidRDefault="002A326B" w:rsidP="002A326B">
                  <w:pPr>
                    <w:pStyle w:val="ad"/>
                    <w:spacing w:after="0"/>
                    <w:jc w:val="center"/>
                    <w:rPr>
                      <w:rFonts w:ascii="Century Gothic" w:hAnsi="Century Gothic" w:cs="Arial"/>
                      <w:bCs/>
                      <w:noProof/>
                      <w:color w:val="auto"/>
                      <w:sz w:val="2"/>
                      <w:szCs w:val="2"/>
                      <w:lang w:val="en-US"/>
                    </w:rPr>
                  </w:pPr>
                </w:p>
              </w:tc>
            </w:tr>
          </w:tbl>
          <w:p w14:paraId="3F1A5AF9" w14:textId="77777777" w:rsidR="002A326B" w:rsidRDefault="002A326B" w:rsidP="002A326B">
            <w:pPr>
              <w:pStyle w:val="a5"/>
              <w:rPr>
                <w:rFonts w:ascii="Century Gothic" w:hAnsi="Century Gothic" w:cs="Arial"/>
                <w:b/>
                <w:noProof/>
                <w:color w:val="auto"/>
                <w:sz w:val="2"/>
                <w:szCs w:val="2"/>
                <w:lang w:val="en-US"/>
              </w:rPr>
            </w:pPr>
          </w:p>
          <w:p w14:paraId="5FE28C7C" w14:textId="77777777" w:rsidR="00A1317C" w:rsidRPr="005676B9" w:rsidRDefault="00A1317C" w:rsidP="003B108E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0E215994" w14:textId="77777777" w:rsidR="00A1317C" w:rsidRPr="005676B9" w:rsidRDefault="00A1317C" w:rsidP="005676B9">
      <w:pPr>
        <w:pStyle w:val="a5"/>
        <w:rPr>
          <w:rFonts w:ascii="Century Gothic" w:hAnsi="Century Gothic" w:cs="Arial"/>
          <w:b/>
          <w:noProof/>
          <w:color w:val="auto"/>
          <w:sz w:val="2"/>
          <w:szCs w:val="2"/>
          <w:lang w:val="en-US"/>
        </w:rPr>
      </w:pPr>
    </w:p>
    <w:sectPr w:rsidR="00A1317C" w:rsidRPr="005676B9" w:rsidSect="00DB1BDB">
      <w:pgSz w:w="15840" w:h="12240" w:orient="landscape" w:code="1"/>
      <w:pgMar w:top="34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FB69" w14:textId="77777777" w:rsidR="001A3A82" w:rsidRDefault="001A3A82">
      <w:pPr>
        <w:spacing w:after="0"/>
      </w:pPr>
      <w:r>
        <w:separator/>
      </w:r>
    </w:p>
  </w:endnote>
  <w:endnote w:type="continuationSeparator" w:id="0">
    <w:p w14:paraId="750E5A3B" w14:textId="77777777" w:rsidR="001A3A82" w:rsidRDefault="001A3A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36312" w14:textId="77777777" w:rsidR="001A3A82" w:rsidRDefault="001A3A82">
      <w:pPr>
        <w:spacing w:after="0"/>
      </w:pPr>
      <w:r>
        <w:separator/>
      </w:r>
    </w:p>
  </w:footnote>
  <w:footnote w:type="continuationSeparator" w:id="0">
    <w:p w14:paraId="50EDC34C" w14:textId="77777777" w:rsidR="001A3A82" w:rsidRDefault="001A3A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46F7C"/>
    <w:rsid w:val="0005357B"/>
    <w:rsid w:val="00071356"/>
    <w:rsid w:val="0008688D"/>
    <w:rsid w:val="00097A25"/>
    <w:rsid w:val="000A5A57"/>
    <w:rsid w:val="000E2618"/>
    <w:rsid w:val="001162F4"/>
    <w:rsid w:val="001274F3"/>
    <w:rsid w:val="00131C69"/>
    <w:rsid w:val="0014326E"/>
    <w:rsid w:val="001478F3"/>
    <w:rsid w:val="00151CCE"/>
    <w:rsid w:val="001A3A82"/>
    <w:rsid w:val="001B01F9"/>
    <w:rsid w:val="001C41F9"/>
    <w:rsid w:val="00285C1D"/>
    <w:rsid w:val="002A326B"/>
    <w:rsid w:val="002A607C"/>
    <w:rsid w:val="003327F5"/>
    <w:rsid w:val="00340CAF"/>
    <w:rsid w:val="003C0D41"/>
    <w:rsid w:val="003E085C"/>
    <w:rsid w:val="003E7B3A"/>
    <w:rsid w:val="00416364"/>
    <w:rsid w:val="00431B29"/>
    <w:rsid w:val="00440416"/>
    <w:rsid w:val="00442E35"/>
    <w:rsid w:val="00462EAD"/>
    <w:rsid w:val="004A6170"/>
    <w:rsid w:val="004F6AAC"/>
    <w:rsid w:val="00512F2D"/>
    <w:rsid w:val="005676B9"/>
    <w:rsid w:val="00570FBB"/>
    <w:rsid w:val="00583B82"/>
    <w:rsid w:val="005923AC"/>
    <w:rsid w:val="005B23FB"/>
    <w:rsid w:val="005D5149"/>
    <w:rsid w:val="005E656F"/>
    <w:rsid w:val="006606BE"/>
    <w:rsid w:val="00667021"/>
    <w:rsid w:val="00692266"/>
    <w:rsid w:val="006974E1"/>
    <w:rsid w:val="006C0896"/>
    <w:rsid w:val="006C169B"/>
    <w:rsid w:val="006F513E"/>
    <w:rsid w:val="007B60FB"/>
    <w:rsid w:val="007C0139"/>
    <w:rsid w:val="007D45A1"/>
    <w:rsid w:val="007F564D"/>
    <w:rsid w:val="00804CE2"/>
    <w:rsid w:val="0081583A"/>
    <w:rsid w:val="00835BFD"/>
    <w:rsid w:val="008B1201"/>
    <w:rsid w:val="008B4026"/>
    <w:rsid w:val="008F16F7"/>
    <w:rsid w:val="009107E4"/>
    <w:rsid w:val="009164BA"/>
    <w:rsid w:val="009166BD"/>
    <w:rsid w:val="00956A76"/>
    <w:rsid w:val="00977AAE"/>
    <w:rsid w:val="00990EDE"/>
    <w:rsid w:val="00996E56"/>
    <w:rsid w:val="00997268"/>
    <w:rsid w:val="00A12667"/>
    <w:rsid w:val="00A1317C"/>
    <w:rsid w:val="00A14581"/>
    <w:rsid w:val="00A20E4C"/>
    <w:rsid w:val="00AA23D3"/>
    <w:rsid w:val="00AA3C50"/>
    <w:rsid w:val="00AE302A"/>
    <w:rsid w:val="00AE36BB"/>
    <w:rsid w:val="00B13164"/>
    <w:rsid w:val="00B24BD3"/>
    <w:rsid w:val="00B36BE5"/>
    <w:rsid w:val="00B37C7E"/>
    <w:rsid w:val="00B65B09"/>
    <w:rsid w:val="00B76CCE"/>
    <w:rsid w:val="00B85583"/>
    <w:rsid w:val="00B9476B"/>
    <w:rsid w:val="00BC3952"/>
    <w:rsid w:val="00BE5AB8"/>
    <w:rsid w:val="00BF174C"/>
    <w:rsid w:val="00C44DFB"/>
    <w:rsid w:val="00C6519B"/>
    <w:rsid w:val="00C70F21"/>
    <w:rsid w:val="00C7354B"/>
    <w:rsid w:val="00C91F9B"/>
    <w:rsid w:val="00D16BCA"/>
    <w:rsid w:val="00DA6A3A"/>
    <w:rsid w:val="00DB1BDB"/>
    <w:rsid w:val="00DC3C75"/>
    <w:rsid w:val="00DC3E08"/>
    <w:rsid w:val="00DE32AC"/>
    <w:rsid w:val="00E1407A"/>
    <w:rsid w:val="00E271E1"/>
    <w:rsid w:val="00E50BDE"/>
    <w:rsid w:val="00E774CD"/>
    <w:rsid w:val="00E77E1D"/>
    <w:rsid w:val="00ED75B6"/>
    <w:rsid w:val="00F046DB"/>
    <w:rsid w:val="00F478B5"/>
    <w:rsid w:val="00F91390"/>
    <w:rsid w:val="00F93E3B"/>
    <w:rsid w:val="00FC0032"/>
    <w:rsid w:val="00FC4581"/>
    <w:rsid w:val="00FE0B6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6802</Words>
  <Characters>38773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2022-01-05T12:48:00Z</dcterms:created>
  <dcterms:modified xsi:type="dcterms:W3CDTF">2022-01-05T12:48:00Z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