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079282C" w:rsidR="00F16541" w:rsidRPr="00743803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E2532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743803">
              <w:rPr>
                <w:rFonts w:ascii="Arial Narrow" w:hAnsi="Arial Narrow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58EE246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27EACA2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447E256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38A3F95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22384F9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50ADC1D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63439FB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1EC54CA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B72BBF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5B627D3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3B69D2E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28BCF49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56894AC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0245DA2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16E8702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7974E15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D060D3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09B8711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76F02B8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57C6BF1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1CB9F2E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04DEF41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42B60C6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0AD55BC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5B77954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5C02B32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08BBB4F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44181CA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3142C51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78BEDA1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72F536B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546B4AE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11D5667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6A02161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15282F4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383EF3A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238C9A8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575801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716B45E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0C63821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BE4C08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6CB1E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6E0EC31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3753655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12ED20C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4AAF09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C1388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898DE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B8E89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393A9CD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351B21C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1F3A17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1D2071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64FA9BB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90E55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1E0441E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59A60BB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4D4435A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187ABA8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5447E2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8B870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34C561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6798F7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2F2812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6AACB55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4BEA9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3DDA99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6912C4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2100FD4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47C81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049607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AC41C1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50D1C2F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6A2277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B89F7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303ABC5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E2E793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2F9AA1A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223992D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A0A303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A9EDC3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54C56C0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3E7A805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53A634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D6ACA5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F15DF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D54A2A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4C071A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B7A066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2F63E70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D730B1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8E9426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E9598A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E2F0D6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5830C1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6BDD9AE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03C73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C3FED5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48B3C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9F737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8CA530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60ED0B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4A3C00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3E3B099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3064B9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490B16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7E437F7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53446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70BCA54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28FEE42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2697AD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0A58D85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392017F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44F5509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51EB8B9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5B5C0B3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40B001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52E9F0B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5C8D0B4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6D0A47B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09CD03B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3CFA25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649780F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4D7ADE9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15273C4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350524F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0CD023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E18164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9839E4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19BED3B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AAD0E8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54758F9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1424804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3B205CE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3877D8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5ED2113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2A3A7FD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6F18C6A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4D7502A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0EF0DC4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4BA2CE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860D52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54C1350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5735061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3C4E3C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1358C11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1EE4D9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09E2DE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015E93F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479226F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3B234DF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1924818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5108868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4D0ACBB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402ED8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49C7A0F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1EDA06B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2F59290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2725016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5F7D2FC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2A4F8A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48381CF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B2BC13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001B36C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6AE21B8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0C73CB9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4739F65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629DE4A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3EE5615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6EFD133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34B9AF1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139CDFA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19E5F64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749E212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289445C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05AD64F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5ACF0E8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4A339F8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7B96C5C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982291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410F670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67FABE4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3FD478E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5424B88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707FD39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07DD0B7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64F7BA7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59B9625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3432B18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23E0A87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7493E7E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57E9A0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3AD197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02B809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FA169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3E436CB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0B7A63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4866C56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63F738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134ADC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5B09B9D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4F4102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659466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61F12F1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A2100E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676BB5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3D74C4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2E71ED0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4B12F72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032F575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35CC29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4EEEC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1F34C15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1E51638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2C0682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79B612D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943B81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280C578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0258DF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4F14B7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24748A1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4E86109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7EC3AF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6AE20B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454B156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061058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0693FF6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0ABE6B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41BFC2B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665773E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84FEB4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409B32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1CF6F49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916563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196448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2D65B0A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2A8057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5DEE2F6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44D42CC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7F87EB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18D59ED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52B4B5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3DAF8B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1102C58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4ABB6E3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F0C9CA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2E2F0E5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3A4F00D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20B9313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335D62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2DEDC8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574F703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1A9C48E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4334A8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19DB3A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69DC05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567A45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62C1A6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6C62B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464D8C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021C99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2152F1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568775B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2692BC5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CB2995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4FBCCDD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370987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26179E6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7EACF7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3AD088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E8B536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826FE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6FA3B4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23A85EE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11D328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A789C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73C4F2F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594D74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FBBCF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3388EB4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552BCB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10CDF3F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068C2DD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AF77A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50A5B0F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4DF460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2CC8B88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7A3481E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3757576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AB1B85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4F4C1A5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15B138F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4F0D9C9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210BF16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34A05C1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235E79B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4DA23E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07E169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33BD16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8B7BA1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4B4ED79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384E67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59923D1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1DC4C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57CA03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F9F1E7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781A61F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0364DE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B1220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5821931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72BB3F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11D740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CBEB0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36D748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63E215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503AA1B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6F846F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2A8AB2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05F1CAB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60CB88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4C3F26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3273F2A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718560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81BA8B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6ABB51E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2F97AC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7FE3160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26E2781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3B4052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00DAD36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34B99E3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1A13F25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78B633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71355B2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0FFA494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601B699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5C009F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678727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4C24F89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17F2B92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15A0FF3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4FDC1DF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5E88CAC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1DB0B8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476E857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0B82FB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5EBA322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5768838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16A09E0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9FF963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20A0478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77DBE7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23EFBF7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54C10A9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342D1F3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56F241B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F7E6C7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0E12FBA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7F6C842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7C6A61A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1C20DDF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66DC2C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391C97A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9D78B1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46FDBB3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154A69B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5A6BC16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3A531FE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28101FB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7CD2539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754AF34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7BA7A0C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11D657C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3555CFC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50CC12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58A5E2B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2446B84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52C315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F461D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3FEFDEF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3F43624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D5CAB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3E8B57E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4A97600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7C33C7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79654E9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395FB8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5D4ABD2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1F45EB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39688E6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729BA1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45205BB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386CF3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689927F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560EEE7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083F781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43CA443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3A8DF8B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1503CB2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1DF282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0D6B18B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58A281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E1EC5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88BDC4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7DD9539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7989CFA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4988EBC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380C7C5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55FC90D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009062F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539F1F3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4062EBB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5F26FA4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7109277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4FAB5C0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EDDDBF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75F3E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196A210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B035E7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3A3EFAB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2E5A4A8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497F4ED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76205AC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1366B8F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3D360C1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3811536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7692B0A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46DDFAD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3F40ACE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29F0956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34261AD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7806695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2F6261B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2D6613F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3FD30E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64FDA2D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55F7096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A5CB0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1123E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1B6DAB1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3517529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5526597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689C09C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5B5B084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E2532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743803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1381" w14:textId="77777777" w:rsidR="00E44939" w:rsidRDefault="00E44939">
      <w:pPr>
        <w:spacing w:after="0"/>
      </w:pPr>
      <w:r>
        <w:separator/>
      </w:r>
    </w:p>
  </w:endnote>
  <w:endnote w:type="continuationSeparator" w:id="0">
    <w:p w14:paraId="0AE2D4DD" w14:textId="77777777" w:rsidR="00E44939" w:rsidRDefault="00E44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2959" w14:textId="77777777" w:rsidR="00E44939" w:rsidRDefault="00E44939">
      <w:pPr>
        <w:spacing w:after="0"/>
      </w:pPr>
      <w:r>
        <w:separator/>
      </w:r>
    </w:p>
  </w:footnote>
  <w:footnote w:type="continuationSeparator" w:id="0">
    <w:p w14:paraId="1D7A2BD3" w14:textId="77777777" w:rsidR="00E44939" w:rsidRDefault="00E44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532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A52A9"/>
    <w:rsid w:val="00DA6A3A"/>
    <w:rsid w:val="00DB1BDB"/>
    <w:rsid w:val="00DC3C75"/>
    <w:rsid w:val="00DE32AC"/>
    <w:rsid w:val="00E1407A"/>
    <w:rsid w:val="00E271E1"/>
    <w:rsid w:val="00E36200"/>
    <w:rsid w:val="00E44939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2022-03-14T17:25:00Z</dcterms:created>
  <dcterms:modified xsi:type="dcterms:W3CDTF">2022-03-14T17:25:00Z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