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1390"/>
      </w:tblGrid>
      <w:tr w:rsidR="00F14D58" w:rsidRPr="00BC28B2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51"/>
              <w:gridCol w:w="3349"/>
              <w:gridCol w:w="551"/>
              <w:gridCol w:w="3194"/>
              <w:gridCol w:w="551"/>
              <w:gridCol w:w="3194"/>
            </w:tblGrid>
            <w:tr w:rsidR="00C34146" w14:paraId="776BC3FA" w14:textId="77777777" w:rsidTr="00C34146">
              <w:tc>
                <w:tcPr>
                  <w:tcW w:w="5000" w:type="pct"/>
                  <w:gridSpan w:val="6"/>
                </w:tcPr>
                <w:p w14:paraId="17176433" w14:textId="7970B7BE" w:rsidR="00C34146" w:rsidRPr="009F5D24" w:rsidRDefault="00C34146" w:rsidP="00BC28B2">
                  <w:pPr>
                    <w:pStyle w:val="ad"/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70"/>
                      <w:szCs w:val="70"/>
                      <w:lang w:bidi="ru-RU"/>
                    </w:rPr>
                  </w:pPr>
                  <w:r w:rsidRPr="009F5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70"/>
                      <w:szCs w:val="70"/>
                      <w:lang w:bidi="ru-RU"/>
                    </w:rPr>
                    <w:fldChar w:fldCharType="begin"/>
                  </w:r>
                  <w:r w:rsidRPr="009F5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70"/>
                      <w:szCs w:val="70"/>
                      <w:lang w:val="de-DE" w:bidi="ru-RU"/>
                    </w:rPr>
                    <w:instrText xml:space="preserve"> DOCVARIABLE  MonthStart1 \@  yyyy   \* MERGEFORMAT </w:instrText>
                  </w:r>
                  <w:r w:rsidRPr="009F5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70"/>
                      <w:szCs w:val="70"/>
                      <w:lang w:bidi="ru-RU"/>
                    </w:rPr>
                    <w:fldChar w:fldCharType="separate"/>
                  </w:r>
                  <w:r w:rsidR="0033684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70"/>
                      <w:szCs w:val="70"/>
                      <w:lang w:val="de-DE" w:bidi="ru-RU"/>
                    </w:rPr>
                    <w:t>2024</w:t>
                  </w:r>
                  <w:r w:rsidRPr="009F5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70"/>
                      <w:szCs w:val="70"/>
                      <w:lang w:bidi="ru-RU"/>
                    </w:rPr>
                    <w:fldChar w:fldCharType="end"/>
                  </w:r>
                </w:p>
              </w:tc>
            </w:tr>
            <w:tr w:rsidR="00BC28B2" w:rsidRPr="00BC28B2" w14:paraId="79F6697B" w14:textId="61825017" w:rsidTr="00BC28B2">
              <w:tblPrEx>
                <w:tblCellMar>
                  <w:top w:w="170" w:type="dxa"/>
                  <w:left w:w="284" w:type="dxa"/>
                  <w:bottom w:w="170" w:type="dxa"/>
                  <w:right w:w="284" w:type="dxa"/>
                </w:tblCellMar>
              </w:tblPrEx>
              <w:trPr>
                <w:trHeight w:val="2800"/>
              </w:trPr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0013E58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54A8AD7C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FC1748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0B853BB1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18C71CF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114FBD16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17287D3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3B15A8EB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5090872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48FE147D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3C53009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5664E66F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336245C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6FF0EAEE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367BE70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07209577" w14:textId="000ED274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JANUARY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4"/>
                    <w:gridCol w:w="436"/>
                    <w:gridCol w:w="424"/>
                    <w:gridCol w:w="446"/>
                    <w:gridCol w:w="457"/>
                    <w:gridCol w:w="441"/>
                    <w:gridCol w:w="441"/>
                  </w:tblGrid>
                  <w:tr w:rsidR="00BC28B2" w:rsidRPr="00C34146" w14:paraId="13DEBE1A" w14:textId="77777777" w:rsidTr="00384604">
                    <w:trPr>
                      <w:trHeight w:val="113"/>
                    </w:trPr>
                    <w:tc>
                      <w:tcPr>
                        <w:tcW w:w="414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812A7E9" w14:textId="3D3B569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43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EC05987" w14:textId="4E7C2BE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42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4377F9C" w14:textId="6935D2E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44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276F45" w14:textId="2171EAE9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45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3E47D9D" w14:textId="2D32D459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44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FB3B7D2" w14:textId="5938AA22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441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9FA736" w14:textId="422B165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384604" w:rsidRPr="00BC28B2" w14:paraId="0BA9ED3C" w14:textId="77777777" w:rsidTr="00384604">
                    <w:trPr>
                      <w:trHeight w:val="397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32FAC1B" w14:textId="40EEC1B0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</w:tcBorders>
                      </w:tcPr>
                      <w:p w14:paraId="36EA7EA5" w14:textId="486EF585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</w:tcBorders>
                      </w:tcPr>
                      <w:p w14:paraId="5D095CED" w14:textId="1878EC18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</w:tcBorders>
                      </w:tcPr>
                      <w:p w14:paraId="4B3ED9E5" w14:textId="2586E0DE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4" w:space="0" w:color="auto"/>
                        </w:tcBorders>
                      </w:tcPr>
                      <w:p w14:paraId="453A1250" w14:textId="132E7339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</w:tcBorders>
                      </w:tcPr>
                      <w:p w14:paraId="5FDD6505" w14:textId="4CE8A44D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B79687A" w14:textId="48C1B4CB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679B6DEB" w14:textId="77777777" w:rsidTr="00384604">
                    <w:trPr>
                      <w:trHeight w:val="397"/>
                    </w:trPr>
                    <w:tc>
                      <w:tcPr>
                        <w:tcW w:w="414" w:type="dxa"/>
                        <w:shd w:val="clear" w:color="auto" w:fill="F2F2F2" w:themeFill="background1" w:themeFillShade="F2"/>
                      </w:tcPr>
                      <w:p w14:paraId="10FED344" w14:textId="5298423C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" w:type="dxa"/>
                      </w:tcPr>
                      <w:p w14:paraId="1AFBA196" w14:textId="313B60C4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4" w:type="dxa"/>
                      </w:tcPr>
                      <w:p w14:paraId="4272AEB7" w14:textId="59E99D38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6" w:type="dxa"/>
                      </w:tcPr>
                      <w:p w14:paraId="44A5774D" w14:textId="519336DC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7" w:type="dxa"/>
                      </w:tcPr>
                      <w:p w14:paraId="1ADE9021" w14:textId="4F7BC42A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</w:tcPr>
                      <w:p w14:paraId="674BFC95" w14:textId="4C022A2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  <w:shd w:val="clear" w:color="auto" w:fill="F2F2F2" w:themeFill="background1" w:themeFillShade="F2"/>
                      </w:tcPr>
                      <w:p w14:paraId="6925BB9D" w14:textId="51E7DA32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3238C171" w14:textId="77777777" w:rsidTr="00384604">
                    <w:trPr>
                      <w:trHeight w:val="397"/>
                    </w:trPr>
                    <w:tc>
                      <w:tcPr>
                        <w:tcW w:w="414" w:type="dxa"/>
                        <w:shd w:val="clear" w:color="auto" w:fill="F2F2F2" w:themeFill="background1" w:themeFillShade="F2"/>
                      </w:tcPr>
                      <w:p w14:paraId="50D4C230" w14:textId="1612EA55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" w:type="dxa"/>
                      </w:tcPr>
                      <w:p w14:paraId="0D2A81E8" w14:textId="1E963C13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4" w:type="dxa"/>
                      </w:tcPr>
                      <w:p w14:paraId="32C66C49" w14:textId="71F54575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6" w:type="dxa"/>
                      </w:tcPr>
                      <w:p w14:paraId="0134FF8B" w14:textId="04E552A9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7" w:type="dxa"/>
                      </w:tcPr>
                      <w:p w14:paraId="693C34DC" w14:textId="72039AF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</w:tcPr>
                      <w:p w14:paraId="45C4D30F" w14:textId="782653AD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  <w:shd w:val="clear" w:color="auto" w:fill="F2F2F2" w:themeFill="background1" w:themeFillShade="F2"/>
                      </w:tcPr>
                      <w:p w14:paraId="2AE1C469" w14:textId="4E7F9FE1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0FDD1365" w14:textId="77777777" w:rsidTr="00384604">
                    <w:trPr>
                      <w:trHeight w:val="397"/>
                    </w:trPr>
                    <w:tc>
                      <w:tcPr>
                        <w:tcW w:w="414" w:type="dxa"/>
                        <w:shd w:val="clear" w:color="auto" w:fill="F2F2F2" w:themeFill="background1" w:themeFillShade="F2"/>
                      </w:tcPr>
                      <w:p w14:paraId="4661E8F6" w14:textId="61107917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" w:type="dxa"/>
                      </w:tcPr>
                      <w:p w14:paraId="35330833" w14:textId="03D092B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4" w:type="dxa"/>
                      </w:tcPr>
                      <w:p w14:paraId="01CE5669" w14:textId="5794DA89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6" w:type="dxa"/>
                      </w:tcPr>
                      <w:p w14:paraId="63D5B15D" w14:textId="3A059323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7" w:type="dxa"/>
                      </w:tcPr>
                      <w:p w14:paraId="180237F9" w14:textId="78350760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</w:tcPr>
                      <w:p w14:paraId="282A0740" w14:textId="46CFCEF0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  <w:shd w:val="clear" w:color="auto" w:fill="F2F2F2" w:themeFill="background1" w:themeFillShade="F2"/>
                      </w:tcPr>
                      <w:p w14:paraId="6F64FA23" w14:textId="72BAD5F1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6FA626E9" w14:textId="77777777" w:rsidTr="00384604">
                    <w:trPr>
                      <w:trHeight w:val="397"/>
                    </w:trPr>
                    <w:tc>
                      <w:tcPr>
                        <w:tcW w:w="414" w:type="dxa"/>
                        <w:shd w:val="clear" w:color="auto" w:fill="F2F2F2" w:themeFill="background1" w:themeFillShade="F2"/>
                      </w:tcPr>
                      <w:p w14:paraId="2F3DB4C7" w14:textId="3E9FDBEB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" w:type="dxa"/>
                      </w:tcPr>
                      <w:p w14:paraId="6D4CFAC6" w14:textId="555F036B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4" w:type="dxa"/>
                      </w:tcPr>
                      <w:p w14:paraId="3D3D7EE2" w14:textId="6A439F81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6" w:type="dxa"/>
                      </w:tcPr>
                      <w:p w14:paraId="7B396ECD" w14:textId="5569AB31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7" w:type="dxa"/>
                      </w:tcPr>
                      <w:p w14:paraId="655CB258" w14:textId="66E39F66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</w:tcPr>
                      <w:p w14:paraId="3032CE2F" w14:textId="7729BF36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  <w:shd w:val="clear" w:color="auto" w:fill="F2F2F2" w:themeFill="background1" w:themeFillShade="F2"/>
                      </w:tcPr>
                      <w:p w14:paraId="281CB05A" w14:textId="6C393B18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649EE9E6" w14:textId="77777777" w:rsidTr="00384604">
                    <w:trPr>
                      <w:trHeight w:val="397"/>
                    </w:trPr>
                    <w:tc>
                      <w:tcPr>
                        <w:tcW w:w="414" w:type="dxa"/>
                        <w:shd w:val="clear" w:color="auto" w:fill="F2F2F2" w:themeFill="background1" w:themeFillShade="F2"/>
                      </w:tcPr>
                      <w:p w14:paraId="542FBE04" w14:textId="67C0BBD8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" w:type="dxa"/>
                      </w:tcPr>
                      <w:p w14:paraId="46998595" w14:textId="12E17DF4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4" w:type="dxa"/>
                      </w:tcPr>
                      <w:p w14:paraId="0AA66EB6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14:paraId="2DF1FDD5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 w14:paraId="37A39352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14:paraId="19577A72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41" w:type="dxa"/>
                        <w:shd w:val="clear" w:color="auto" w:fill="F2F2F2" w:themeFill="background1" w:themeFillShade="F2"/>
                      </w:tcPr>
                      <w:p w14:paraId="4C013018" w14:textId="77777777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1B2D8CFA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774E15A5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0197D9D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E29CC8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772A8912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05</w:t>
                        </w:r>
                      </w:p>
                    </w:tc>
                  </w:tr>
                  <w:tr w:rsidR="00BC28B2" w:rsidRPr="00BC28B2" w14:paraId="6722FAB6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6FE267A7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06</w:t>
                        </w:r>
                      </w:p>
                    </w:tc>
                  </w:tr>
                  <w:tr w:rsidR="00BC28B2" w:rsidRPr="00BC28B2" w14:paraId="45A29969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70BF5713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07</w:t>
                        </w:r>
                      </w:p>
                    </w:tc>
                  </w:tr>
                  <w:tr w:rsidR="00BC28B2" w:rsidRPr="00BC28B2" w14:paraId="10EA5BE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7ABBB5EE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08</w:t>
                        </w:r>
                      </w:p>
                    </w:tc>
                  </w:tr>
                  <w:tr w:rsidR="00BC28B2" w:rsidRPr="00BC28B2" w14:paraId="102FAB3A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33541C05" w:rsidR="00BC28B2" w:rsidRPr="00BC28B2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BC28B2" w:rsidRPr="00BC28B2" w14:paraId="1A0F67AC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7E0C9540" w14:textId="1572D25F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FEBRUARY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6"/>
                    <w:gridCol w:w="415"/>
                    <w:gridCol w:w="415"/>
                    <w:gridCol w:w="415"/>
                    <w:gridCol w:w="415"/>
                    <w:gridCol w:w="415"/>
                    <w:gridCol w:w="413"/>
                  </w:tblGrid>
                  <w:tr w:rsidR="00BC28B2" w:rsidRPr="00C34146" w14:paraId="0F6AE5E7" w14:textId="77777777" w:rsidTr="00BC28B2">
                    <w:trPr>
                      <w:trHeight w:val="113"/>
                    </w:trPr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C6C0C5" w14:textId="5F767F40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DE1D9C" w14:textId="11FCD69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622AD8E" w14:textId="3681FBCA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B691028" w14:textId="00C502C3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9D93D6" w14:textId="030FB11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3D799E" w14:textId="56618C7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6F8C6C" w14:textId="20D5711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4304C799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027A28" w14:textId="54EA9ED6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MonthStart2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Donnerstag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4FC96" w14:textId="6C21D39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2AFF33" w14:textId="5549DFE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8D3944" w14:textId="30D0369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ADBB7" w14:textId="3DEA870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2BD89D" w14:textId="386CDA6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21F6C5" w14:textId="05F6B153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65A9734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69FEDE" w14:textId="0A3BC02B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634CA9" w14:textId="2DA887B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80CA36" w14:textId="5F74D3C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DA32C9" w14:textId="56C7637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DB398F" w14:textId="25379CF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3C1C69" w14:textId="38944C0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0C1AAC8F" w14:textId="08201E60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1F8ABA5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679B02" w14:textId="70653374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B24B9A" w14:textId="79CEB21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0B55C5" w14:textId="6F53424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E6461A" w14:textId="3FE42D5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1C1DA0" w14:textId="5EB9B69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A95638" w14:textId="13403C6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A5D8D0B" w14:textId="11932CBE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3F39697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BDDD22E" w14:textId="5D646B25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4DE24" w14:textId="7A3ED16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5AE418" w14:textId="241A509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ED3E77" w14:textId="42E530C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823B96" w14:textId="4B8DD68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34D9F6" w14:textId="03016C8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3A9A7E7F" w14:textId="3655F1CB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62D13FD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2E5117F" w14:textId="2F2EBF16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DD0B87" w14:textId="2F0B5C5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02472" w14:textId="49F8D90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52DA32" w14:textId="27D19CF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896D29" w14:textId="58C2585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D82D4" w14:textId="247D97A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200DD0C" w14:textId="4B672AE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A147BA7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A64A9DA" w14:textId="331F8DAA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D4DAF9" w14:textId="7EFC6CA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E166E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36CEF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AFBCF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F12FA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CBD6D3B" w14:textId="7777777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7AFCE4CB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67632A32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4A213D07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5E93209E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BC28B2" w:rsidRPr="00BC28B2" w14:paraId="40F50E32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251B8EBA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C28B2" w:rsidRPr="00BC28B2" w14:paraId="53E8B1EA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708B842D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C28B2" w:rsidRPr="00BC28B2" w14:paraId="54E7C389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383EAB74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C28B2" w:rsidRPr="00BC28B2" w14:paraId="2ED2B0BD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758B3388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C28B2" w:rsidRPr="00BC28B2" w14:paraId="335B3ECC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64DC5607" w:rsidR="00BC28B2" w:rsidRPr="00BC28B2" w:rsidRDefault="0033684E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</w:p>
                    </w:tc>
                  </w:tr>
                </w:tbl>
                <w:p w14:paraId="7F2F8922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D192FB2" w14:textId="3CF4389A" w:rsidR="00BC28B2" w:rsidRPr="00C34146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MARCH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5"/>
                    <w:gridCol w:w="416"/>
                    <w:gridCol w:w="415"/>
                    <w:gridCol w:w="415"/>
                    <w:gridCol w:w="415"/>
                    <w:gridCol w:w="415"/>
                    <w:gridCol w:w="415"/>
                  </w:tblGrid>
                  <w:tr w:rsidR="00BC28B2" w:rsidRPr="00C34146" w14:paraId="5AD305D5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4794C9" w14:textId="78C6FCA5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723A3AF" w14:textId="214F101B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D4B410C" w14:textId="66C25D5F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0B4658" w14:textId="3ED773D7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9687C4" w14:textId="69B3C8E7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E35653" w14:textId="79CFCC21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738C1D" w14:textId="06CBFF05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35F09420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93994A" w14:textId="07199A52" w:rsidR="00BC28B2" w:rsidRPr="00C34146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6C8EB6" w14:textId="405C2B3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ABCC6F" w14:textId="4EE7157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CEA2F4" w14:textId="45BC427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4E424E" w14:textId="4A808D4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52981C" w14:textId="711F759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A2219F" w14:textId="4270683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304B3E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96F4E6A" w14:textId="6A1A1AA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201A96" w14:textId="1D2D08A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A8E3C7" w14:textId="2424072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3729BA" w14:textId="15BC4C7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4895A5" w14:textId="2909177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A1A2F3" w14:textId="35D5691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BF50D1C" w14:textId="19FFAF2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AF9CC51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677733F" w14:textId="5C9D564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D2428" w14:textId="61BEE1C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B0FE81" w14:textId="7439B67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206AE3" w14:textId="0963F34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B16001" w14:textId="01E6AC7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BCE286" w14:textId="0079089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B4B188E" w14:textId="0FC7ECB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71C08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C1FF2E6" w14:textId="23E5E9C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B65996" w14:textId="2EE9516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97CF66" w14:textId="0C923FD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FC31EE" w14:textId="74FC1FE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1441F1" w14:textId="1FED2FA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328327" w14:textId="48C9C14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6DE6FBF" w14:textId="62301F8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D3756D7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CF432EB" w14:textId="3FE60B7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52319E" w14:textId="11591A0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4668D7" w14:textId="4D9ECD4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30F644" w14:textId="145999A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6479C7" w14:textId="7B609EA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A0907F" w14:textId="2B88FDF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FD443BC" w14:textId="53609AB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CF26F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F0B6440" w14:textId="79251A5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1C5B1" w14:textId="25F90F3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D9D3FE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A6960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D7A5A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FBAAB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FD162F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C28B2" w:rsidRPr="00BC28B2" w14:paraId="3808ABFD" w14:textId="5185E65E" w:rsidTr="00BC28B2">
              <w:tblPrEx>
                <w:tblCellMar>
                  <w:top w:w="170" w:type="dxa"/>
                  <w:left w:w="284" w:type="dxa"/>
                  <w:bottom w:w="170" w:type="dxa"/>
                  <w:right w:w="284" w:type="dxa"/>
                </w:tblCellMar>
              </w:tblPrEx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0B8013A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39DA8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7C90269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B7FB002" w14:textId="09BA87E2" w:rsidR="00BC28B2" w:rsidRPr="00384604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5DAAD652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125AEAC" w14:textId="7856588E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081F1B0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DECFFD2" w14:textId="6BECA82B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10EB8D5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C5D434C" w14:textId="1D792C6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2010B68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99BDBC" w14:textId="1306DB58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5392D98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C383695" w14:textId="314B0573" w:rsidR="00BC28B2" w:rsidRPr="00384604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1C4C80B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43B0035C" w14:textId="3B7898F8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7"/>
                    <w:gridCol w:w="437"/>
                    <w:gridCol w:w="438"/>
                    <w:gridCol w:w="436"/>
                    <w:gridCol w:w="438"/>
                    <w:gridCol w:w="438"/>
                    <w:gridCol w:w="435"/>
                  </w:tblGrid>
                  <w:tr w:rsidR="00BC28B2" w:rsidRPr="00BC28B2" w14:paraId="75F6BED1" w14:textId="77777777" w:rsidTr="00BC28B2">
                    <w:trPr>
                      <w:trHeight w:val="113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7DA8CD" w14:textId="4EFEA9F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9C1AC25" w14:textId="6683E5FC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5F5E1F4" w14:textId="0A28A97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EA37AA" w14:textId="5CEBF74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8664F6C" w14:textId="7A1811A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01B3D5" w14:textId="5CF4B7C9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45CC4CE" w14:textId="215E22B4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6940B969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0349AB" w14:textId="52B0044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2DF4C6" w14:textId="1A7644D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406A0" w14:textId="6DC9BF9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4F18E4" w14:textId="14D58F3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ACAD5" w14:textId="21F6BE2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C40559" w14:textId="7AA85C6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0E1B78" w14:textId="290CCE3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24EDA93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7315E3C8" w14:textId="6870EC9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D06C6A" w14:textId="077758B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DBE29E" w14:textId="7D4FE45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D91A581" w14:textId="74884D5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874B76" w14:textId="5BBEEE0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6C29C" w14:textId="40DCD98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0D44C539" w14:textId="55413D5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4F241868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623FC17" w14:textId="194B90C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8ACB28" w14:textId="6445BB7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A09E58" w14:textId="2F9EA6C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E73D28" w14:textId="066D5AD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2014C" w14:textId="1EE7219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9896D1" w14:textId="2DEBD4E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DDE95C3" w14:textId="073CA9C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15E2A3B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6C91AF5" w14:textId="6065B5A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1C064A" w14:textId="6FF0F59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2A2431" w14:textId="3DAE376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DBB476F" w14:textId="535FC33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B07326" w14:textId="678FCC4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03E3C2A" w14:textId="4167E74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E96FC68" w14:textId="5413B1C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F581AD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486C412" w14:textId="1354D90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1CA795" w14:textId="34C6843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55B139" w14:textId="647E08B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97C885F" w14:textId="66FA850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889099" w14:textId="04BDB5B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2004EA" w14:textId="75626EF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2695BDA" w14:textId="49D69AB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03F1D8E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5B7CAEA0" w14:textId="376B687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4415CD" w14:textId="09D2E8E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0545F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5A1587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F8E577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7BEC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4AF9DA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1C09BB7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393114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3513CD1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C697755" w14:textId="6720D12B" w:rsidR="00BC28B2" w:rsidRPr="00EB452B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7F73691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AF1988" w14:textId="0708C309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BC28B2" w:rsidRPr="00BC28B2" w14:paraId="26EF653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4A7A0" w14:textId="7E659941" w:rsidR="00BC28B2" w:rsidRPr="00EB452B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C28B2" w:rsidRPr="00BC28B2" w14:paraId="17464D6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909C7E4" w14:textId="3ACF1B4F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602EF06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4E8AB" w14:textId="5549085D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76D2C91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C9FBF0" w14:textId="29AA322B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0F79DD04" w14:textId="0C924A6B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MAY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3"/>
                    <w:gridCol w:w="414"/>
                    <w:gridCol w:w="416"/>
                    <w:gridCol w:w="416"/>
                    <w:gridCol w:w="416"/>
                    <w:gridCol w:w="416"/>
                    <w:gridCol w:w="415"/>
                  </w:tblGrid>
                  <w:tr w:rsidR="00BC28B2" w:rsidRPr="00BC28B2" w14:paraId="2E6DB48B" w14:textId="77777777" w:rsidTr="00EB452B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1208B97" w14:textId="07015BF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897EEFA" w14:textId="3CEA49E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7B7E5D5" w14:textId="2CA104BA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F8DD44" w14:textId="7C2A8D0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A4D5F14" w14:textId="71C430BF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457941" w14:textId="0F03009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549772C" w14:textId="6F05031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EB452B" w:rsidRPr="00BC28B2" w14:paraId="1A91F24D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B3FF01" w14:textId="6A760AC0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4AA048" w14:textId="7E893B56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F3B89C" w14:textId="67B20382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FDF2F8" w14:textId="6B2666A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5ED3B6" w14:textId="1EDB950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CA8C3" w14:textId="3ECEF442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130ACB" w14:textId="6E62562C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083E56DA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C0944AB" w14:textId="47D4C86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9C4603" w14:textId="007BC914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36BE87" w14:textId="7E9FB40C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3807EE" w14:textId="424AB7F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94E27F" w14:textId="46C0E15C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C1DBFB" w14:textId="38A9715A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D210EB7" w14:textId="3F49A353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3D72E6A5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A96B0E7" w14:textId="5D7D77AC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20D613D" w14:textId="05728E80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583A67" w14:textId="7D44FFDE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C541B4" w14:textId="6566A93C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7690C0" w14:textId="30C55AB9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9BE10D" w14:textId="207CEC22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9159E9E" w14:textId="65FF7736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512F743A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C071A36" w14:textId="0898C30A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857464" w14:textId="1037DFE6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CEF407" w14:textId="5858B779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745FE6" w14:textId="76CCE69F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8FCC99" w14:textId="124BB83E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A905D1" w14:textId="45200C1B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850DCB1" w14:textId="57E1713B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407081A8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48AADB6" w14:textId="4B84261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36F462" w14:textId="14DD8FD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4A4891" w14:textId="43D8CE4E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CEAAFB" w14:textId="3293CF0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8243E4" w14:textId="48805341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733A19" w14:textId="561D5A45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888BABB" w14:textId="68013C6A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0985AF17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372AEF2F" w14:textId="091622DF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526C029" w14:textId="167C2769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A68F74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A3593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46197A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4C2554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840D059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14D69C5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89AC724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B18167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838EE3C" w14:textId="4A731094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0E67695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6239712" w14:textId="7EA802A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35DD163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040828D" w14:textId="16237E50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5E4D9B7B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DA92DC3" w14:textId="37C0DF6A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196E549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252B172" w14:textId="430BFBF2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68C1475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8B09141" w14:textId="39DFBA14" w:rsidR="00BC28B2" w:rsidRPr="0033684E" w:rsidRDefault="0033684E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</w:p>
                    </w:tc>
                  </w:tr>
                </w:tbl>
                <w:p w14:paraId="49D3B851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9DC02C4" w14:textId="4E1E8BEF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 w:bidi="ru-RU"/>
                    </w:rPr>
                    <w:t>JUNE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5"/>
                    <w:gridCol w:w="415"/>
                    <w:gridCol w:w="415"/>
                    <w:gridCol w:w="415"/>
                    <w:gridCol w:w="415"/>
                    <w:gridCol w:w="415"/>
                    <w:gridCol w:w="414"/>
                  </w:tblGrid>
                  <w:tr w:rsidR="00BC28B2" w:rsidRPr="00BC28B2" w14:paraId="2799C7DC" w14:textId="77777777" w:rsidTr="00BC28B2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86311B0" w14:textId="39DFB4E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BAA69C6" w14:textId="4FCCAC62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3A8ACCB" w14:textId="6AEEC49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F9B5BF" w14:textId="133F0FE1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BE3D99" w14:textId="20E00AF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34DEEEC" w14:textId="5EC69A1F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FD3B37D" w14:textId="6D1F5232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20448DD4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9509BA" w14:textId="0143812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A3175C" w14:textId="7739E25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C408C0" w14:textId="46BB833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908FE7" w14:textId="416B27C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ED8F2C" w14:textId="76B7A93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9A6760" w14:textId="7525F60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7C7FEE" w14:textId="74C288F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E271B72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101B29F" w14:textId="027DDF0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2E2A02" w14:textId="5871CC8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0E5F50" w14:textId="25C4CA5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6B5FD2" w14:textId="055FD75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47DA5F" w14:textId="0D5D273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915B9D" w14:textId="0D7132F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D743522" w14:textId="28DF0A1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4EC46CD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D54907A" w14:textId="31E31F9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37444F" w14:textId="4914C43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442FB6" w14:textId="29D0E3E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E74EFB" w14:textId="49B4DAE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CDD0B2" w14:textId="1B0755C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CC0A83" w14:textId="6ED3914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69BC393A" w14:textId="3636B63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3A6A29D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765136C" w14:textId="635BE99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A6CDE7" w14:textId="1AD897B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36158B" w14:textId="0DD209C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E574CD" w14:textId="48EE979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BEA754" w14:textId="4060104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26069A" w14:textId="06CEC4C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DD8078E" w14:textId="077D08A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8BA5534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AB91436" w14:textId="2ADD97E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4937C8" w14:textId="5D6AE23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EDB72B" w14:textId="429CE19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98B959" w14:textId="76C0523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0B652B" w14:textId="0DEFA1E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351AA7" w14:textId="1E48CDD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584C7892" w14:textId="49B130F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39F9B2A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F636F66" w14:textId="1663994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B58F25" w14:textId="2434FC7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41584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E493D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08056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C4350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132597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C28B2" w:rsidRPr="00BC28B2" w14:paraId="5ABCB9D1" w14:textId="6B4B1A3C" w:rsidTr="00BC28B2">
              <w:tblPrEx>
                <w:tblCellMar>
                  <w:top w:w="170" w:type="dxa"/>
                  <w:left w:w="284" w:type="dxa"/>
                  <w:bottom w:w="170" w:type="dxa"/>
                  <w:right w:w="284" w:type="dxa"/>
                </w:tblCellMar>
              </w:tblPrEx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2490B17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60F48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6D4538B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F3CE7B" w14:textId="29662620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50E137D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9EDF17" w14:textId="51DA89D6" w:rsidR="00BC28B2" w:rsidRPr="0033684E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58B0973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B272B2F" w14:textId="792AC920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C28B2" w:rsidRPr="00BC28B2" w14:paraId="6A5F794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A71864" w14:textId="574FC18A" w:rsidR="00BC28B2" w:rsidRPr="00BC28B2" w:rsidRDefault="0033684E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BC28B2" w:rsidRPr="00BC28B2" w14:paraId="2128842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BBBDD5F" w14:textId="5DC7FEAA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1425B49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623205" w14:textId="73614F14" w:rsidR="00BC28B2" w:rsidRPr="00EB452B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65AB21C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058E0FB4" w14:textId="4E36DE95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 w:bidi="ru-RU"/>
                    </w:rPr>
                    <w:t>JULY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8"/>
                    <w:gridCol w:w="438"/>
                    <w:gridCol w:w="437"/>
                    <w:gridCol w:w="437"/>
                    <w:gridCol w:w="437"/>
                    <w:gridCol w:w="437"/>
                    <w:gridCol w:w="437"/>
                  </w:tblGrid>
                  <w:tr w:rsidR="00BC28B2" w:rsidRPr="00BC28B2" w14:paraId="575F124C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5FD0FC2" w14:textId="604055E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525520" w14:textId="1F68FCA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99889B0" w14:textId="5C7F7A3F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E6EF58" w14:textId="39DCDBFD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78C49B" w14:textId="25EF7D0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51B4CA4" w14:textId="7C36C96D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35823B8" w14:textId="73F55769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624F4955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4DE03F" w14:textId="3ADFB72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A0CDA4" w14:textId="2D49CD0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DF70C" w14:textId="59D451B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FB8BD4" w14:textId="509D461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30499D" w14:textId="618885A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84E0C7" w14:textId="61C088A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B01CD7" w14:textId="19C878F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C6F5AE3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6BD2AEE" w14:textId="27C1CE1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24B942" w14:textId="5EB8AE1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E42027" w14:textId="610FB44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B21F5C" w14:textId="6742D3C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9BFD3" w14:textId="565F1C6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F0CC5B" w14:textId="7C76408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ADC9C92" w14:textId="3B61F51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B7CDF53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6FEAC1B" w14:textId="043B0D5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D422D" w14:textId="7F0A374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80A54B" w14:textId="522C549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520C49" w14:textId="47EA5D6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ADFE6B" w14:textId="6C935A0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064E07" w14:textId="406F8A1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6EC1F62" w14:textId="6521AE3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0A30418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30905323" w14:textId="156CF1B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D2336B" w14:textId="677F7A6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0B5136" w14:textId="0260C32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374714" w14:textId="5FFA6D9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AEA886" w14:textId="468E06E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8409D9" w14:textId="439AD74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57ABC9F" w14:textId="38C9673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67B59F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8E0C883" w14:textId="5051E8D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9217B" w14:textId="4CAC5DC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0647FF" w14:textId="3822ED8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04D315" w14:textId="630ACF6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22B77A" w14:textId="4960629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E59DE8" w14:textId="6CDF4AC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5E7BE47" w14:textId="39E2DF1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EC9223A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537776D" w14:textId="4567575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ED85DD" w14:textId="32325F9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352D0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0D32CB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627A01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EF4430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6017DEB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17126F0B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532C091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1B78C9D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3AAFD8" w14:textId="62371931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33363B1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E2E9F6" w14:textId="678EF8AA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1C8E3FD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85A817" w14:textId="0E9D8888" w:rsidR="00BC28B2" w:rsidRPr="00384604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763B0FD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32F704" w14:textId="1DF23F66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78C2552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2DCB96C" w14:textId="78647655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6A0FB74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24988BE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77F68829" w14:textId="3D9317E7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AUGUST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5"/>
                    <w:gridCol w:w="415"/>
                    <w:gridCol w:w="415"/>
                    <w:gridCol w:w="415"/>
                    <w:gridCol w:w="415"/>
                    <w:gridCol w:w="415"/>
                    <w:gridCol w:w="414"/>
                  </w:tblGrid>
                  <w:tr w:rsidR="00BC28B2" w:rsidRPr="00BC28B2" w14:paraId="72E013CA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7D292A4" w14:textId="7B3D5964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4508041" w14:textId="37123BE3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554648" w14:textId="06E7606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761DFD" w14:textId="6819109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F69209D" w14:textId="4BC33F5F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F151F99" w14:textId="405E764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869EE19" w14:textId="4EF85B86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28425FDC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641D01" w14:textId="7F7031C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B96324" w14:textId="26EBE14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D2342" w14:textId="5FF0C0B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E8A3F" w14:textId="376F28F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A629C" w14:textId="41AAAB5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55DEB4" w14:textId="5790128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4D65AD" w14:textId="6740FA9B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D9F1666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56455BD" w14:textId="674DFCD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39ECD5" w14:textId="5FE6ECD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3F718F" w14:textId="316F4D1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F44E0B" w14:textId="61D6B43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62E6B3" w14:textId="443B5AB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390751" w14:textId="087E90F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4DA814B" w14:textId="77EF41CA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F542B0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B2B4682" w14:textId="3301A57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3CC205" w14:textId="5E9023A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BF6AA" w14:textId="46AD4AA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6277C1" w14:textId="62B8DB6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98F017" w14:textId="0ADAC40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3F9F68" w14:textId="4B105F3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53D35F20" w14:textId="756EF34F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D0B1CB5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20C41A3" w14:textId="0D493AFF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3EF30A" w14:textId="50350F5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FEA4E4" w14:textId="34E46AE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08ABFF" w14:textId="569481E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BB4880" w14:textId="57189BB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941CC" w14:textId="1C92FC0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3BE0D24" w14:textId="7EA4B05B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91E0FC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E5924B2" w14:textId="2480DC1C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E18B72" w14:textId="0647221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AF5288" w14:textId="700A43C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FDF523" w14:textId="7E677AF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B20F5E" w14:textId="5057E28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043FD8" w14:textId="366A8B5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6412323C" w14:textId="4C2EE4ED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594301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150E373" w14:textId="4C90D9DD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325A31" w14:textId="71BAC08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BAD21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1B460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59CE5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4F139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0B046AE" w14:textId="7777777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013D028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559CDE8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51CD4F9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966C81" w14:textId="2DBC4BC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6A57B7E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C72C761" w14:textId="2B6541AB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43252E4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695FF" w14:textId="00D82A75" w:rsidR="00BC28B2" w:rsidRPr="0033684E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49C1AE5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46C4C8F" w14:textId="07BF22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C28B2" w:rsidRPr="00BC28B2" w14:paraId="27D59C6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64B0A44" w14:textId="783D4E93" w:rsidR="00BC28B2" w:rsidRPr="00BC28B2" w:rsidRDefault="0033684E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C28B2" w:rsidRPr="00BC28B2" w14:paraId="328DB68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8DF1DF9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947A6CB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019FD6B9" w14:textId="2056707B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3"/>
                    <w:gridCol w:w="414"/>
                    <w:gridCol w:w="416"/>
                    <w:gridCol w:w="416"/>
                    <w:gridCol w:w="416"/>
                    <w:gridCol w:w="416"/>
                    <w:gridCol w:w="415"/>
                  </w:tblGrid>
                  <w:tr w:rsidR="00BC28B2" w:rsidRPr="00BC28B2" w14:paraId="7B7EB318" w14:textId="77777777" w:rsidTr="00BC28B2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BFD38D8" w14:textId="0D5AA533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C7A94CD" w14:textId="25FE5183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AB7C3A" w14:textId="04EE7874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EC98B60" w14:textId="048593B7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4F48E3B" w14:textId="1CA5BC21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015BA8" w14:textId="3654FCD3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025F6EC" w14:textId="1AADC816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7913F74B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98732" w14:textId="3B71421C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B45D28" w14:textId="0662DC2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6B91F" w14:textId="41165E0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8C230" w14:textId="745D8BE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E82CE" w14:textId="644DACF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0CEABC" w14:textId="5DA7797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95F63B" w14:textId="095D354F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4BEBB073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0E02EB7D" w14:textId="4EE2D6D6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10DBFA" w14:textId="36DBF16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D3B6D3" w14:textId="6102D90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198E8D" w14:textId="3E2D5BE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7E7F27" w14:textId="5451E17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E0E365" w14:textId="7D8C4AD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F806692" w14:textId="13328EAA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310AA00A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BDD1B92" w14:textId="7B6E77DA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778A2D" w14:textId="01CE52D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FCCDE4" w14:textId="0EB41FC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739319" w14:textId="614230A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DEF5E1" w14:textId="406B394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8BA3BD" w14:textId="0E94EBC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9154BD3" w14:textId="5BA76DCF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3D38406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FAA76EC" w14:textId="63703003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9A12D07" w14:textId="2011D9C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493198" w14:textId="11B1A2C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007C11" w14:textId="163AA7F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A48EF0" w14:textId="2F9F196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C6334" w14:textId="1AE58DA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546AFCF" w14:textId="68C0EDF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4216C25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347C9C44" w14:textId="1BA60FD6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83BE7C" w14:textId="7381E0C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2F7675" w14:textId="467BC4E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0576C" w14:textId="2D38B4B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8699E1" w14:textId="65E5929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CA502B" w14:textId="668D283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67225D0" w14:textId="5054C94E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32DD87E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113E67D0" w14:textId="4066ADDB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2215C06" w14:textId="088467B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D4144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A567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74AE8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88F4A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37DFBB4" w14:textId="7777777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BC28B2" w:rsidRPr="00BC28B2" w14:paraId="66BA6522" w14:textId="77777777" w:rsidTr="00BC28B2">
              <w:tblPrEx>
                <w:tblCellMar>
                  <w:top w:w="170" w:type="dxa"/>
                  <w:left w:w="284" w:type="dxa"/>
                  <w:bottom w:w="170" w:type="dxa"/>
                  <w:right w:w="284" w:type="dxa"/>
                </w:tblCellMar>
              </w:tblPrEx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0CADFD4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9CB3E3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1FE16A0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DA89B4" w14:textId="77777777" w:rsidR="00BC28B2" w:rsidRPr="00BC28B2" w:rsidRDefault="00BC28B2" w:rsidP="00BC28B2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C28B2" w:rsidRPr="00BC28B2" w14:paraId="5EA86BA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5AC50E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BC28B2" w:rsidRPr="00BC28B2" w14:paraId="1EFA413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E36FFA4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BC28B2" w:rsidRPr="00BC28B2" w14:paraId="0A34767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1A3F681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BC28B2" w:rsidRPr="00BC28B2" w14:paraId="33931C2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9B0ED7A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C28B2" w:rsidRPr="00BC28B2" w14:paraId="58F63B4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ACCB0B" w14:textId="31C493AC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938F9E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794CDF8E" w14:textId="588945BD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OCTOBER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9"/>
                    <w:gridCol w:w="437"/>
                    <w:gridCol w:w="437"/>
                    <w:gridCol w:w="437"/>
                    <w:gridCol w:w="437"/>
                    <w:gridCol w:w="437"/>
                    <w:gridCol w:w="436"/>
                  </w:tblGrid>
                  <w:tr w:rsidR="00BC28B2" w:rsidRPr="00C34146" w14:paraId="41C4F95B" w14:textId="77777777" w:rsidTr="00384604">
                    <w:trPr>
                      <w:trHeight w:val="113"/>
                    </w:trPr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5293B22" w14:textId="787508E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9CE343B" w14:textId="4BCF2AD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6B6B412" w14:textId="62F5CD3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A26DAF3" w14:textId="430B8A9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AA6FE6" w14:textId="2CC9F5B7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93994E" w14:textId="7B8784D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16D1B81" w14:textId="483E489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384604" w:rsidRPr="00BC28B2" w14:paraId="7B86225A" w14:textId="77777777" w:rsidTr="00384604">
                    <w:trPr>
                      <w:trHeight w:val="397"/>
                    </w:trPr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C9EFB90" w14:textId="5A8B9F7B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A25A58B" w14:textId="6D4CE016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514CA45B" w14:textId="4D22A942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044A0F41" w14:textId="55FA1933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837DC13" w14:textId="7D5FD50A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020285DF" w14:textId="7E05ECEB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5D65BA2" w14:textId="4DF7BE70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677E7246" w14:textId="77777777" w:rsidTr="00384604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E0D8FE" w14:textId="3E13D9B0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3F183AE" w14:textId="1401789E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558A45" w14:textId="32F6BD6F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A64DAA" w14:textId="01F0D66A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FE2902" w14:textId="2E8CB5F5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A77F8AF" w14:textId="5075DF78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478C2BF0" w14:textId="1BAAF12C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1013BB90" w14:textId="77777777" w:rsidTr="00384604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F2CA55" w14:textId="0C0AA5A9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491618" w14:textId="09CF6383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E149E5" w14:textId="70AB2A96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DCB25A" w14:textId="6198F7EF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DB31091" w14:textId="0D6DFD78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8F7DD7" w14:textId="0473864D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50DB81EA" w14:textId="50B8D423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6108550D" w14:textId="77777777" w:rsidTr="00384604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0F36B6" w14:textId="20B692F8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B2D52F" w14:textId="4C5884E1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A94995" w14:textId="2D9DF862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78CD58" w14:textId="039FBD36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6A783E" w14:textId="4F2AEB9E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93C31B" w14:textId="121D723F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5DB0C1D1" w14:textId="41F3FE5E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18996EBD" w14:textId="77777777" w:rsidTr="00384604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7B3C3AB" w14:textId="1B14B2C2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6638D5" w14:textId="17FC4016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9F28AE" w14:textId="79E6D4D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E88B3B" w14:textId="7423DD5E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2321F30" w14:textId="2538BA2F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E35C97" w14:textId="42F3F8D5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2863D2C4" w14:textId="74157097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06A33322" w14:textId="77777777" w:rsidTr="00384604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3A11B7" w14:textId="59336D6E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BC67724" w14:textId="6D298B24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D57BDD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3FDBAAE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7EF868C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B095A76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10E04426" w14:textId="77777777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7EF98459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572A42A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DED6436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266A28C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4D0FF7" w14:textId="14D10C0D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37A9F59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1AB6762" w14:textId="40031970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0F2C1AF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E3E82C9" w14:textId="0E4D4249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357AF47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12FCDA" w14:textId="7A1B71C0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72F3F99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9022937" w14:textId="1C4CFB22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6DE74E8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BB3B86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5575686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DBCA2DA" w14:textId="6DF8D64A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3"/>
                    <w:gridCol w:w="414"/>
                    <w:gridCol w:w="416"/>
                    <w:gridCol w:w="416"/>
                    <w:gridCol w:w="416"/>
                    <w:gridCol w:w="416"/>
                    <w:gridCol w:w="415"/>
                  </w:tblGrid>
                  <w:tr w:rsidR="00BC28B2" w:rsidRPr="00C34146" w14:paraId="161D68C1" w14:textId="77777777" w:rsidTr="00BC28B2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8C07152" w14:textId="271D9E0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9C80E62" w14:textId="7C3B547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ADCBD44" w14:textId="25E360B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1559053" w14:textId="5D26072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8EA9F3" w14:textId="7FA5881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1ABB66" w14:textId="4BB5B259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941604" w14:textId="4F65297A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42FBAF2C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486AAA" w14:textId="72D50C48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30B839" w14:textId="63F577F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1852F4" w14:textId="145D611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31D53" w14:textId="3D87F50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F8EC51" w14:textId="73CDA87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EC03B" w14:textId="3E424D6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718B58" w14:textId="4E166B95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F827BC2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C7BFCBB" w14:textId="63135BC8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B9B724A" w14:textId="532C5DE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7C715A" w14:textId="7CBD740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1555D3" w14:textId="6C179AE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8A481B" w14:textId="2AE103B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FD2674" w14:textId="59907A1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0B8E052" w14:textId="54300469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358926F8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BD2B6BC" w14:textId="3A658536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B954D6" w14:textId="1615AC4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F89067" w14:textId="283C0C4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C88028" w14:textId="2CEF589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E955FA" w14:textId="0277F05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940A52" w14:textId="2FC1D8A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55CD5F6" w14:textId="0034361E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A998BED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9A8C172" w14:textId="7D97198D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A122BF4" w14:textId="58D9B5D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2CD494" w14:textId="1E4275F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E420A9" w14:textId="6D38980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C5C6A4" w14:textId="1C1CF63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6253D9" w14:textId="18BC18D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737969A" w14:textId="5B328975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F073D19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F99F836" w14:textId="1D9BA8B8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0D405C8" w14:textId="2C219EA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EEC583" w14:textId="40300A2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1C1619" w14:textId="1FA27DD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878F4" w14:textId="436B4D2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94E124" w14:textId="35512F7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F8DD3E7" w14:textId="4886E34A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8F718B6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3BFF5C5" w14:textId="15CBFC9E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4472FE" w14:textId="5D17D98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FC276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7F9B6B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7A0FEA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C17F1E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3366615" w14:textId="7777777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429F26D3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468CA39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A7BB2F2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68FC173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6BA741" w14:textId="49C96368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C28B2" w:rsidRPr="00BC28B2" w14:paraId="4CCBB30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13986F" w14:textId="21EADB9F" w:rsidR="00BC28B2" w:rsidRPr="00384604" w:rsidRDefault="0033684E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BC28B2" w:rsidRPr="00BC28B2" w14:paraId="4CFDCF7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DA062DF" w14:textId="4EF842A2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6EF2AC7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00DDD61" w14:textId="6B41CA9F" w:rsidR="00BC28B2" w:rsidRPr="00BC28B2" w:rsidRDefault="0033684E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09B47E1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CEAC4A" w14:textId="411C06E8" w:rsidR="00BC28B2" w:rsidRPr="00384604" w:rsidRDefault="0033684E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01</w:t>
                        </w:r>
                      </w:p>
                    </w:tc>
                  </w:tr>
                  <w:tr w:rsidR="00BC28B2" w:rsidRPr="00BC28B2" w14:paraId="539C55A2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C56A8F3" w14:textId="6B5CED20" w:rsidR="00BC28B2" w:rsidRPr="00384604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EA145D1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2F8DFC4C" w14:textId="3A992CC8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6"/>
                    <w:gridCol w:w="416"/>
                    <w:gridCol w:w="416"/>
                    <w:gridCol w:w="414"/>
                    <w:gridCol w:w="415"/>
                    <w:gridCol w:w="415"/>
                    <w:gridCol w:w="413"/>
                  </w:tblGrid>
                  <w:tr w:rsidR="00BC28B2" w:rsidRPr="00C34146" w14:paraId="1B95CE35" w14:textId="77777777" w:rsidTr="0033684E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514BE48" w14:textId="07F0A56F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7D4C5B8" w14:textId="32FA0E43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B1FD88" w14:textId="35D1AC6C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F583481" w14:textId="3076923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5E31A7E" w14:textId="3B6F3B8F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47C479E" w14:textId="3B39B69D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ED424D5" w14:textId="3425BEC7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33684E" w:rsidRPr="00BC28B2" w14:paraId="0C5083BC" w14:textId="77777777" w:rsidTr="0033684E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147E06" w14:textId="3606D1F8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33A3EA" w14:textId="4A5B1F2B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2BE3" w14:textId="19A7F466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B48240" w14:textId="4F53E96F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F5A279" w14:textId="6A627F8B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66D1E6" w14:textId="7C6F9AC8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8F4B81" w14:textId="5861D1E0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684E" w:rsidRPr="00BC28B2" w14:paraId="73738B30" w14:textId="77777777" w:rsidTr="0033684E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7DA7E0B" w14:textId="6BCE120D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222F0E" w14:textId="5DE83E89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741BBC" w14:textId="5F86A94C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58A123" w14:textId="106B3114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2A8B24" w14:textId="5CF272EC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28AC3D" w14:textId="2EABE428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10645091" w14:textId="629029BD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684E" w:rsidRPr="00BC28B2" w14:paraId="228E13D4" w14:textId="77777777" w:rsidTr="0033684E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2AFA4D7" w14:textId="7F375FFA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75399A9" w14:textId="1ED787DC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D3A9BCB" w14:textId="53913ADA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C77ABD0" w14:textId="582DDA6E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072826" w14:textId="0DD918D3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9C0E9F" w14:textId="1F2F86E2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2CE9DB48" w14:textId="733EC680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684E" w:rsidRPr="00BC28B2" w14:paraId="293192E6" w14:textId="77777777" w:rsidTr="0033684E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F9B681C" w14:textId="49ED851B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F5C793" w14:textId="12A4FF1C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F61E3B" w14:textId="2A49551F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EF29062" w14:textId="47FFE0A1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99B601" w14:textId="079FDB06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E7F2E5" w14:textId="5A91201B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E5E0D4F" w14:textId="15C7413A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684E" w:rsidRPr="00BC28B2" w14:paraId="5250475A" w14:textId="77777777" w:rsidTr="0033684E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DDD5D7D" w14:textId="51E64CC3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587FBE" w14:textId="43E8CE44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97543" w14:textId="4171AAF4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78471FE" w14:textId="74589ECF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15F145" w14:textId="2B3D3E4D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D5AF4B" w14:textId="7C17536E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BB2B82C" w14:textId="6A5DA1B1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684E" w:rsidRPr="00BC28B2" w14:paraId="0AD2FAF2" w14:textId="77777777" w:rsidTr="0033684E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CCE1997" w14:textId="17D76803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B8A427" w14:textId="3E6CB4B2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7E2E07" w14:textId="77777777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B8B5C9" w14:textId="77777777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22A194" w14:textId="77777777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9DA880" w14:textId="77777777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4555E22F" w14:textId="77777777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3C00429C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BC28B2" w:rsidRDefault="00E50BDE" w:rsidP="00BC28B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  <w:lang w:val="de-DE"/>
              </w:rPr>
            </w:pPr>
          </w:p>
        </w:tc>
      </w:tr>
    </w:tbl>
    <w:p w14:paraId="2B3E424A" w14:textId="1E745D66" w:rsidR="00F93E3B" w:rsidRPr="00C34146" w:rsidRDefault="008C7AC8" w:rsidP="00BC28B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</w:pPr>
      <w:r w:rsidRPr="00BC28B2">
        <w:rPr>
          <w:rFonts w:ascii="Arial Narrow" w:hAnsi="Arial Narrow"/>
          <w:b/>
          <w:bCs/>
          <w:noProof/>
          <w:color w:val="auto"/>
          <w:sz w:val="28"/>
          <w:szCs w:val="28"/>
          <w:lang w:val="de-DE"/>
        </w:rPr>
        <w:t xml:space="preserve"> </w:t>
      </w:r>
    </w:p>
    <w:sectPr w:rsidR="00F93E3B" w:rsidRPr="00C34146" w:rsidSect="009F5D24">
      <w:pgSz w:w="12240" w:h="15840" w:code="1"/>
      <w:pgMar w:top="567" w:right="340" w:bottom="56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83BC" w14:textId="77777777" w:rsidR="00CB19F8" w:rsidRDefault="00CB19F8">
      <w:pPr>
        <w:spacing w:after="0"/>
      </w:pPr>
      <w:r>
        <w:separator/>
      </w:r>
    </w:p>
  </w:endnote>
  <w:endnote w:type="continuationSeparator" w:id="0">
    <w:p w14:paraId="4AD0E8C3" w14:textId="77777777" w:rsidR="00CB19F8" w:rsidRDefault="00CB19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AF97" w14:textId="77777777" w:rsidR="00CB19F8" w:rsidRDefault="00CB19F8">
      <w:pPr>
        <w:spacing w:after="0"/>
      </w:pPr>
      <w:r>
        <w:separator/>
      </w:r>
    </w:p>
  </w:footnote>
  <w:footnote w:type="continuationSeparator" w:id="0">
    <w:p w14:paraId="6DDA5CC4" w14:textId="77777777" w:rsidR="00CB19F8" w:rsidRDefault="00CB19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5357B"/>
    <w:rsid w:val="00071356"/>
    <w:rsid w:val="00097A25"/>
    <w:rsid w:val="000A510F"/>
    <w:rsid w:val="000A5A57"/>
    <w:rsid w:val="00111F7C"/>
    <w:rsid w:val="001274F3"/>
    <w:rsid w:val="00151CCE"/>
    <w:rsid w:val="001547B3"/>
    <w:rsid w:val="00190EE8"/>
    <w:rsid w:val="001B01F9"/>
    <w:rsid w:val="001C41F9"/>
    <w:rsid w:val="001F3360"/>
    <w:rsid w:val="00240D4D"/>
    <w:rsid w:val="002562E7"/>
    <w:rsid w:val="00285C1D"/>
    <w:rsid w:val="002F4A28"/>
    <w:rsid w:val="003327F5"/>
    <w:rsid w:val="0033684E"/>
    <w:rsid w:val="00340CAF"/>
    <w:rsid w:val="00384604"/>
    <w:rsid w:val="003B00A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23B2"/>
    <w:rsid w:val="005D5149"/>
    <w:rsid w:val="005E656F"/>
    <w:rsid w:val="00653B95"/>
    <w:rsid w:val="00667021"/>
    <w:rsid w:val="006974E1"/>
    <w:rsid w:val="006C0896"/>
    <w:rsid w:val="006C66C1"/>
    <w:rsid w:val="006F4257"/>
    <w:rsid w:val="006F513E"/>
    <w:rsid w:val="007943A8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9F5D24"/>
    <w:rsid w:val="00A12667"/>
    <w:rsid w:val="00A14581"/>
    <w:rsid w:val="00A20E4C"/>
    <w:rsid w:val="00A26EA7"/>
    <w:rsid w:val="00A507B3"/>
    <w:rsid w:val="00AA23D3"/>
    <w:rsid w:val="00AA3C50"/>
    <w:rsid w:val="00AE302A"/>
    <w:rsid w:val="00AE36BB"/>
    <w:rsid w:val="00B2293D"/>
    <w:rsid w:val="00B37C7E"/>
    <w:rsid w:val="00B65B09"/>
    <w:rsid w:val="00B85583"/>
    <w:rsid w:val="00B9476B"/>
    <w:rsid w:val="00BC28B2"/>
    <w:rsid w:val="00BC3952"/>
    <w:rsid w:val="00BE5AB8"/>
    <w:rsid w:val="00C34146"/>
    <w:rsid w:val="00C44DFB"/>
    <w:rsid w:val="00C6519B"/>
    <w:rsid w:val="00C70F21"/>
    <w:rsid w:val="00C7354B"/>
    <w:rsid w:val="00C91F9B"/>
    <w:rsid w:val="00CB19F8"/>
    <w:rsid w:val="00CE1705"/>
    <w:rsid w:val="00D13FEC"/>
    <w:rsid w:val="00D64AFF"/>
    <w:rsid w:val="00DB063F"/>
    <w:rsid w:val="00DE32AC"/>
    <w:rsid w:val="00DE4960"/>
    <w:rsid w:val="00E1407A"/>
    <w:rsid w:val="00E318B9"/>
    <w:rsid w:val="00E50BDE"/>
    <w:rsid w:val="00E5363F"/>
    <w:rsid w:val="00E774CD"/>
    <w:rsid w:val="00E77E1D"/>
    <w:rsid w:val="00EB05AD"/>
    <w:rsid w:val="00EB452B"/>
    <w:rsid w:val="00ED75B6"/>
    <w:rsid w:val="00EF1F0E"/>
    <w:rsid w:val="00F14D58"/>
    <w:rsid w:val="00F27201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2022-03-14T17:30:00Z</dcterms:created>
  <dcterms:modified xsi:type="dcterms:W3CDTF">2022-03-14T17:30:00Z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