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560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2847"/>
              <w:gridCol w:w="2848"/>
              <w:gridCol w:w="2848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5081F681" w:rsidR="00063169" w:rsidRPr="00800F24" w:rsidRDefault="00800F24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>JANUARY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0"/>
                    <w:gridCol w:w="390"/>
                    <w:gridCol w:w="390"/>
                    <w:gridCol w:w="390"/>
                    <w:gridCol w:w="390"/>
                    <w:gridCol w:w="390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2A6ED8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74DF4B3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60583BA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7C4A20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1ABB0C8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4FF82F1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5F03A22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00F24" w:rsidRPr="00097B64" w14:paraId="6479F2C0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7E82AD66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162C2C56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3581D5C8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28A4B0A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21324E2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20D05B8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2AC13DC8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4E1AB556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356294C1" w14:textId="1026B0A5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1F18443" w14:textId="14A0DEA2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96BB124" w14:textId="0C4E8E66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37791C3" w14:textId="3711B34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D1FBDF4" w14:textId="210727AB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5C72ADC" w14:textId="7B9059C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4C3FF01" w14:textId="6E0880CA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FCAC61B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71AB7443" w14:textId="111D9F0D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9982E3E" w14:textId="0F8F4E96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E32DCC3" w14:textId="6557378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04BEF52" w14:textId="7F87F7F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C28E565" w14:textId="0CD6963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07F52DE9" w14:textId="773B5E5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3EEEB6E" w14:textId="148D25EC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89CEFCA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011EF046" w14:textId="0F4B4DC5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AF46794" w14:textId="490A963B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D364A72" w14:textId="3EB0FD93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6D2C6CE" w14:textId="4C37CF1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F217E54" w14:textId="32184689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2F8222A" w14:textId="64C94C74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74436595" w14:textId="6A3FEE7E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40B9A77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17A7F4C6" w14:textId="6C52DE2C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16601FC" w14:textId="6B7D800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166E0E9" w14:textId="72286C88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2CF259C" w14:textId="5DBF412C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FE298C8" w14:textId="5233627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30BF298" w14:textId="567C085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0C668511" w14:textId="2A5BF447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0C99F449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5C31B766" w14:textId="476B4F2A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7A559AAB" w14:textId="73EA7126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11B916D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9A6CD73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F24A039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B2396AD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F58614F" w14:textId="77777777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3C2F39A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>JULY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5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056A7AD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C4BA6A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4605E45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160C1BE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0E3EA60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21C60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65D91CC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2303F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0FA1D6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41C5C3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61B536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7092B8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507CBC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6B9035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5AAB37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739A1A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412F31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30A6F8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73B7FA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5DA3F2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1B519E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29612C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33C062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660B96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1A8C1DF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3686A0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564529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6D1F68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20EEBA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1148BB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767CF0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32FCA9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145AB7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6F106A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2C31E1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162E4D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31604E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47DECC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63E68E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607614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59F390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418BD0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796FFA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39C380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376244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5F2A0EB3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>FEBRUARY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2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5FAFFF3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76D2953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1EABEA5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5B3D2D8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1B4034A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67F8B59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643A5A7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053053" w:rsidRPr="00097B64" w14:paraId="1DAC89D5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46DE199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6783F9C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4959D08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4F7D1A6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652A923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627E56A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6996008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7F30796E" w14:textId="72361FF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3A2C83F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576268B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7700BB1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6CDDE49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3E8B93A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17E235D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4D6BA585" w14:textId="667F872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7892817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0C89326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1BAC64E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2CF7134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5964C5C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66BA21A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25FC3D26" w14:textId="6D8C0CC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528BE9A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6BAA8FD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3D7FC55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38D91BD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27E9370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65127EC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38E499A" w14:textId="17C4AFE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1E749CA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7976990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493D66F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4A87324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1F7F0D3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589FB6C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2F2100BF" w14:textId="3DE5D88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2A6D553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3506F3CC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</w:rPr>
                    <w:t>AUGUST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0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D73CF6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5E6F96E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3D4DBE3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545D379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407F36A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2F37D33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DF0431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2126927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02567B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12FAFA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21EF50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4ADE2C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6A53F9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7DB63F9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5FE143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4D6497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176200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65FB74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18F8C9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4428CE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29FC78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221126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19C899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39DFB0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619797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5FF50D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02621F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49A44E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03B5C1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1BD743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56F282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654CF1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5B77D9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1E6680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092E19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5E809F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452719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024986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357B18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53EA95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3CE8B0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61682D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37DD6D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46260C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6701AB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2572FF2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>MARCH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4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514DBE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57CE7CD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4ED730F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456A3B2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53069F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5C22FD6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16B553E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0C13E6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303593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690A03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7DB034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32937F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23E12D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3A2274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23C646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176429A3" w14:textId="3F8791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1F702F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50D3E1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3DCEDF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1C2AAB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0798F2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7DBD25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4A479DD9" w14:textId="69AE2E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362D88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51515D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27E04E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1519A1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5D191F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3E6478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53064926" w14:textId="356426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2D110C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04D7F5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3FE58E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79EB7E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777062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288673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26139E57" w14:textId="270DF2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530B9C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5B9597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4BEC0B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2054B8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039AF8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39AD62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694E07E6" w14:textId="520796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34D42E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0011AD04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</w:rPr>
                    <w:t>SEPTEMBER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4"/>
                    <w:gridCol w:w="391"/>
                    <w:gridCol w:w="393"/>
                    <w:gridCol w:w="393"/>
                    <w:gridCol w:w="393"/>
                    <w:gridCol w:w="393"/>
                    <w:gridCol w:w="384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5C22DEF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C5B3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27EC08E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497513B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2EE1B0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2E0F0FC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1E6829D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5FC4BD90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7FAB83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6E90F1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3C22B4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582D6C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042E27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5FA7F4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7BA8EF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1B5250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31D81F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0B8DAD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6874FC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7555CF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6ECFA2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24A169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6B02C7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5B7738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1E347E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7EA7D2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2614CA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64CFBA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34D59B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6306D5F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06D208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1FCC7C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526590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097EC1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1F0F10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75E483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164BA5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308DEF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56D605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135C9EF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603D25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362CA1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2B3302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183E6C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4E36B8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0E964CE4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>APRIL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9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1DC3E22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4FC1069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34F168C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65BCB48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4E58DDC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7152511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16660F5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A4ECED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30A03C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5A6CE6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6E6268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35034E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679BF8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2D2161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068FD6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5A54AE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25CE09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744FAD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647DDF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4E881D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54D45B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1442CB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1707AA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3B77E0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3DB9B6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5FC5C1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145E65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38E994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6F7E32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109AAA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76BB31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5A5653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2F6A62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48003A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335D87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0DBC5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63CDBB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65356E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0EE1C67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796E22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0C20D6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46EDB1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50915A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29662E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06A416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63B8A3E4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OCTOBER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3"/>
                    <w:gridCol w:w="392"/>
                    <w:gridCol w:w="392"/>
                    <w:gridCol w:w="391"/>
                    <w:gridCol w:w="391"/>
                    <w:gridCol w:w="382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3B97BB8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6211F15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0765FD9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64F4CEA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7786AFB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ED8518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6EA7FFD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688102EC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35ACB7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61807C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6A9246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3C46F8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65BB43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5CC615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5E01B9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340DA4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6D3558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33E7E5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46471E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1618E1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1ADA54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5359EA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122902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418B10E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7E3B78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119B4F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00897B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1FD9A6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619178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604300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1303AF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6B7605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27CD55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03D7E9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375414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008F05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24A1C2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770379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5DB860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0C5B80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212D72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448DE7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07746D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630360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1361E6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3CFF6C1B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de-DE" w:bidi="ru-RU"/>
                    </w:rPr>
                    <w:t>MAY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3"/>
                    <w:gridCol w:w="391"/>
                    <w:gridCol w:w="393"/>
                    <w:gridCol w:w="393"/>
                    <w:gridCol w:w="393"/>
                    <w:gridCol w:w="393"/>
                    <w:gridCol w:w="384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0882B44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6BD880A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282087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604803B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2DDC8C6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2E55D0F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558B364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7089D192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780661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778FF8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59B276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6DB9A0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577B31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0726F6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2FB36B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7517C5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7FC7C9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44BE6A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30A98A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28A2C2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1B535C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26DCC8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442F8E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3B5810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53E356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264BCA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0AF90F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0B345A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39E3DC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7DC2EF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32DF99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3E8E2D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24E01C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5B35D6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3C814A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06933D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46DE19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1E2829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2DB67C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19FBAF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047FDA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1F0FE7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50A89C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61840D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7CC35B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4060C40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NOVEMBER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5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6DFA594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2B31EE1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18BBEF0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7AD5E8C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0E3E32A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30F225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4950637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D63B58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5AC37F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67DA40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7423A2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6F2E3D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707D28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20B597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4FF304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02919E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62F41A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7515A6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072E00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7C97E8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3DC13B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0E4C4C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7D023E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3F215A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7A2D70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179A3A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4C8265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14DB3E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690F7E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543DF7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1DA382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2F36889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6E5298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4C9DC4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1E7D2B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48B3B3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081E1E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2566D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155530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090193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5BF406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569576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38E40A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2A1363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42135B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0025375B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>JUNE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3"/>
                    <w:gridCol w:w="392"/>
                    <w:gridCol w:w="392"/>
                    <w:gridCol w:w="391"/>
                    <w:gridCol w:w="391"/>
                    <w:gridCol w:w="381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665A325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31FE632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537CD7D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38D63E1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7C72367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2B9F10D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6D5AD3F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01F1579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4E5633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50C1CB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7D72C8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1D23FE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355C3E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309FA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544047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185A60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0F17AB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7B2600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35E085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5F6637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473157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18CB56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441307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510727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35D1F1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35224D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25C72A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6F2D56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28D25B0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18CA96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1CAA7A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69EE13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23D580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69C5AE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307838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1DB5F5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3CD032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2E2E9B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171C70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550F3C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621459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52C228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708373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1B86A7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2B74A7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2863E4A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</w:rPr>
                    <w:t>DECEMBER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31917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0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7BEA044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5253AED5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723157CE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0B44923E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52E39978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56E73B88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50A8036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2A67057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1F6D4A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139479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4BC059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4F2483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7514BF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136E3E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63A51C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054F95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239E44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2C998B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254649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221FBC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549FCA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3AB506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1CA6C3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3009BC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5CD301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4252E9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794BF0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304741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6ACD8D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5B4AF4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021BD4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5C48F7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7F2779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7BF252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6BF6E9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601E0F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01E77A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7E4A72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2FDB8D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5FC89C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485E98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605A99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4C8E3A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540F64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396D18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191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800F24">
      <w:pgSz w:w="12240" w:h="15840" w:code="1"/>
      <w:pgMar w:top="51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88AC" w14:textId="77777777" w:rsidR="004151FB" w:rsidRDefault="004151FB">
      <w:pPr>
        <w:spacing w:after="0"/>
      </w:pPr>
      <w:r>
        <w:separator/>
      </w:r>
    </w:p>
  </w:endnote>
  <w:endnote w:type="continuationSeparator" w:id="0">
    <w:p w14:paraId="3993E14A" w14:textId="77777777" w:rsidR="004151FB" w:rsidRDefault="00415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01F6" w14:textId="77777777" w:rsidR="004151FB" w:rsidRDefault="004151FB">
      <w:pPr>
        <w:spacing w:after="0"/>
      </w:pPr>
      <w:r>
        <w:separator/>
      </w:r>
    </w:p>
  </w:footnote>
  <w:footnote w:type="continuationSeparator" w:id="0">
    <w:p w14:paraId="2015327F" w14:textId="77777777" w:rsidR="004151FB" w:rsidRDefault="004151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31917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51FB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0F24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B90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2022-03-14T19:24:00Z</dcterms:created>
  <dcterms:modified xsi:type="dcterms:W3CDTF">2022-03-14T19:24:00Z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