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559"/>
        <w:gridCol w:w="3880"/>
        <w:gridCol w:w="3559"/>
      </w:tblGrid>
      <w:tr w:rsidR="000F133C" w:rsidRPr="0009587E" w14:paraId="33E89E2A" w14:textId="77777777" w:rsidTr="009575E3">
        <w:trPr>
          <w:trHeight w:val="567"/>
          <w:jc w:val="center"/>
        </w:trPr>
        <w:tc>
          <w:tcPr>
            <w:tcW w:w="5000" w:type="pct"/>
            <w:gridSpan w:val="3"/>
            <w:shd w:val="clear" w:color="auto" w:fill="0070C0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78D51B1" w14:textId="39BF5407" w:rsidR="000F133C" w:rsidRPr="009575E3" w:rsidRDefault="000F133C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Cs/>
                <w:noProof/>
                <w:color w:val="auto"/>
                <w:sz w:val="120"/>
                <w:szCs w:val="120"/>
                <w:lang w:val="en-US" w:bidi="ru-RU"/>
              </w:rPr>
            </w:pPr>
            <w:r w:rsidRPr="009575E3">
              <w:rPr>
                <w:rFonts w:ascii="Arial Narrow" w:hAnsi="Arial Narrow" w:cs="Arial"/>
                <w:bCs/>
                <w:noProof/>
                <w:color w:val="FFFFFF" w:themeColor="background1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9575E3">
              <w:rPr>
                <w:rFonts w:ascii="Arial Narrow" w:hAnsi="Arial Narrow" w:cs="Arial"/>
                <w:bCs/>
                <w:noProof/>
                <w:color w:val="FFFFFF" w:themeColor="background1"/>
                <w:sz w:val="120"/>
                <w:szCs w:val="1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9575E3">
              <w:rPr>
                <w:rFonts w:ascii="Arial Narrow" w:hAnsi="Arial Narrow" w:cs="Arial"/>
                <w:bCs/>
                <w:noProof/>
                <w:color w:val="FFFFFF" w:themeColor="background1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B426D6">
              <w:rPr>
                <w:rFonts w:ascii="Arial Narrow" w:hAnsi="Arial Narrow" w:cs="Arial"/>
                <w:bCs/>
                <w:noProof/>
                <w:color w:val="FFFFFF" w:themeColor="background1"/>
                <w:sz w:val="120"/>
                <w:szCs w:val="1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9575E3">
              <w:rPr>
                <w:rFonts w:ascii="Arial Narrow" w:hAnsi="Arial Narrow" w:cs="Arial"/>
                <w:bCs/>
                <w:noProof/>
                <w:color w:val="FFFFFF" w:themeColor="background1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0F133C" w:rsidRPr="0009587E" w14:paraId="51B7AA85" w14:textId="77777777" w:rsidTr="0009587E">
        <w:trPr>
          <w:trHeight w:val="567"/>
          <w:jc w:val="center"/>
        </w:trPr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  <w:vAlign w:val="center"/>
          </w:tcPr>
          <w:p w14:paraId="041D38E7" w14:textId="44CE5028" w:rsidR="006E5051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JANUARY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5"/>
              <w:gridCol w:w="459"/>
              <w:gridCol w:w="456"/>
              <w:gridCol w:w="461"/>
              <w:gridCol w:w="461"/>
              <w:gridCol w:w="460"/>
              <w:gridCol w:w="461"/>
            </w:tblGrid>
            <w:tr w:rsidR="006E5051" w:rsidRPr="0009587E" w14:paraId="616B1359" w14:textId="77777777" w:rsidTr="002A578C">
              <w:trPr>
                <w:trHeight w:val="113"/>
              </w:trPr>
              <w:tc>
                <w:tcPr>
                  <w:tcW w:w="455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01C966F" w14:textId="2B6E175F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SU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3C41A16" w14:textId="091D6303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MO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52977E9" w14:textId="21DBBEAE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TU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2EA0F26" w14:textId="0D9CCFB5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WE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853CEB0" w14:textId="21E3BF1D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  <w:t>TH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22D2462" w14:textId="5E53CDD7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FR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8D9AA67" w14:textId="1234E916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SA</w:t>
                  </w:r>
                </w:p>
              </w:tc>
            </w:tr>
            <w:tr w:rsidR="002A578C" w:rsidRPr="0009587E" w14:paraId="32FF7B19" w14:textId="77777777" w:rsidTr="002A578C">
              <w:trPr>
                <w:trHeight w:val="170"/>
              </w:trPr>
              <w:tc>
                <w:tcPr>
                  <w:tcW w:w="455" w:type="dxa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63D226AE" w14:textId="63E01BD0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</w:tcBorders>
                </w:tcPr>
                <w:p w14:paraId="1022C9E4" w14:textId="079F5AE0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</w:tcBorders>
                </w:tcPr>
                <w:p w14:paraId="21A7D9CA" w14:textId="238699A2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14:paraId="3F5AE96F" w14:textId="6177E1F8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14:paraId="1DBA1301" w14:textId="50499FA6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</w:tcBorders>
                </w:tcPr>
                <w:p w14:paraId="0677D260" w14:textId="1A2B9CBB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3DCE6B84" w14:textId="2A4DD636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A578C" w:rsidRPr="0009587E" w14:paraId="3564D375" w14:textId="77777777" w:rsidTr="002A578C">
              <w:trPr>
                <w:trHeight w:val="170"/>
              </w:trPr>
              <w:tc>
                <w:tcPr>
                  <w:tcW w:w="455" w:type="dxa"/>
                  <w:shd w:val="clear" w:color="auto" w:fill="D9E5F1" w:themeFill="accent5" w:themeFillTint="33"/>
                </w:tcPr>
                <w:p w14:paraId="0E224740" w14:textId="61569E51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9" w:type="dxa"/>
                </w:tcPr>
                <w:p w14:paraId="54141B92" w14:textId="6F0703D5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6" w:type="dxa"/>
                </w:tcPr>
                <w:p w14:paraId="22728828" w14:textId="3945FFF3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</w:tcPr>
                <w:p w14:paraId="1EDE3163" w14:textId="313347FD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</w:tcPr>
                <w:p w14:paraId="4D19680C" w14:textId="77351BB8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0" w:type="dxa"/>
                </w:tcPr>
                <w:p w14:paraId="62B98054" w14:textId="6E0EDCD5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  <w:shd w:val="clear" w:color="auto" w:fill="D9E5F1" w:themeFill="accent5" w:themeFillTint="33"/>
                </w:tcPr>
                <w:p w14:paraId="017D0CE8" w14:textId="2992F64B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A578C" w:rsidRPr="0009587E" w14:paraId="705167C2" w14:textId="77777777" w:rsidTr="002A578C">
              <w:trPr>
                <w:trHeight w:val="170"/>
              </w:trPr>
              <w:tc>
                <w:tcPr>
                  <w:tcW w:w="455" w:type="dxa"/>
                  <w:shd w:val="clear" w:color="auto" w:fill="D9E5F1" w:themeFill="accent5" w:themeFillTint="33"/>
                </w:tcPr>
                <w:p w14:paraId="78110BAA" w14:textId="2EEBFBD6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9" w:type="dxa"/>
                </w:tcPr>
                <w:p w14:paraId="40F96E19" w14:textId="78C5851E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6" w:type="dxa"/>
                </w:tcPr>
                <w:p w14:paraId="3C0179F1" w14:textId="6AD9E3C6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</w:tcPr>
                <w:p w14:paraId="1FAFE99F" w14:textId="6A9CE583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</w:tcPr>
                <w:p w14:paraId="3AA22EC9" w14:textId="30834612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0" w:type="dxa"/>
                </w:tcPr>
                <w:p w14:paraId="7AE9AD6F" w14:textId="771BB182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  <w:shd w:val="clear" w:color="auto" w:fill="D9E5F1" w:themeFill="accent5" w:themeFillTint="33"/>
                </w:tcPr>
                <w:p w14:paraId="71AF620C" w14:textId="4A133E43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A578C" w:rsidRPr="0009587E" w14:paraId="6C2ED1BC" w14:textId="77777777" w:rsidTr="002A578C">
              <w:trPr>
                <w:trHeight w:val="170"/>
              </w:trPr>
              <w:tc>
                <w:tcPr>
                  <w:tcW w:w="455" w:type="dxa"/>
                  <w:shd w:val="clear" w:color="auto" w:fill="D9E5F1" w:themeFill="accent5" w:themeFillTint="33"/>
                </w:tcPr>
                <w:p w14:paraId="7E0671FD" w14:textId="77FBB9EE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9" w:type="dxa"/>
                </w:tcPr>
                <w:p w14:paraId="584FE222" w14:textId="49E17C24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6" w:type="dxa"/>
                </w:tcPr>
                <w:p w14:paraId="0BA3097F" w14:textId="241F509B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</w:tcPr>
                <w:p w14:paraId="08B00A22" w14:textId="7A89D178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</w:tcPr>
                <w:p w14:paraId="64816848" w14:textId="70C6A795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0" w:type="dxa"/>
                </w:tcPr>
                <w:p w14:paraId="538A7942" w14:textId="0426CC25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  <w:shd w:val="clear" w:color="auto" w:fill="D9E5F1" w:themeFill="accent5" w:themeFillTint="33"/>
                </w:tcPr>
                <w:p w14:paraId="025AB06C" w14:textId="3F8CECC3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A578C" w:rsidRPr="0009587E" w14:paraId="0482353A" w14:textId="77777777" w:rsidTr="002A578C">
              <w:trPr>
                <w:trHeight w:val="170"/>
              </w:trPr>
              <w:tc>
                <w:tcPr>
                  <w:tcW w:w="455" w:type="dxa"/>
                  <w:shd w:val="clear" w:color="auto" w:fill="D9E5F1" w:themeFill="accent5" w:themeFillTint="33"/>
                </w:tcPr>
                <w:p w14:paraId="5B310379" w14:textId="3A4AAE69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9" w:type="dxa"/>
                </w:tcPr>
                <w:p w14:paraId="025F1233" w14:textId="6CFEE661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6" w:type="dxa"/>
                </w:tcPr>
                <w:p w14:paraId="1449EED2" w14:textId="657C9D37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</w:tcPr>
                <w:p w14:paraId="735B9BEC" w14:textId="69A8D44A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</w:tcPr>
                <w:p w14:paraId="1C798EF8" w14:textId="48E8D3B8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0" w:type="dxa"/>
                </w:tcPr>
                <w:p w14:paraId="7E6E78A9" w14:textId="0AEB55CC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  <w:shd w:val="clear" w:color="auto" w:fill="D9E5F1" w:themeFill="accent5" w:themeFillTint="33"/>
                </w:tcPr>
                <w:p w14:paraId="6F17F0EA" w14:textId="23AB42A1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A578C" w:rsidRPr="0009587E" w14:paraId="71C1701E" w14:textId="77777777" w:rsidTr="002A578C">
              <w:trPr>
                <w:trHeight w:val="170"/>
              </w:trPr>
              <w:tc>
                <w:tcPr>
                  <w:tcW w:w="455" w:type="dxa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12409B0F" w14:textId="20993CF0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9" w:type="dxa"/>
                  <w:tcBorders>
                    <w:bottom w:val="single" w:sz="12" w:space="0" w:color="0070C0"/>
                  </w:tcBorders>
                </w:tcPr>
                <w:p w14:paraId="53894FA3" w14:textId="347254FF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6" w:type="dxa"/>
                  <w:tcBorders>
                    <w:bottom w:val="single" w:sz="12" w:space="0" w:color="0070C0"/>
                  </w:tcBorders>
                </w:tcPr>
                <w:p w14:paraId="55C0FB1A" w14:textId="77777777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461" w:type="dxa"/>
                  <w:tcBorders>
                    <w:bottom w:val="single" w:sz="12" w:space="0" w:color="0070C0"/>
                  </w:tcBorders>
                </w:tcPr>
                <w:p w14:paraId="676DFAF2" w14:textId="77777777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461" w:type="dxa"/>
                  <w:tcBorders>
                    <w:bottom w:val="single" w:sz="12" w:space="0" w:color="0070C0"/>
                  </w:tcBorders>
                </w:tcPr>
                <w:p w14:paraId="01410257" w14:textId="77777777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12" w:space="0" w:color="0070C0"/>
                  </w:tcBorders>
                </w:tcPr>
                <w:p w14:paraId="360370B7" w14:textId="77777777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461" w:type="dxa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3D07DD4C" w14:textId="77777777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E1DF022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74524FB8" w14:textId="453868DD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3"/>
            </w:tblGrid>
            <w:tr w:rsidR="000F133C" w:rsidRPr="0009587E" w14:paraId="14F67303" w14:textId="77777777" w:rsidTr="0009587E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4C9497F" w14:textId="7ED1E735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9154629" w14:textId="1B1005D5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0314F24" w14:textId="4E88D56D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EB5CD0D" w14:textId="4A185CDA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F8855AC" w14:textId="38A3FA38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C4B7B2F" w14:textId="10EFA167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6C1696F" w14:textId="05917328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33329C61" w14:textId="77777777" w:rsidTr="0009587E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4DA6E998" w14:textId="36DE212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61FC10B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79FB829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1F45109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3B3F073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6BAA26F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5F2F4338" w14:textId="71711C8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7FE76B92" w14:textId="77777777" w:rsidTr="0009587E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37A5F155" w14:textId="37327A2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6A985BD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4719A00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1F84988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53F80F3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40D4D54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6D80C3E0" w14:textId="501693A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3530167" w14:textId="77777777" w:rsidTr="0009587E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6C16C256" w14:textId="507FD69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1104532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474B3D6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4B2AEA4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5B616BE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0D9E5C5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43C04CE7" w14:textId="621EAAE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5DE4E33" w14:textId="77777777" w:rsidTr="0009587E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6269964C" w14:textId="6E44E01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6066EBD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59AC9C0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2858021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76C046B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6421564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2F4003CB" w14:textId="5C3247F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59E7384C" w14:textId="77777777" w:rsidTr="009575E3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7C6AD0FE" w14:textId="715B9C6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3E6FBAE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2CC8361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47E6008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11028ED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75A2F1C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3F9F35FE" w14:textId="0093EA8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4C05615" w14:textId="77777777" w:rsidTr="009575E3">
              <w:trPr>
                <w:trHeight w:val="170"/>
              </w:trPr>
              <w:tc>
                <w:tcPr>
                  <w:tcW w:w="716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1667B273" w14:textId="748F821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23359C67" w14:textId="444315B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ABDDEDA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411B3D51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4D0C2A63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66C2E943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5E7B8C40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1D92269D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0EBD0D6A" w14:textId="63364257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09587E" w14:paraId="5E4C3381" w14:textId="77777777" w:rsidTr="0009587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5B84998" w14:textId="6D6C8DC4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9EBF489" w14:textId="68ABAFC3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C10D49B" w14:textId="62CF50F4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CB917EC" w14:textId="0A6D0BEB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3D79BDE" w14:textId="277BCACF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183531D" w14:textId="76564748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618539B" w14:textId="44EB1892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0662C827" w14:textId="77777777" w:rsidTr="0009587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2C60BFAB" w14:textId="1B00FE4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46334B9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1DB0F04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1A1DAAD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48171C9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3E73857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4B794542" w14:textId="71FD4CC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0E0C49DD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16A5251C" w14:textId="06B1F41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11514D3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0A2F0E0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1B915CB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091B344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76435DC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26EA8565" w14:textId="6A62669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55F8B4C0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087A526B" w14:textId="15B0A04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2B204FC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156A2C5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6397003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360CB55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2F83828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7AE24833" w14:textId="16BB1CB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1534BBA7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413B1D11" w14:textId="5DC5F17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07E78D1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2C5B71F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362AC42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13094D2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02CD7CC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26834682" w14:textId="50832A1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3CCBEC22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230FA1A7" w14:textId="2FFECEA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7079108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64750D0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3BD32B7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3111770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7E44192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19E68D6A" w14:textId="2AD2705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370F1D72" w14:textId="77777777" w:rsidTr="009575E3">
              <w:trPr>
                <w:trHeight w:val="170"/>
              </w:trPr>
              <w:tc>
                <w:tcPr>
                  <w:tcW w:w="715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762E98E8" w14:textId="79FCD52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74AD0433" w14:textId="6ABFD00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2C87058D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2ECB0C9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D47028F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083A053D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34E7AE1B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AE01BD9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09587E" w14:paraId="6CF8E282" w14:textId="77777777" w:rsidTr="0009587E">
        <w:trPr>
          <w:trHeight w:val="567"/>
          <w:jc w:val="center"/>
        </w:trPr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  <w:vAlign w:val="center"/>
          </w:tcPr>
          <w:p w14:paraId="64B8E237" w14:textId="7E90C450" w:rsidR="006E5051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59"/>
              <w:gridCol w:w="460"/>
              <w:gridCol w:w="458"/>
              <w:gridCol w:w="460"/>
              <w:gridCol w:w="460"/>
              <w:gridCol w:w="457"/>
            </w:tblGrid>
            <w:tr w:rsidR="006E5051" w:rsidRPr="0009587E" w14:paraId="141ADB2D" w14:textId="77777777" w:rsidTr="0009587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3CB53B0" w14:textId="059837FA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A565C81" w14:textId="3BA72D04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E27AB55" w14:textId="27567352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2E4E05B" w14:textId="7E0B1BA1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17FBBEE" w14:textId="13D6F790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C596E22" w14:textId="10DDD0FF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DE2E292" w14:textId="3559A088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09587E" w14:paraId="763CE4F1" w14:textId="77777777" w:rsidTr="0009587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6557028B" w14:textId="0F66063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6098D59" w14:textId="1A732BD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7807D07" w14:textId="13C3958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7494C63" w14:textId="1DCD7EBE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2043972" w14:textId="4895F83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71CAF32" w14:textId="3390A42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6279D067" w14:textId="674868C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79C917FF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1927F67A" w14:textId="73BC0E0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2762CA" w14:textId="2078105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05A943" w14:textId="5C3ADA5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3B4CEE" w14:textId="7D79098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02F4EB" w14:textId="2B9DF96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7AA687" w14:textId="7970E80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55535AA4" w14:textId="0011C22E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2F23798A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32AA8A59" w14:textId="42100B8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A43C9" w14:textId="7931016E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74C7C" w14:textId="6950F30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1E226B" w14:textId="51AC31B0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1B0F9A" w14:textId="1C6A990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3271A4" w14:textId="07ED4CA0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703EAA98" w14:textId="0715D02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0717A0D6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7EFA6165" w14:textId="37F082E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775DB8" w14:textId="6D3BD3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5349C4" w14:textId="648C019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1A995" w14:textId="7972093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13C0F9" w14:textId="6534604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DEF66E" w14:textId="13D5489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10A0E255" w14:textId="79CD4EF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6C15DB00" w14:textId="77777777" w:rsidTr="009575E3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3081EFEF" w14:textId="708CB1D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E7487" w14:textId="3E55D32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290436" w14:textId="6CE5974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9342B1" w14:textId="350C900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72472F" w14:textId="19581CD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21A979" w14:textId="2892647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696F40CD" w14:textId="5073E38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1F492999" w14:textId="77777777" w:rsidTr="009575E3">
              <w:trPr>
                <w:trHeight w:val="170"/>
              </w:trPr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1D7F89BC" w14:textId="7C51BFF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40D3B927" w14:textId="678B5710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</w:tcPr>
                <w:p w14:paraId="1572EE6E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70C0"/>
                  </w:tcBorders>
                </w:tcPr>
                <w:p w14:paraId="75319C98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</w:tcPr>
                <w:p w14:paraId="0B515AA0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</w:tcPr>
                <w:p w14:paraId="4B0E52B6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7F87FEDC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433D9363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284" w:type="dxa"/>
              <w:left w:w="170" w:type="dxa"/>
              <w:bottom w:w="284" w:type="dxa"/>
              <w:right w:w="170" w:type="dxa"/>
            </w:tcMar>
            <w:vAlign w:val="center"/>
          </w:tcPr>
          <w:p w14:paraId="4539A052" w14:textId="26502148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MAY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6"/>
              <w:gridCol w:w="505"/>
              <w:gridCol w:w="505"/>
              <w:gridCol w:w="505"/>
              <w:gridCol w:w="505"/>
              <w:gridCol w:w="505"/>
            </w:tblGrid>
            <w:tr w:rsidR="000F133C" w:rsidRPr="0009587E" w14:paraId="2DF636C6" w14:textId="77777777" w:rsidTr="0009587E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EC85024" w14:textId="3CC2A53F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5B7538F" w14:textId="43C76813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50D9707" w14:textId="2CB0E8AB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567A79B" w14:textId="499804A3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495CAC3" w14:textId="1FC4601E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190726E" w14:textId="3C0D1BD2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D82CCC3" w14:textId="4F69FF99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SA</w:t>
                  </w:r>
                </w:p>
              </w:tc>
            </w:tr>
            <w:tr w:rsidR="00171988" w:rsidRPr="0009587E" w14:paraId="7D7CB5CC" w14:textId="77777777" w:rsidTr="0009587E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  <w:vAlign w:val="center"/>
                </w:tcPr>
                <w:p w14:paraId="59A00CEA" w14:textId="0F5C7D08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C1C55AE" w14:textId="55E2AD5A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160FEAE6" w14:textId="25F2EF20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7BB3489A" w14:textId="4C7E6CA0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27F52DFD" w14:textId="72FAEAF1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3F20813" w14:textId="0733EF3C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  <w:vAlign w:val="center"/>
                </w:tcPr>
                <w:p w14:paraId="772C671D" w14:textId="5A49CDB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71988" w:rsidRPr="0009587E" w14:paraId="12968737" w14:textId="77777777" w:rsidTr="0009587E">
              <w:trPr>
                <w:trHeight w:val="170"/>
              </w:trPr>
              <w:tc>
                <w:tcPr>
                  <w:tcW w:w="713" w:type="pct"/>
                  <w:shd w:val="clear" w:color="auto" w:fill="D9E5F1" w:themeFill="accent5" w:themeFillTint="33"/>
                  <w:vAlign w:val="center"/>
                </w:tcPr>
                <w:p w14:paraId="34575376" w14:textId="462D212D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29B58E" w14:textId="64F573F1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C26BA56" w14:textId="0B66CEE3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4C76675" w14:textId="7709FDBF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0B28207" w14:textId="3C63C0CF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B331331" w14:textId="4CFBEADD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  <w:vAlign w:val="center"/>
                </w:tcPr>
                <w:p w14:paraId="71743808" w14:textId="51F90599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71988" w:rsidRPr="0009587E" w14:paraId="6EE851ED" w14:textId="77777777" w:rsidTr="0009587E">
              <w:trPr>
                <w:trHeight w:val="170"/>
              </w:trPr>
              <w:tc>
                <w:tcPr>
                  <w:tcW w:w="713" w:type="pct"/>
                  <w:shd w:val="clear" w:color="auto" w:fill="D9E5F1" w:themeFill="accent5" w:themeFillTint="33"/>
                  <w:vAlign w:val="center"/>
                </w:tcPr>
                <w:p w14:paraId="33CE09A5" w14:textId="367A7D4E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54CF6B" w14:textId="0CDDEED2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0AA5F27F" w14:textId="0C237E2C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1B54B594" w14:textId="0F290AE2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1BC6A528" w14:textId="0F53B940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EBAB52E" w14:textId="20BCD22D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  <w:vAlign w:val="center"/>
                </w:tcPr>
                <w:p w14:paraId="4BC56609" w14:textId="1EDA0D7B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71988" w:rsidRPr="0009587E" w14:paraId="23B9E60F" w14:textId="77777777" w:rsidTr="0009587E">
              <w:trPr>
                <w:trHeight w:val="170"/>
              </w:trPr>
              <w:tc>
                <w:tcPr>
                  <w:tcW w:w="713" w:type="pct"/>
                  <w:shd w:val="clear" w:color="auto" w:fill="D9E5F1" w:themeFill="accent5" w:themeFillTint="33"/>
                  <w:vAlign w:val="center"/>
                </w:tcPr>
                <w:p w14:paraId="619BF3C5" w14:textId="7D2CFAB3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E3C461" w14:textId="648DDC82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5AF181B9" w14:textId="15D253FF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E0A70CB" w14:textId="636863AD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1960CBC" w14:textId="391787C9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4738534" w14:textId="446D8FBA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  <w:vAlign w:val="center"/>
                </w:tcPr>
                <w:p w14:paraId="7EC9EDEF" w14:textId="4F69872C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71988" w:rsidRPr="0009587E" w14:paraId="03BFA178" w14:textId="77777777" w:rsidTr="009575E3">
              <w:trPr>
                <w:trHeight w:val="170"/>
              </w:trPr>
              <w:tc>
                <w:tcPr>
                  <w:tcW w:w="713" w:type="pct"/>
                  <w:shd w:val="clear" w:color="auto" w:fill="D9E5F1" w:themeFill="accent5" w:themeFillTint="33"/>
                  <w:vAlign w:val="center"/>
                </w:tcPr>
                <w:p w14:paraId="2DBB8738" w14:textId="0DA6E096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F4AE9" w14:textId="3C728B79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D297EC6" w14:textId="762F8B1A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BF13943" w14:textId="15301EFE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602E962E" w14:textId="310D9356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644508E" w14:textId="2F446CC0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  <w:vAlign w:val="center"/>
                </w:tcPr>
                <w:p w14:paraId="35D33C5E" w14:textId="00B2B172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71988" w:rsidRPr="0009587E" w14:paraId="6109024F" w14:textId="77777777" w:rsidTr="009575E3">
              <w:trPr>
                <w:trHeight w:val="170"/>
              </w:trPr>
              <w:tc>
                <w:tcPr>
                  <w:tcW w:w="713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  <w:vAlign w:val="center"/>
                </w:tcPr>
                <w:p w14:paraId="69A2185C" w14:textId="0B8D9EEE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  <w:vAlign w:val="center"/>
                </w:tcPr>
                <w:p w14:paraId="0A8D823A" w14:textId="5A7565A6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vAlign w:val="center"/>
                </w:tcPr>
                <w:p w14:paraId="71C9A7C2" w14:textId="7777777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vAlign w:val="center"/>
                </w:tcPr>
                <w:p w14:paraId="6035C29F" w14:textId="7777777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vAlign w:val="center"/>
                </w:tcPr>
                <w:p w14:paraId="0978456D" w14:textId="7777777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vAlign w:val="center"/>
                </w:tcPr>
                <w:p w14:paraId="660C1D25" w14:textId="7777777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  <w:vAlign w:val="center"/>
                </w:tcPr>
                <w:p w14:paraId="79C6F745" w14:textId="7777777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C4C1E86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31AA6E70" w14:textId="4D1D7808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0F133C" w:rsidRPr="0009587E" w14:paraId="6F5B259B" w14:textId="77777777" w:rsidTr="0009587E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25B7B14" w14:textId="459FD7B5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A8D978A" w14:textId="4979B587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4FB6AEA" w14:textId="7605666B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C416E6C" w14:textId="7DDD8BFD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535EFCA" w14:textId="095A241D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13CE7F5" w14:textId="04A536C7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89B7819" w14:textId="2475B3A6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1A00DD88" w14:textId="77777777" w:rsidTr="0009587E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16BE92F0" w14:textId="4606627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817BCC2" w14:textId="4EE5B32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1B12177" w14:textId="57EF168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5D948A" w14:textId="37F0049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81868D1" w14:textId="591FFA1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7A0F58" w14:textId="26D89FA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64AB4848" w14:textId="4DF5BC2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063B447E" w14:textId="77777777" w:rsidTr="0009587E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2E3F690C" w14:textId="0926490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ADC581" w14:textId="057ADB2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7EBF08" w14:textId="1741824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734F3A" w14:textId="0050618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B33C30" w14:textId="4EC8632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18C84B" w14:textId="3D0CDDE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2DC8AA55" w14:textId="3585B50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5A3672BA" w14:textId="77777777" w:rsidTr="0009587E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2ABF3F6F" w14:textId="74E05AC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F15EDE" w14:textId="109BAEB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D12073" w14:textId="3ECD479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69F4A" w14:textId="114B690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A9A69C" w14:textId="6D33020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698882" w14:textId="4C9A013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56A6DB43" w14:textId="21B7EC3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6EAEE479" w14:textId="77777777" w:rsidTr="0009587E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75DC3E28" w14:textId="0E1A2FE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4976A6" w14:textId="65C2CC9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598A5C" w14:textId="571423B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1DACE9" w14:textId="284CA88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7F370C" w14:textId="5BC8AB9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6F7703" w14:textId="2DFBD1C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47359C02" w14:textId="62414CE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750CFE2" w14:textId="77777777" w:rsidTr="009575E3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467FD770" w14:textId="546787F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78C9AB" w14:textId="1F85338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DD60C5" w14:textId="56BDF34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D60929" w14:textId="19C19A0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2A2816" w14:textId="4EBAF40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0BBB1" w14:textId="721C816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423D5E20" w14:textId="3754DBF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5723857D" w14:textId="77777777" w:rsidTr="009575E3">
              <w:trPr>
                <w:trHeight w:val="170"/>
              </w:trPr>
              <w:tc>
                <w:tcPr>
                  <w:tcW w:w="716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0243FE47" w14:textId="0AD5738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057E8FDC" w14:textId="0C7B21A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6361A8E3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3499059E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6D793DEF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F49FB39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3437AE39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7F3BC12F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09587E" w14:paraId="57F0BF4E" w14:textId="77777777" w:rsidTr="0009587E">
        <w:trPr>
          <w:trHeight w:val="567"/>
          <w:jc w:val="center"/>
        </w:trPr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107EEC01" w14:textId="58A4DDA1" w:rsidR="006E5051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6E5051" w:rsidRPr="0009587E" w14:paraId="1BE41E82" w14:textId="77777777" w:rsidTr="0009587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030AF76" w14:textId="7C44639D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6C83E8D" w14:textId="7321EA61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B14644B" w14:textId="03ED4C1F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8584624" w14:textId="23A3A649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D87DC6B" w14:textId="361F1EC2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01FF321" w14:textId="33FE1693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4BEEF03" w14:textId="1FFFA7A3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09587E" w14:paraId="16F05230" w14:textId="77777777" w:rsidTr="0009587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19732198" w14:textId="7C7B349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0DC78D1" w14:textId="6575747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13D765" w14:textId="69E4538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3B2610" w14:textId="649C6E1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3034FC" w14:textId="642EB57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6DAD72" w14:textId="2C912EE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0FA3B8AC" w14:textId="3194A68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31F29188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1C8DBBA7" w14:textId="6435F7DE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64C2B3" w14:textId="261093E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8DF604" w14:textId="62C7FB6D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23B8A3" w14:textId="46F8675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6F4678" w14:textId="2DD5BD3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EF29BC" w14:textId="54F7E46E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2720D75B" w14:textId="29893F8E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19E40F56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41C5CF38" w14:textId="758F7F3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B75C1" w14:textId="1D526170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D141DC" w14:textId="0D67DBD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D8591B" w14:textId="1EA41BF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DF45E3" w14:textId="3DD93A1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88F093" w14:textId="1332189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2C8232D0" w14:textId="4C48F06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7A569AEE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5D2D0B71" w14:textId="7500F22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1CC68B" w14:textId="512DFE3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989D3" w14:textId="366EF06D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960DC" w14:textId="7A53078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759F7B" w14:textId="641276C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3F712" w14:textId="7439C61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06DA28A9" w14:textId="73E8340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6111EC25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67829DDC" w14:textId="5F55F77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EF570" w14:textId="2D90BE9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4A8E79" w14:textId="61995D2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48880F" w14:textId="0CC0CDD0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86197" w14:textId="69F068C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E4DC42" w14:textId="058C6DC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3CE2BA4D" w14:textId="605102A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06D6B0BA" w14:textId="77777777" w:rsidTr="009575E3">
              <w:trPr>
                <w:trHeight w:val="170"/>
              </w:trPr>
              <w:tc>
                <w:tcPr>
                  <w:tcW w:w="715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079D2EEC" w14:textId="0CFF75D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341DC14B" w14:textId="350250BD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748D1E81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64D826E8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3598FC9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2DEDF560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1CEB382C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30BA0190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16E24D02" w14:textId="2A8924CE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5"/>
              <w:gridCol w:w="506"/>
              <w:gridCol w:w="504"/>
              <w:gridCol w:w="506"/>
              <w:gridCol w:w="506"/>
              <w:gridCol w:w="502"/>
            </w:tblGrid>
            <w:tr w:rsidR="000F133C" w:rsidRPr="0009587E" w14:paraId="3EE4FB6A" w14:textId="77777777" w:rsidTr="0009587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2B0F3E3" w14:textId="4CBB1819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988FABE" w14:textId="0B92F0F2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7083C77" w14:textId="7B4F46B8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204923A" w14:textId="1F568F29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46A6B40" w14:textId="09863AE8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1A1483A" w14:textId="730B2B8D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35C819B" w14:textId="7603A1F2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3237FD70" w14:textId="77777777" w:rsidTr="0009587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718DDEC2" w14:textId="04F6417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AA79CBA" w14:textId="04473AD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B348D46" w14:textId="653700D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A1C7A03" w14:textId="34F1EBC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181BF25" w14:textId="30CD069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98EEA86" w14:textId="1934A19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0AC7E8BB" w14:textId="0E0B37F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77C4C4E0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290291AC" w14:textId="1B5151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B411C" w14:textId="67F273F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1DAFE7" w14:textId="5F28ADB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F21DDE" w14:textId="320136B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708553" w14:textId="45E1152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77310" w14:textId="0FA9305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18C5CFE2" w14:textId="5E1CA5B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6AFF6C77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52C1BE6C" w14:textId="07E5D4D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30CD3" w14:textId="277535B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FE175" w14:textId="16E0ADA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790112" w14:textId="6B0AB65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2AF8E3" w14:textId="72164BF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9B0524" w14:textId="7F759F3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01210668" w14:textId="2B0B85B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0F80C9FC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63F10345" w14:textId="6C85C14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1764FB" w14:textId="04A0444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89AEC7" w14:textId="3618BE9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02C79C" w14:textId="4F8BAFF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B071CF" w14:textId="2B7D14A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0AC645" w14:textId="7695CE9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7E654E7B" w14:textId="7FDB960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07D3962E" w14:textId="77777777" w:rsidTr="009575E3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5AD1816B" w14:textId="35A5E6A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5EBA8B" w14:textId="70B6554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2723B6" w14:textId="4ED4461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91E651" w14:textId="0B10F2D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D8C29" w14:textId="2F93A04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36FFD2" w14:textId="0656AEA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1401101B" w14:textId="43308B1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7131EAE" w14:textId="77777777" w:rsidTr="009575E3">
              <w:trPr>
                <w:trHeight w:val="170"/>
              </w:trPr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5B35294B" w14:textId="1395B9A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217E0022" w14:textId="2364728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</w:tcPr>
                <w:p w14:paraId="79D7E2AD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70C0"/>
                  </w:tcBorders>
                </w:tcPr>
                <w:p w14:paraId="6A200E3E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</w:tcPr>
                <w:p w14:paraId="6ACF430D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</w:tcPr>
                <w:p w14:paraId="2C4C4475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04EB045D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ADABAF7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4C54BBA9" w14:textId="7907159A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09587E" w14:paraId="30778E07" w14:textId="77777777" w:rsidTr="0009587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9B02F0A" w14:textId="31C6787B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7097B03" w14:textId="62127984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1C0D68A" w14:textId="11E00BCB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DF34BAA" w14:textId="72449965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9AAA94E" w14:textId="60C34396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32DC211" w14:textId="2DF8926A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D7AF0E0" w14:textId="4174F144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6A277A8A" w14:textId="77777777" w:rsidTr="0009587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75907569" w14:textId="520B244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1F5394D" w14:textId="001382A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A4180F" w14:textId="6E9B0F5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D3BF686" w14:textId="5D69EB4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06D7548" w14:textId="7EA4D00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23915B5" w14:textId="3BCA193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1302B6B2" w14:textId="7075BFB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286B42A4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079502F6" w14:textId="4EB18EA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9F5062" w14:textId="794FE7D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BC892" w14:textId="75158DF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AA6461" w14:textId="0C07AC2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D9A0D2" w14:textId="31C57B7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FB9259" w14:textId="3C729F3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022A3621" w14:textId="59BE70C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90239DA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35E85F54" w14:textId="5B6A8FA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EA84" w14:textId="615C32E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A8AFD" w14:textId="34FDAD2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F2FF3A" w14:textId="222BA78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61C86" w14:textId="7999011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F13352" w14:textId="05EADA2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164AA756" w14:textId="6BFBA8F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695FB8D9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75722F18" w14:textId="2C0632E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858FD3" w14:textId="5FFA5F9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EB5EE6" w14:textId="6673034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4A82C" w14:textId="6E8A47D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D47B52" w14:textId="053E1FC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8BE2BC" w14:textId="0604232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7086405A" w14:textId="172FD36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2EB0AC49" w14:textId="77777777" w:rsidTr="009575E3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18435C4A" w14:textId="390FD97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8353B" w14:textId="52A1385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F1B08" w14:textId="52A8C81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9CF2D2" w14:textId="7B58C0E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C583A" w14:textId="1D8DC5C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717F29" w14:textId="2F424FC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7C283CC8" w14:textId="4661D1F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19D57206" w14:textId="77777777" w:rsidTr="009575E3">
              <w:trPr>
                <w:trHeight w:val="170"/>
              </w:trPr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4ACE2816" w14:textId="1DA28B3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61E4BD57" w14:textId="4D85143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1F409B48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0C91E97C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4B6E2BB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072511FA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342F68D5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44384C6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09587E" w14:paraId="234C0CD8" w14:textId="77777777" w:rsidTr="0009587E">
        <w:trPr>
          <w:trHeight w:val="567"/>
          <w:jc w:val="center"/>
        </w:trPr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3BCECCF3" w14:textId="3DAC4AC2" w:rsidR="006E5051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OCTOBER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6E5051" w:rsidRPr="0009587E" w14:paraId="169C2590" w14:textId="77777777" w:rsidTr="0009587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7996451" w14:textId="3B9D7D3E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2AA2955" w14:textId="3B28DFBE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500544E" w14:textId="09A5BCC0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8AF178B" w14:textId="22B25BA1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026F5DA" w14:textId="564FD4FA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1B29B8A" w14:textId="3F6D5847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C05D3D3" w14:textId="68C01566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09587E" w14:paraId="4A1287FE" w14:textId="77777777" w:rsidTr="0009587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7F59CBF7" w14:textId="55AEA27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2F2CDF3" w14:textId="713F42C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D3A9A3" w14:textId="4F97958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E1F9B31" w14:textId="4EAA1F3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D91A3DC" w14:textId="08D4F8E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747E88A" w14:textId="2BADDD0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1CB0EA20" w14:textId="28059EBE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6A087B2D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43F80838" w14:textId="0CDF455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602A3B" w14:textId="115F41C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40E3C4" w14:textId="2A3F21C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6E90E0" w14:textId="3F57184D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B89D77" w14:textId="03FBB36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7DD1FE" w14:textId="2A106D9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53EDEF77" w14:textId="3B50A29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734F7C8B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626A4A1B" w14:textId="478556B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9E911" w14:textId="2594C48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5F034B" w14:textId="629B455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0E5772" w14:textId="43ACC7E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3D8C5A" w14:textId="30A8698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3E2DAB" w14:textId="4274078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0C6AABDA" w14:textId="0984BAD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178136C9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4B69E319" w14:textId="66FD53D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A00A3" w14:textId="6A09F3F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373CCA" w14:textId="5476D14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23E779" w14:textId="70277A90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401D8" w14:textId="4E97574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77A319" w14:textId="5D90FB7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1BB8B194" w14:textId="33C3F70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0E0800E4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531F8374" w14:textId="54A7D35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02C916" w14:textId="46295AF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E949ED" w14:textId="535D96D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5E987" w14:textId="02C7CBF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CD77A" w14:textId="0BE38BD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0351D8" w14:textId="4CBE136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25677BE0" w14:textId="5A3CD36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32BC2138" w14:textId="77777777" w:rsidTr="009575E3">
              <w:trPr>
                <w:trHeight w:val="170"/>
              </w:trPr>
              <w:tc>
                <w:tcPr>
                  <w:tcW w:w="715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6416ED5D" w14:textId="053B4F3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5E9CEE03" w14:textId="6D51BA5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4563D224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21817BE2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7F7A478B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1117936A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507EFCFC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83A4B6C" w14:textId="77777777" w:rsidR="000F133C" w:rsidRPr="0009587E" w:rsidRDefault="000F133C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</w:pPr>
          </w:p>
        </w:tc>
        <w:tc>
          <w:tcPr>
            <w:tcW w:w="1764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22D61C62" w14:textId="0923D581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F133C" w:rsidRPr="0009587E" w14:paraId="7AAD04D3" w14:textId="77777777" w:rsidTr="0009587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B0BB359" w14:textId="1270DA55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AEC0558" w14:textId="1C16D0F6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B95DAA9" w14:textId="527985B8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EF24922" w14:textId="4494D06C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FEC589F" w14:textId="57D182C9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910993D" w14:textId="1AEB9D9C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CD38BF5" w14:textId="5BFE4BC4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4214C74B" w14:textId="77777777" w:rsidTr="0009587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5A9F1626" w14:textId="7AB61C7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421A79E" w14:textId="045FA6E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281CE2" w14:textId="347783A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8E4B1" w14:textId="4BF62BE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49A24EF" w14:textId="21CD8DC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8879500" w14:textId="6C07693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046C1957" w14:textId="041FC2D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AFD2C86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322E53ED" w14:textId="3A174EC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56701C" w14:textId="6FFD4A7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17A0D0" w14:textId="2670F42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811FB4" w14:textId="36A9A66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AA3BEB" w14:textId="0D44921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C98635" w14:textId="5CF285B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612E5EF1" w14:textId="48ED2DC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041F0DC1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6DA1FCE0" w14:textId="6545DCF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6F024D" w14:textId="3264709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B83797" w14:textId="19D715C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3959D3" w14:textId="28E0D2F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37AF73" w14:textId="3865B9D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2804E" w14:textId="11E016B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17110CA7" w14:textId="66E6505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57F6056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365F6999" w14:textId="2DDFACE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62ED2D" w14:textId="702DB4A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317B9D" w14:textId="1FEF728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600C93" w14:textId="6E9F514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CF5BBD" w14:textId="41CF7B7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FF308E" w14:textId="4CA7BDB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70F6C20D" w14:textId="1E6C261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7B1861B0" w14:textId="77777777" w:rsidTr="009575E3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429FA792" w14:textId="116A623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6E33" w14:textId="09CA16C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4C4C0E" w14:textId="62A9227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0E9167" w14:textId="4467B64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DE82" w14:textId="6385650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20DCA4" w14:textId="3575485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42BD815B" w14:textId="5D12AC1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2A111CAB" w14:textId="77777777" w:rsidTr="009575E3">
              <w:trPr>
                <w:trHeight w:val="170"/>
              </w:trPr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716890C6" w14:textId="4A4E840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386F53D" w14:textId="5208635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7B7B01FE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39086F80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13AA4FA7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07BE7E75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3205F83D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F6C58C8" w14:textId="77777777" w:rsidR="000F133C" w:rsidRPr="0009587E" w:rsidRDefault="000F133C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6D85A429" w14:textId="4397DD0B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DECEMBER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60"/>
              <w:gridCol w:w="459"/>
              <w:gridCol w:w="458"/>
              <w:gridCol w:w="459"/>
              <w:gridCol w:w="459"/>
              <w:gridCol w:w="458"/>
            </w:tblGrid>
            <w:tr w:rsidR="000F133C" w:rsidRPr="0009587E" w14:paraId="3D19A94C" w14:textId="77777777" w:rsidTr="0009587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AF7A325" w14:textId="2AD5F69F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93A8BCC" w14:textId="6CF690EA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611E447" w14:textId="2C02D98D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76F6975" w14:textId="2879352C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82D9C65" w14:textId="7A2CA6EB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8D5C84D" w14:textId="0AD0AF32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C72043E" w14:textId="2C7E1D2D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7C199A24" w14:textId="77777777" w:rsidTr="009575E3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1C809C4F" w14:textId="52719AC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F9320F" w14:textId="12CFDB1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F021522" w14:textId="49AB82E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DF18F39" w14:textId="2D66C56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7103753" w14:textId="2CEE67B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4275F25" w14:textId="7E660D2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1579C8D0" w14:textId="42AACE8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34870B39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7D3B5B53" w14:textId="754813F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2B6FEB" w14:textId="42EC83D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717272" w14:textId="73570D7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4064B8" w14:textId="6D2BF9B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64B07F" w14:textId="10E638F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D3E72E" w14:textId="6400380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D9E5F1" w:themeFill="accent5" w:themeFillTint="33"/>
                </w:tcPr>
                <w:p w14:paraId="1B58B0E5" w14:textId="18512E5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3F0DDCDB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3BC64EDE" w14:textId="2B81A4A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CC673A" w14:textId="5FA7D3A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0E7F9" w14:textId="70C608B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F01560" w14:textId="194F17A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70B626" w14:textId="12FA865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08CB71" w14:textId="0AD0D1D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D9E5F1" w:themeFill="accent5" w:themeFillTint="33"/>
                </w:tcPr>
                <w:p w14:paraId="48715670" w14:textId="29E8750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095DE53D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11DE930E" w14:textId="26718D1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BC3D3B" w14:textId="2BBAFEA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5BC4E" w14:textId="599FAC5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95B4D4" w14:textId="4B0516C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472791" w14:textId="3C5FD5C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C5DDDC" w14:textId="4E2CC2C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D9E5F1" w:themeFill="accent5" w:themeFillTint="33"/>
                </w:tcPr>
                <w:p w14:paraId="52DD283F" w14:textId="5BBD0E7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624F377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722FFB4C" w14:textId="637DBD6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C87DE8" w14:textId="51BC71C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30B50" w14:textId="2CE58D6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25FAB2" w14:textId="3C8212B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0F3117" w14:textId="79A28AF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B2290" w14:textId="482E374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D9E5F1" w:themeFill="accent5" w:themeFillTint="33"/>
                </w:tcPr>
                <w:p w14:paraId="25C9B4AC" w14:textId="38A313D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5973F600" w14:textId="77777777" w:rsidTr="009575E3">
              <w:trPr>
                <w:trHeight w:val="170"/>
              </w:trPr>
              <w:tc>
                <w:tcPr>
                  <w:tcW w:w="715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129CF2ED" w14:textId="70630B7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2A2027A5" w14:textId="03F7AEB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2E9DAB9A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70C0"/>
                  </w:tcBorders>
                </w:tcPr>
                <w:p w14:paraId="71CCF16F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5E571BE5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4ED601AC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030B0964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A96D5E3" w14:textId="77777777" w:rsidR="000F133C" w:rsidRPr="0009587E" w:rsidRDefault="000F133C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</w:tr>
    </w:tbl>
    <w:p w14:paraId="2B3E424A" w14:textId="07E5BD56" w:rsidR="00F93E3B" w:rsidRPr="0009587E" w:rsidRDefault="00F93E3B" w:rsidP="0082455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p w14:paraId="139D4BEF" w14:textId="77777777" w:rsidR="00824551" w:rsidRPr="0009587E" w:rsidRDefault="00824551" w:rsidP="0082455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824551" w:rsidRPr="0009587E" w:rsidSect="000F133C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B927" w14:textId="77777777" w:rsidR="00D675F9" w:rsidRDefault="00D675F9">
      <w:pPr>
        <w:spacing w:after="0"/>
      </w:pPr>
      <w:r>
        <w:separator/>
      </w:r>
    </w:p>
  </w:endnote>
  <w:endnote w:type="continuationSeparator" w:id="0">
    <w:p w14:paraId="0DA8D792" w14:textId="77777777" w:rsidR="00D675F9" w:rsidRDefault="00D675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876D" w14:textId="77777777" w:rsidR="00D675F9" w:rsidRDefault="00D675F9">
      <w:pPr>
        <w:spacing w:after="0"/>
      </w:pPr>
      <w:r>
        <w:separator/>
      </w:r>
    </w:p>
  </w:footnote>
  <w:footnote w:type="continuationSeparator" w:id="0">
    <w:p w14:paraId="357FD3AD" w14:textId="77777777" w:rsidR="00D675F9" w:rsidRDefault="00D675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587E"/>
    <w:rsid w:val="00097A25"/>
    <w:rsid w:val="000A5A57"/>
    <w:rsid w:val="000E2618"/>
    <w:rsid w:val="000F133C"/>
    <w:rsid w:val="001162F4"/>
    <w:rsid w:val="001274F3"/>
    <w:rsid w:val="0014326E"/>
    <w:rsid w:val="00151CCE"/>
    <w:rsid w:val="00161C8B"/>
    <w:rsid w:val="00171988"/>
    <w:rsid w:val="001B01F9"/>
    <w:rsid w:val="001B7CE1"/>
    <w:rsid w:val="001C41F9"/>
    <w:rsid w:val="00285C1D"/>
    <w:rsid w:val="002A578C"/>
    <w:rsid w:val="002A607C"/>
    <w:rsid w:val="002B194C"/>
    <w:rsid w:val="0030441E"/>
    <w:rsid w:val="00311BF8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04D75"/>
    <w:rsid w:val="00512F2D"/>
    <w:rsid w:val="00570FBB"/>
    <w:rsid w:val="00583B82"/>
    <w:rsid w:val="005923AC"/>
    <w:rsid w:val="005B23FB"/>
    <w:rsid w:val="005C6322"/>
    <w:rsid w:val="005D5149"/>
    <w:rsid w:val="005E656F"/>
    <w:rsid w:val="00667021"/>
    <w:rsid w:val="00675F85"/>
    <w:rsid w:val="00692266"/>
    <w:rsid w:val="006974E1"/>
    <w:rsid w:val="006C0896"/>
    <w:rsid w:val="006E5051"/>
    <w:rsid w:val="006F513E"/>
    <w:rsid w:val="007A550D"/>
    <w:rsid w:val="007B60FB"/>
    <w:rsid w:val="007C0139"/>
    <w:rsid w:val="007D45A1"/>
    <w:rsid w:val="007F564D"/>
    <w:rsid w:val="00804CE2"/>
    <w:rsid w:val="0081583A"/>
    <w:rsid w:val="00824551"/>
    <w:rsid w:val="00825624"/>
    <w:rsid w:val="00835BFD"/>
    <w:rsid w:val="008511A9"/>
    <w:rsid w:val="008B1201"/>
    <w:rsid w:val="008D4DDD"/>
    <w:rsid w:val="008F16F7"/>
    <w:rsid w:val="009107E4"/>
    <w:rsid w:val="009164BA"/>
    <w:rsid w:val="009166BD"/>
    <w:rsid w:val="00932772"/>
    <w:rsid w:val="009575E3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26D6"/>
    <w:rsid w:val="00B467DE"/>
    <w:rsid w:val="00B508FF"/>
    <w:rsid w:val="00B65B09"/>
    <w:rsid w:val="00B76CCE"/>
    <w:rsid w:val="00B85583"/>
    <w:rsid w:val="00B92AC0"/>
    <w:rsid w:val="00B9476B"/>
    <w:rsid w:val="00BA57BD"/>
    <w:rsid w:val="00BC3952"/>
    <w:rsid w:val="00BE5AB8"/>
    <w:rsid w:val="00BF174C"/>
    <w:rsid w:val="00C23C00"/>
    <w:rsid w:val="00C44DFB"/>
    <w:rsid w:val="00C6519B"/>
    <w:rsid w:val="00C70F21"/>
    <w:rsid w:val="00C7354B"/>
    <w:rsid w:val="00C91F9B"/>
    <w:rsid w:val="00CA772A"/>
    <w:rsid w:val="00D675F9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2022-03-14T19:51:00Z</dcterms:created>
  <dcterms:modified xsi:type="dcterms:W3CDTF">2022-03-14T19:51:00Z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