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38C04091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72F2FE1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39F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7EE7E6D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76F169B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3F39E67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437A4985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3F8BBC4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17D826C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0CFCA7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75E53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0159C6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6709D2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0FE35B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5EE070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7974CF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106864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3DC655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648459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2EAE26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6E2375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1085B5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6C4585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438095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431D35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4BAF44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23E188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5C8DE9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0BBE77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56FD3F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040605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4B7539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179355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54992F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57D39E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77E6FB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487DE4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459806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021957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269A22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077F4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368E92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586F33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59F45E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2C5C7A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382F83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3D9997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E3E5" w14:textId="77777777" w:rsidR="002644B8" w:rsidRDefault="002644B8">
      <w:pPr>
        <w:spacing w:after="0"/>
      </w:pPr>
      <w:r>
        <w:separator/>
      </w:r>
    </w:p>
  </w:endnote>
  <w:endnote w:type="continuationSeparator" w:id="0">
    <w:p w14:paraId="46A09F5B" w14:textId="77777777" w:rsidR="002644B8" w:rsidRDefault="00264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87CD" w14:textId="77777777" w:rsidR="002644B8" w:rsidRDefault="002644B8">
      <w:pPr>
        <w:spacing w:after="0"/>
      </w:pPr>
      <w:r>
        <w:separator/>
      </w:r>
    </w:p>
  </w:footnote>
  <w:footnote w:type="continuationSeparator" w:id="0">
    <w:p w14:paraId="363385B8" w14:textId="77777777" w:rsidR="002644B8" w:rsidRDefault="002644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74F3"/>
    <w:rsid w:val="00143A61"/>
    <w:rsid w:val="001B240A"/>
    <w:rsid w:val="001F3779"/>
    <w:rsid w:val="001F3D0F"/>
    <w:rsid w:val="0021056C"/>
    <w:rsid w:val="00245073"/>
    <w:rsid w:val="002644B8"/>
    <w:rsid w:val="002833B4"/>
    <w:rsid w:val="003051CA"/>
    <w:rsid w:val="003327F5"/>
    <w:rsid w:val="00363461"/>
    <w:rsid w:val="00367550"/>
    <w:rsid w:val="003D6EF6"/>
    <w:rsid w:val="004712B6"/>
    <w:rsid w:val="00491DA3"/>
    <w:rsid w:val="004C3BD1"/>
    <w:rsid w:val="005858C8"/>
    <w:rsid w:val="005B2D11"/>
    <w:rsid w:val="005B7782"/>
    <w:rsid w:val="005E656F"/>
    <w:rsid w:val="00691048"/>
    <w:rsid w:val="006C0896"/>
    <w:rsid w:val="007121B7"/>
    <w:rsid w:val="007139FC"/>
    <w:rsid w:val="00736B7D"/>
    <w:rsid w:val="007C0139"/>
    <w:rsid w:val="007F2271"/>
    <w:rsid w:val="00834DD9"/>
    <w:rsid w:val="00881600"/>
    <w:rsid w:val="008B7D77"/>
    <w:rsid w:val="008E04AA"/>
    <w:rsid w:val="009164BA"/>
    <w:rsid w:val="00951F39"/>
    <w:rsid w:val="00A14581"/>
    <w:rsid w:val="00A72956"/>
    <w:rsid w:val="00A91136"/>
    <w:rsid w:val="00AA23D3"/>
    <w:rsid w:val="00AE36BB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2022-03-15T14:07:00Z</dcterms:created>
  <dcterms:modified xsi:type="dcterms:W3CDTF">2022-03-15T14:21:00Z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