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5488E57A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3B435C13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2505D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201D1D07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C3D1ED6" w14:textId="1330A2C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6B76FAB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4E78781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4560C50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704D64C9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290359B7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193EFA82" w14:textId="2E4608A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08D819A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4DD1256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4BA04C9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08C8116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7CB695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186AE0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6B2D273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51DEC7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565514E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02371FA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27F69C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3AF8716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2A4FE6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24654B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507D5A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25932E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7A18E13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498A4FA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495130C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46737E7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7C58397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51124F9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08CBC3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2494D3F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3D8237F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5FCE26A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0CD351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77FE3B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0F09648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0F14FA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558F2D6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6F7A4F3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6493E7E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6FDF370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07DEB4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27FBF92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3B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3A3C3E91" w14:textId="77777777" w:rsidTr="009038A0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9038A0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7ADD5E3A" w14:textId="77777777" w:rsidTr="009038A0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9038A0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2005" w14:textId="77777777" w:rsidR="005460E6" w:rsidRDefault="005460E6">
      <w:pPr>
        <w:spacing w:after="0"/>
      </w:pPr>
      <w:r>
        <w:separator/>
      </w:r>
    </w:p>
  </w:endnote>
  <w:endnote w:type="continuationSeparator" w:id="0">
    <w:p w14:paraId="4883B1D2" w14:textId="77777777" w:rsidR="005460E6" w:rsidRDefault="005460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0368" w14:textId="77777777" w:rsidR="005460E6" w:rsidRDefault="005460E6">
      <w:pPr>
        <w:spacing w:after="0"/>
      </w:pPr>
      <w:r>
        <w:separator/>
      </w:r>
    </w:p>
  </w:footnote>
  <w:footnote w:type="continuationSeparator" w:id="0">
    <w:p w14:paraId="619F20A0" w14:textId="77777777" w:rsidR="005460E6" w:rsidRDefault="005460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460E6"/>
    <w:rsid w:val="005858C8"/>
    <w:rsid w:val="005B7782"/>
    <w:rsid w:val="005E656F"/>
    <w:rsid w:val="005F29E5"/>
    <w:rsid w:val="0062505D"/>
    <w:rsid w:val="0067283C"/>
    <w:rsid w:val="006C0896"/>
    <w:rsid w:val="006E18B7"/>
    <w:rsid w:val="00736B7D"/>
    <w:rsid w:val="007C0139"/>
    <w:rsid w:val="007F563B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23D3"/>
    <w:rsid w:val="00AE36BB"/>
    <w:rsid w:val="00B31F35"/>
    <w:rsid w:val="00B90E65"/>
    <w:rsid w:val="00C278F9"/>
    <w:rsid w:val="00CD0425"/>
    <w:rsid w:val="00CE5A51"/>
    <w:rsid w:val="00D05BA7"/>
    <w:rsid w:val="00D66AAE"/>
    <w:rsid w:val="00DD2555"/>
    <w:rsid w:val="00DD7E1E"/>
    <w:rsid w:val="00DE32AC"/>
    <w:rsid w:val="00E77E1D"/>
    <w:rsid w:val="00EA1F5F"/>
    <w:rsid w:val="00EF5124"/>
    <w:rsid w:val="00F0195F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2022-03-15T14:21:00Z</dcterms:created>
  <dcterms:modified xsi:type="dcterms:W3CDTF">2022-03-15T14:21:00Z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