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239838A4" w14:textId="76E85584" w:rsidTr="00AE419E">
        <w:tc>
          <w:tcPr>
            <w:tcW w:w="1667" w:type="pct"/>
          </w:tcPr>
          <w:p w14:paraId="7F495D9B" w14:textId="02B67091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28AB3ACE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76A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42D6B82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018D14E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64420F2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4ECE5AF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3039C4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5B75DF0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226A3BC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67A82F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65F194C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0D8001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4FA031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30952E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6033E08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AD37AB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01199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1EDCDB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32D4CF3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5F38BE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341A27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4EBE4A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4E0FEF5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02E049B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5328562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AF030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696DA26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5AD9737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41ABA9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24B09E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33F12B7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C5FDC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63A4009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0478DA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E37DC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8053F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0CFADC0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2F9E37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22A197A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D36A0D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821692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16A4ED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04573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3C11EE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12F6FF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662AF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76A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EA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DE8" w14:textId="77777777" w:rsidR="00E236DA" w:rsidRDefault="00E236DA">
      <w:pPr>
        <w:spacing w:after="0"/>
      </w:pPr>
      <w:r>
        <w:separator/>
      </w:r>
    </w:p>
  </w:endnote>
  <w:endnote w:type="continuationSeparator" w:id="0">
    <w:p w14:paraId="58427222" w14:textId="77777777" w:rsidR="00E236DA" w:rsidRDefault="00E23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1400" w14:textId="77777777" w:rsidR="00E236DA" w:rsidRDefault="00E236DA">
      <w:pPr>
        <w:spacing w:after="0"/>
      </w:pPr>
      <w:r>
        <w:separator/>
      </w:r>
    </w:p>
  </w:footnote>
  <w:footnote w:type="continuationSeparator" w:id="0">
    <w:p w14:paraId="19348B5E" w14:textId="77777777" w:rsidR="00E236DA" w:rsidRDefault="00E23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76A8"/>
    <w:rsid w:val="001274F3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67C5F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4CD9"/>
    <w:rsid w:val="00AE36BB"/>
    <w:rsid w:val="00AE419E"/>
    <w:rsid w:val="00B6278F"/>
    <w:rsid w:val="00B8405D"/>
    <w:rsid w:val="00BB3DDE"/>
    <w:rsid w:val="00C22010"/>
    <w:rsid w:val="00CD0425"/>
    <w:rsid w:val="00D42AF4"/>
    <w:rsid w:val="00DD2555"/>
    <w:rsid w:val="00DE32AC"/>
    <w:rsid w:val="00E236DA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2022-03-15T14:08:00Z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