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6A2AF87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0B50C4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64BF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E234F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6A873AE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1D8D984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6B402E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3DDDB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E0FD99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6909B41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B2D5B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F5625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22185A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59A4F5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2FB778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77DD56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356581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91DEA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ECA63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03A8A1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64D82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60425A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804FF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2B9550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952B4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43AB5B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5556F3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F2B6D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93393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038F9A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9E589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7B3F0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42F8F3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D1418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2F29B4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6C6746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F59F84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5F16DF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9B3C0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1F9307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636E04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28D1F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873CC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4A2BD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6FE82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87390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04F4C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2EF6" w14:textId="77777777" w:rsidR="00FB0654" w:rsidRDefault="00FB0654">
      <w:pPr>
        <w:spacing w:after="0"/>
      </w:pPr>
      <w:r>
        <w:separator/>
      </w:r>
    </w:p>
  </w:endnote>
  <w:endnote w:type="continuationSeparator" w:id="0">
    <w:p w14:paraId="6B267F1A" w14:textId="77777777" w:rsidR="00FB0654" w:rsidRDefault="00FB0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0F87" w14:textId="77777777" w:rsidR="00FB0654" w:rsidRDefault="00FB0654">
      <w:pPr>
        <w:spacing w:after="0"/>
      </w:pPr>
      <w:r>
        <w:separator/>
      </w:r>
    </w:p>
  </w:footnote>
  <w:footnote w:type="continuationSeparator" w:id="0">
    <w:p w14:paraId="21D43D5D" w14:textId="77777777" w:rsidR="00FB0654" w:rsidRDefault="00FB0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97655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084F"/>
    <w:rsid w:val="00AE36BB"/>
    <w:rsid w:val="00B64BF5"/>
    <w:rsid w:val="00CD0425"/>
    <w:rsid w:val="00D24F1F"/>
    <w:rsid w:val="00DD2555"/>
    <w:rsid w:val="00DE32AC"/>
    <w:rsid w:val="00E77E1D"/>
    <w:rsid w:val="00ED7136"/>
    <w:rsid w:val="00EF5124"/>
    <w:rsid w:val="00F248DB"/>
    <w:rsid w:val="00F36F10"/>
    <w:rsid w:val="00F701B7"/>
    <w:rsid w:val="00F93E3B"/>
    <w:rsid w:val="00FA423C"/>
    <w:rsid w:val="00FB065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2022-03-15T14:08:00Z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