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0F48B51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118F9152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342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6BD6207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0D72CA2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61EB29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907B8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FA885B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32B7E7F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523DD8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04F86E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0B7D348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F342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48B6A8D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342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F342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164B79F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342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F342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792E26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342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F342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08865D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342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F342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0D992B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54D61C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62FA2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7DAB315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7DD8A4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2B943B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569884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562BF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08B027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58EE74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5116E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11455C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BF830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7110D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7DD61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4585C5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1F0C17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EBC5C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C550C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EB9BF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5AABEB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8BF75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492F13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D45BB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252C7E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49C994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92ACC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76FBB0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0A445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37DA0D3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48277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342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80F7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0828" w14:textId="77777777" w:rsidR="00E8177D" w:rsidRDefault="00E8177D">
      <w:pPr>
        <w:spacing w:after="0"/>
      </w:pPr>
      <w:r>
        <w:separator/>
      </w:r>
    </w:p>
  </w:endnote>
  <w:endnote w:type="continuationSeparator" w:id="0">
    <w:p w14:paraId="6411646D" w14:textId="77777777" w:rsidR="00E8177D" w:rsidRDefault="00E81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19F4" w14:textId="77777777" w:rsidR="00E8177D" w:rsidRDefault="00E8177D">
      <w:pPr>
        <w:spacing w:after="0"/>
      </w:pPr>
      <w:r>
        <w:separator/>
      </w:r>
    </w:p>
  </w:footnote>
  <w:footnote w:type="continuationSeparator" w:id="0">
    <w:p w14:paraId="0E95402F" w14:textId="77777777" w:rsidR="00E8177D" w:rsidRDefault="00E817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F3D0F"/>
    <w:rsid w:val="0021056C"/>
    <w:rsid w:val="002616A2"/>
    <w:rsid w:val="002833B4"/>
    <w:rsid w:val="003051CA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6F3421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618B6"/>
    <w:rsid w:val="00E77E1D"/>
    <w:rsid w:val="00E8177D"/>
    <w:rsid w:val="00EF5124"/>
    <w:rsid w:val="00F701B7"/>
    <w:rsid w:val="00F930B5"/>
    <w:rsid w:val="00F93E3B"/>
    <w:rsid w:val="00FA423C"/>
    <w:rsid w:val="00FF458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2022-03-15T14:09:00Z</dcterms:created>
  <dcterms:modified xsi:type="dcterms:W3CDTF">2022-03-15T14:09:00Z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