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5B340A83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0B17BEA4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A488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201D1D07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6002DAE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13D08B12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5994329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7679F65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43FCF50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6D7AD19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93EFA82" w14:textId="0EF4558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B16216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151F54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4F2C1EF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253F4EF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6A6938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404255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078BF0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46385A71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45DC91E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7FBBDE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0A33C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3CF592E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2CB7CA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8CB8B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2291390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566B8E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61296E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7BDEEB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1A4F2C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06732A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5ECB77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4E65F25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254C40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379559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074DCF4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1D31DB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4920E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2989A99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3146CDA8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7E20F0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11D318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17721B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6B5450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77191F6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60FAE4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173449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2EE9D3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498242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D2B6" w14:textId="77777777" w:rsidR="00CF311C" w:rsidRDefault="00CF311C">
      <w:pPr>
        <w:spacing w:after="0"/>
      </w:pPr>
      <w:r>
        <w:separator/>
      </w:r>
    </w:p>
  </w:endnote>
  <w:endnote w:type="continuationSeparator" w:id="0">
    <w:p w14:paraId="7B8240D0" w14:textId="77777777" w:rsidR="00CF311C" w:rsidRDefault="00CF3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F4F1" w14:textId="77777777" w:rsidR="00CF311C" w:rsidRDefault="00CF311C">
      <w:pPr>
        <w:spacing w:after="0"/>
      </w:pPr>
      <w:r>
        <w:separator/>
      </w:r>
    </w:p>
  </w:footnote>
  <w:footnote w:type="continuationSeparator" w:id="0">
    <w:p w14:paraId="45812861" w14:textId="77777777" w:rsidR="00CF311C" w:rsidRDefault="00CF31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26D9E"/>
    <w:rsid w:val="005858C8"/>
    <w:rsid w:val="005B7782"/>
    <w:rsid w:val="005E656F"/>
    <w:rsid w:val="006C0896"/>
    <w:rsid w:val="006D5BE3"/>
    <w:rsid w:val="00736B7D"/>
    <w:rsid w:val="00790B35"/>
    <w:rsid w:val="007B6A8E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E36BB"/>
    <w:rsid w:val="00C2186A"/>
    <w:rsid w:val="00C82BCD"/>
    <w:rsid w:val="00CA4889"/>
    <w:rsid w:val="00CD0425"/>
    <w:rsid w:val="00CF311C"/>
    <w:rsid w:val="00DD2555"/>
    <w:rsid w:val="00DE32AC"/>
    <w:rsid w:val="00E77E1D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2022-03-15T14:11:00Z</dcterms:created>
  <dcterms:modified xsi:type="dcterms:W3CDTF">2022-03-15T14:11:00Z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