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03F2A796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18C38CA8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5B26A28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755CC7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7B37A94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3D8B729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72E1E0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2B2375D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47C03BB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021AAC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138380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2D4D86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C71E7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31AA61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67226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958A3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A2E4BA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3C181F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9F314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E9D78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67EEAA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26B68E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457970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3E540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B147C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C661F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AA966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5D0A3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9A7F6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7419E3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199E6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7A9A51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12D56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94A3F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149981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40B9E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0C9B6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692FD9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0C41C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5FCF06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36613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15DE60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15EC3E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74CD6A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3133E0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A2341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88E45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44C7A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55CC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A2AC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233E" w14:textId="77777777" w:rsidR="000C1D34" w:rsidRDefault="000C1D34">
      <w:pPr>
        <w:spacing w:after="0"/>
      </w:pPr>
      <w:r>
        <w:separator/>
      </w:r>
    </w:p>
  </w:endnote>
  <w:endnote w:type="continuationSeparator" w:id="0">
    <w:p w14:paraId="1D8DDD94" w14:textId="77777777" w:rsidR="000C1D34" w:rsidRDefault="000C1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E9EC" w14:textId="77777777" w:rsidR="000C1D34" w:rsidRDefault="000C1D34">
      <w:pPr>
        <w:spacing w:after="0"/>
      </w:pPr>
      <w:r>
        <w:separator/>
      </w:r>
    </w:p>
  </w:footnote>
  <w:footnote w:type="continuationSeparator" w:id="0">
    <w:p w14:paraId="2B2418FE" w14:textId="77777777" w:rsidR="000C1D34" w:rsidRDefault="000C1D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C1D34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A2ACD"/>
    <w:rsid w:val="006C0896"/>
    <w:rsid w:val="00736B7D"/>
    <w:rsid w:val="00755CC7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35573"/>
    <w:rsid w:val="00951F39"/>
    <w:rsid w:val="00A14581"/>
    <w:rsid w:val="00AA23D3"/>
    <w:rsid w:val="00AD1121"/>
    <w:rsid w:val="00AE36BB"/>
    <w:rsid w:val="00B104AC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2022-03-15T14:11:00Z</dcterms:created>
  <dcterms:modified xsi:type="dcterms:W3CDTF">2022-03-15T14:11:00Z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