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44220EB1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</w:tcPr>
          <w:p w14:paraId="60EE4AC3" w14:textId="379359F8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214A50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92722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0539CA63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6C77724" w14:textId="1740F423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D325DBE" w14:textId="2625F7E7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0432EAC" w14:textId="55CFC912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C623E7F" w14:textId="05078A63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00468F2" w14:textId="05271027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01E5C1F7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09C562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4BAAC0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03BC0C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647E99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452869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446565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0B1B7E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1021E7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678907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4FD9AD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3417AB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059909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2D2C62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4CD4932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289DE8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7764F9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6FB402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6C6E86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20DACB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3097DD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7D7D98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0AE196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5B3A9E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3A4856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351F24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3A834F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63D0C3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79432B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232ABF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0057F8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44E398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31A447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20581E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79FA64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14A5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14A5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41B050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14A5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14A5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003E75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14A5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6E73EA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386512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4A5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1E0B" w14:textId="77777777" w:rsidR="00A4410C" w:rsidRDefault="00A4410C">
      <w:pPr>
        <w:spacing w:after="0"/>
      </w:pPr>
      <w:r>
        <w:separator/>
      </w:r>
    </w:p>
  </w:endnote>
  <w:endnote w:type="continuationSeparator" w:id="0">
    <w:p w14:paraId="6FC36CFC" w14:textId="77777777" w:rsidR="00A4410C" w:rsidRDefault="00A441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FF8D" w14:textId="77777777" w:rsidR="00A4410C" w:rsidRDefault="00A4410C">
      <w:pPr>
        <w:spacing w:after="0"/>
      </w:pPr>
      <w:r>
        <w:separator/>
      </w:r>
    </w:p>
  </w:footnote>
  <w:footnote w:type="continuationSeparator" w:id="0">
    <w:p w14:paraId="5FF9EA28" w14:textId="77777777" w:rsidR="00A4410C" w:rsidRDefault="00A441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53BA"/>
    <w:rsid w:val="00055B0A"/>
    <w:rsid w:val="000A1B0A"/>
    <w:rsid w:val="000B2A45"/>
    <w:rsid w:val="001274F3"/>
    <w:rsid w:val="00143A61"/>
    <w:rsid w:val="001B240A"/>
    <w:rsid w:val="001F3D0F"/>
    <w:rsid w:val="0021056C"/>
    <w:rsid w:val="00214A50"/>
    <w:rsid w:val="00245073"/>
    <w:rsid w:val="002833B4"/>
    <w:rsid w:val="003051CA"/>
    <w:rsid w:val="003327F5"/>
    <w:rsid w:val="00363461"/>
    <w:rsid w:val="00367550"/>
    <w:rsid w:val="00384654"/>
    <w:rsid w:val="00386785"/>
    <w:rsid w:val="003D6EF6"/>
    <w:rsid w:val="004712B6"/>
    <w:rsid w:val="00491DA3"/>
    <w:rsid w:val="004B20D9"/>
    <w:rsid w:val="004C3BD1"/>
    <w:rsid w:val="005858C8"/>
    <w:rsid w:val="005B7782"/>
    <w:rsid w:val="005E656F"/>
    <w:rsid w:val="00691048"/>
    <w:rsid w:val="006C0896"/>
    <w:rsid w:val="00711CA6"/>
    <w:rsid w:val="007121B7"/>
    <w:rsid w:val="00736B7D"/>
    <w:rsid w:val="007C0139"/>
    <w:rsid w:val="007F2271"/>
    <w:rsid w:val="00834DD9"/>
    <w:rsid w:val="00881600"/>
    <w:rsid w:val="008B7D77"/>
    <w:rsid w:val="008C44B2"/>
    <w:rsid w:val="008E04AA"/>
    <w:rsid w:val="009164BA"/>
    <w:rsid w:val="00951F39"/>
    <w:rsid w:val="00A14581"/>
    <w:rsid w:val="00A4410C"/>
    <w:rsid w:val="00AA23D3"/>
    <w:rsid w:val="00AE36BB"/>
    <w:rsid w:val="00CD0425"/>
    <w:rsid w:val="00DD2555"/>
    <w:rsid w:val="00DE32AC"/>
    <w:rsid w:val="00E367F8"/>
    <w:rsid w:val="00E77E1D"/>
    <w:rsid w:val="00EC06A5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2022-03-16T07:09:00Z</dcterms:created>
  <dcterms:modified xsi:type="dcterms:W3CDTF">2022-03-16T07:09:00Z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