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2E0CC358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2D07B254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A9122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192722D2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09A36F1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6425EC0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6B9AA2E8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4A15BFFF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7BCF5A0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7563C9A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743B11CF" w14:textId="4E81F1A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09C562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5F4DFE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758A40F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310033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5D8C21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6EF67AA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5487D4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641C24A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40D50B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60221B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4F9219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09EACA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52B30CB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7C7C5D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47A05371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67C4B0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2AD5B9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300CB6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28CD5FF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6421726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12E258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411E2D6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22684C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33DA1C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65196F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2F676AD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362D83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3A9DCF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1BF07660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75AA7B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21BB235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3B2F17C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0F831F5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1EC3B9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26281F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912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4910B5C0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="00A91226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31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42D359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34BA9D1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12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4B2F" w14:textId="77777777" w:rsidR="00663252" w:rsidRDefault="00663252">
      <w:pPr>
        <w:spacing w:after="0"/>
      </w:pPr>
      <w:r>
        <w:separator/>
      </w:r>
    </w:p>
  </w:endnote>
  <w:endnote w:type="continuationSeparator" w:id="0">
    <w:p w14:paraId="61F19071" w14:textId="77777777" w:rsidR="00663252" w:rsidRDefault="00663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B9FD" w14:textId="77777777" w:rsidR="00663252" w:rsidRDefault="00663252">
      <w:pPr>
        <w:spacing w:after="0"/>
      </w:pPr>
      <w:r>
        <w:separator/>
      </w:r>
    </w:p>
  </w:footnote>
  <w:footnote w:type="continuationSeparator" w:id="0">
    <w:p w14:paraId="4301372E" w14:textId="77777777" w:rsidR="00663252" w:rsidRDefault="006632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4AAC"/>
    <w:rsid w:val="001F3D0F"/>
    <w:rsid w:val="0021056C"/>
    <w:rsid w:val="00213A4D"/>
    <w:rsid w:val="002332AB"/>
    <w:rsid w:val="002833B4"/>
    <w:rsid w:val="00293136"/>
    <w:rsid w:val="002B144C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858C8"/>
    <w:rsid w:val="005B7782"/>
    <w:rsid w:val="005E656F"/>
    <w:rsid w:val="00663252"/>
    <w:rsid w:val="006C0896"/>
    <w:rsid w:val="006D5BE3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91226"/>
    <w:rsid w:val="00AA23D3"/>
    <w:rsid w:val="00AE36BB"/>
    <w:rsid w:val="00BA3975"/>
    <w:rsid w:val="00C2186A"/>
    <w:rsid w:val="00CD0425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2022-03-16T07:15:00Z</dcterms:created>
  <dcterms:modified xsi:type="dcterms:W3CDTF">2022-03-16T07:15:00Z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