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077AAD3C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466A50BA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3AA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363461" w14:paraId="366C9AF3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1ECFBC28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8506F0D" w14:textId="11B6AC6A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0C13C2F" w14:textId="597A599F" w:rsidR="00363461" w:rsidRPr="00143A61" w:rsidRDefault="004712B6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EB7A8" w14:textId="70027154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B48870B" w14:textId="1E6FD89C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87170C3" w14:textId="74C617CA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2913ACFF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204B38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776464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4DCA00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10CEE7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5299A4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36D9FB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7FA03D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2BFB45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4A213A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3205B9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07E0F3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034B54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42C0E9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6BA695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0A118B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14E971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126D33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57ACE8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64FF36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5B31B5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69E09B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1EFB00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34B07E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0D9273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72063F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06DA49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738958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55AAC6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58A59B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4C014F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4F6577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3B423B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791D6D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4D272B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6D74AF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29AA46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0F8B50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11C3" w14:textId="77777777" w:rsidR="00A52B5C" w:rsidRDefault="00A52B5C">
      <w:pPr>
        <w:spacing w:after="0"/>
      </w:pPr>
      <w:r>
        <w:separator/>
      </w:r>
    </w:p>
  </w:endnote>
  <w:endnote w:type="continuationSeparator" w:id="0">
    <w:p w14:paraId="4AD16032" w14:textId="77777777" w:rsidR="00A52B5C" w:rsidRDefault="00A52B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E116" w14:textId="77777777" w:rsidR="00A52B5C" w:rsidRDefault="00A52B5C">
      <w:pPr>
        <w:spacing w:after="0"/>
      </w:pPr>
      <w:r>
        <w:separator/>
      </w:r>
    </w:p>
  </w:footnote>
  <w:footnote w:type="continuationSeparator" w:id="0">
    <w:p w14:paraId="2803D70D" w14:textId="77777777" w:rsidR="00A52B5C" w:rsidRDefault="00A52B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53BA"/>
    <w:rsid w:val="00055B0A"/>
    <w:rsid w:val="000952E2"/>
    <w:rsid w:val="000B2A45"/>
    <w:rsid w:val="001274F3"/>
    <w:rsid w:val="00143A61"/>
    <w:rsid w:val="001B240A"/>
    <w:rsid w:val="001D65AD"/>
    <w:rsid w:val="001F3D0F"/>
    <w:rsid w:val="0021056C"/>
    <w:rsid w:val="00245073"/>
    <w:rsid w:val="002833B4"/>
    <w:rsid w:val="003051CA"/>
    <w:rsid w:val="003323AA"/>
    <w:rsid w:val="003327F5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858C8"/>
    <w:rsid w:val="005B7782"/>
    <w:rsid w:val="005E656F"/>
    <w:rsid w:val="00691048"/>
    <w:rsid w:val="006C0896"/>
    <w:rsid w:val="00711CA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14B50"/>
    <w:rsid w:val="00A52B5C"/>
    <w:rsid w:val="00A85603"/>
    <w:rsid w:val="00AA23D3"/>
    <w:rsid w:val="00AE36BB"/>
    <w:rsid w:val="00AF064E"/>
    <w:rsid w:val="00B43964"/>
    <w:rsid w:val="00CD0425"/>
    <w:rsid w:val="00DD2555"/>
    <w:rsid w:val="00DE32AC"/>
    <w:rsid w:val="00E2540C"/>
    <w:rsid w:val="00E367F8"/>
    <w:rsid w:val="00E7206F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2022-03-18T10:01:00Z</dcterms:created>
  <dcterms:modified xsi:type="dcterms:W3CDTF">2022-03-18T10:01:00Z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