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32D39DB5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12AB7B7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1822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1C5E74BB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0DF9AB64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71F37DBC" w:rsidR="00363461" w:rsidRPr="00B63497" w:rsidRDefault="003F03F6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2D6E07C1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35E42D15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3EEC2FC1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551CFE07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5D32D0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6E182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4D656B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182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6E182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12817A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182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6E182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7753C1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182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E182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2CCE3F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182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E182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4C9A33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5AC9E2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71123E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142A00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365F4A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3A57BE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6F198D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3AE732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1F8FA8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14B670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6E857D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4CE8C9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4F5F3F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21E932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5C4802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5EAC2E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5E2163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5A5CE0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7499D8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315B8D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67321F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3384F0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0EB4E8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3FFE33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554090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2D5CF2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1F958A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11F58E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26DD47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780C29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14062B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2EDF96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71E0" w14:textId="77777777" w:rsidR="00C10A13" w:rsidRDefault="00C10A13">
      <w:pPr>
        <w:spacing w:after="0"/>
      </w:pPr>
      <w:r>
        <w:separator/>
      </w:r>
    </w:p>
  </w:endnote>
  <w:endnote w:type="continuationSeparator" w:id="0">
    <w:p w14:paraId="2A3C24F4" w14:textId="77777777" w:rsidR="00C10A13" w:rsidRDefault="00C10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0BD3" w14:textId="77777777" w:rsidR="00C10A13" w:rsidRDefault="00C10A13">
      <w:pPr>
        <w:spacing w:after="0"/>
      </w:pPr>
      <w:r>
        <w:separator/>
      </w:r>
    </w:p>
  </w:footnote>
  <w:footnote w:type="continuationSeparator" w:id="0">
    <w:p w14:paraId="14B2F6AB" w14:textId="77777777" w:rsidR="00C10A13" w:rsidRDefault="00C10A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0178A"/>
    <w:rsid w:val="001274F3"/>
    <w:rsid w:val="00142CD9"/>
    <w:rsid w:val="00143A61"/>
    <w:rsid w:val="0016350D"/>
    <w:rsid w:val="0016700E"/>
    <w:rsid w:val="00180F7B"/>
    <w:rsid w:val="001D21B0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757FC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86FEE"/>
    <w:rsid w:val="006C0896"/>
    <w:rsid w:val="006E1822"/>
    <w:rsid w:val="006F7B1B"/>
    <w:rsid w:val="00736B7D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2363C"/>
    <w:rsid w:val="00B41289"/>
    <w:rsid w:val="00B60CEB"/>
    <w:rsid w:val="00B63497"/>
    <w:rsid w:val="00C10A13"/>
    <w:rsid w:val="00C17D8C"/>
    <w:rsid w:val="00CA0E09"/>
    <w:rsid w:val="00CD0425"/>
    <w:rsid w:val="00CD59A7"/>
    <w:rsid w:val="00CD64EF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2022-03-18T10:03:00Z</dcterms:created>
  <dcterms:modified xsi:type="dcterms:W3CDTF">2022-03-18T10:03:00Z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