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4827"/>
        <w:gridCol w:w="4828"/>
        <w:gridCol w:w="4825"/>
      </w:tblGrid>
      <w:tr w:rsidR="006D475B" w:rsidRPr="00363461" w14:paraId="4BA11569" w14:textId="77777777" w:rsidTr="0028013B">
        <w:tc>
          <w:tcPr>
            <w:tcW w:w="1667" w:type="pct"/>
          </w:tcPr>
          <w:p w14:paraId="7D9A3488" w14:textId="477BEF61" w:rsidR="00C329B9" w:rsidRPr="00C329B9" w:rsidRDefault="00406A4D" w:rsidP="00C329B9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rFonts w:ascii="Arial Narrow" w:hAnsi="Arial Narrow" w:cs="Arial"/>
                <w:color w:val="auto"/>
                <w:sz w:val="28"/>
                <w:szCs w:val="28"/>
                <w:lang w:val="de-DE" w:bidi="ru-RU"/>
              </w:rPr>
              <w:t>NOVEMBER</w:t>
            </w:r>
            <w:r w:rsidR="00C329B9" w:rsidRPr="00C329B9">
              <w:rPr>
                <w:rFonts w:ascii="Arial Narrow" w:hAnsi="Arial Narrow" w:cs="Arial"/>
                <w:color w:val="auto"/>
                <w:sz w:val="28"/>
                <w:szCs w:val="28"/>
                <w:lang w:val="de-DE" w:bidi="ru-RU"/>
              </w:rPr>
              <w:t xml:space="preserve"> </w:t>
            </w:r>
            <w:r w:rsidR="00C329B9" w:rsidRPr="00C329B9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begin"/>
            </w:r>
            <w:r w:rsidR="00C329B9" w:rsidRPr="00C329B9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instrText xml:space="preserve"> DOCVARIABLE  MonthStart1 \@  yyyy   \* MERGEFORMAT </w:instrText>
            </w:r>
            <w:r w:rsidR="00C329B9" w:rsidRPr="00C329B9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separate"/>
            </w:r>
            <w:r w:rsidR="00EB3B75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t>2024</w:t>
            </w:r>
            <w:r w:rsidR="00C329B9" w:rsidRPr="00C329B9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687"/>
              <w:gridCol w:w="693"/>
              <w:gridCol w:w="692"/>
              <w:gridCol w:w="692"/>
              <w:gridCol w:w="692"/>
              <w:gridCol w:w="692"/>
              <w:gridCol w:w="679"/>
            </w:tblGrid>
            <w:tr w:rsidR="00C329B9" w:rsidRPr="00C329B9" w14:paraId="43191F81" w14:textId="77777777" w:rsidTr="007C4D81">
              <w:trPr>
                <w:trHeight w:val="20"/>
              </w:trPr>
              <w:tc>
                <w:tcPr>
                  <w:tcW w:w="711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1FDE3128" w14:textId="2E41D104" w:rsidR="00C329B9" w:rsidRPr="00C329B9" w:rsidRDefault="00406A4D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SU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</w:tcPr>
                <w:p w14:paraId="2A1086CD" w14:textId="33ACBE07" w:rsidR="00C329B9" w:rsidRPr="00C329B9" w:rsidRDefault="00406A4D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MO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571033F3" w14:textId="2579449E" w:rsidR="00C329B9" w:rsidRPr="00C329B9" w:rsidRDefault="00406A4D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TU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23A5C413" w14:textId="50824D1F" w:rsidR="00C329B9" w:rsidRPr="00C329B9" w:rsidRDefault="00406A4D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WE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295FDBBB" w14:textId="1755284E" w:rsidR="00C329B9" w:rsidRPr="00C329B9" w:rsidRDefault="00406A4D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/>
                    </w:rPr>
                    <w:t>TH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5D7D4BB4" w14:textId="0FBAAA64" w:rsidR="00C329B9" w:rsidRPr="00C329B9" w:rsidRDefault="00406A4D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FR</w:t>
                  </w:r>
                </w:p>
              </w:tc>
              <w:tc>
                <w:tcPr>
                  <w:tcW w:w="70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2ACE3021" w14:textId="4323D267" w:rsidR="00C329B9" w:rsidRPr="00C329B9" w:rsidRDefault="00406A4D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SA</w:t>
                  </w:r>
                </w:p>
              </w:tc>
            </w:tr>
            <w:tr w:rsidR="00C329B9" w:rsidRPr="00C329B9" w14:paraId="6AECF52C" w14:textId="77777777" w:rsidTr="007C4D81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5DA7693" w14:textId="29E212DF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B3B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«воскресенье" 1 ""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903AFA9" w14:textId="2100DC21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B3B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«понедельник"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B3B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D769A18" w14:textId="4C283C54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B3B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«вторник"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B3B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3A4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A02714D" w14:textId="0A563C7C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B3B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«среда"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B3B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B3B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AC13DA3" w14:textId="59ABA3EA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B3B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= «четверг"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B3B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B3B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2666591" w14:textId="6E459BD3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B3B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«пятница"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B3B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B3B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EB3B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B3B75"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D532CDD" w14:textId="75E8EAE8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B3B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«суббота"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B3B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B3B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B3B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B3B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C329B9" w:rsidRPr="00C329B9" w14:paraId="2E20FD44" w14:textId="77777777" w:rsidTr="007C4D81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F86967E" w14:textId="31BD4E96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B3B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9481CD8" w14:textId="37B36FA5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B3B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E873F5F" w14:textId="12D428AF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B3B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596DC22" w14:textId="0170C5EA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B3B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787B5CE" w14:textId="72FA2BC8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B3B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C56752F" w14:textId="68403F2E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B3B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BDA3B47" w14:textId="2DAC7667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B3B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C329B9" w:rsidRPr="00C329B9" w14:paraId="06593A6D" w14:textId="77777777" w:rsidTr="007C4D81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2A0F7E3" w14:textId="5DAC03D3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B3B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452A5AB" w14:textId="5C8D58BC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B3B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1AA61AB" w14:textId="4044AE8E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B3B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071C113" w14:textId="033C08BD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B3B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708DB95" w14:textId="65F86E97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B3B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9DCA942" w14:textId="4B2557E4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B3B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15649C8" w14:textId="6F036470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B3B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C329B9" w:rsidRPr="00C329B9" w14:paraId="2D68A9BD" w14:textId="77777777" w:rsidTr="007C4D81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82326FD" w14:textId="271CE95A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B3B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79B8502" w14:textId="40205499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B3B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44A9A68" w14:textId="2A8ABA38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B3B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D126B36" w14:textId="2CFEDDA2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B3B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6A7D1E1" w14:textId="585297DF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B3B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F2B87B7" w14:textId="565069E1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B3B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40275A9" w14:textId="62686D54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B3B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C329B9" w:rsidRPr="00C329B9" w14:paraId="70FBFC28" w14:textId="77777777" w:rsidTr="007C4D81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3448D3B" w14:textId="014A14A1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B3B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B3B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B3B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B3B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B3B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B3B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7EAD48C" w14:textId="4811F6E5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B3B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B3B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B3B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B3B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B3B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B3B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6E8B69C" w14:textId="68B15CAC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B3B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B3B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B3B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B3B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B3B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B3B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8B2378B" w14:textId="73B82823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B3B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B3B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B3B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B3B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B3B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B3B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809A429" w14:textId="62B971EA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B3B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B3B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B3B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B3B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EB3B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B3B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EB3B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B3B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4EBC2D7" w14:textId="48A82BC3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B3B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B3B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B3B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B3B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EB3B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B3B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EB3B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B3B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39E7505" w14:textId="7C54DB31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B3B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B3B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B3B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B3B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B3B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EB3B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B3B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C329B9" w:rsidRPr="00C329B9" w14:paraId="0EE0B086" w14:textId="77777777" w:rsidTr="007C4D81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E058558" w14:textId="5683DC9C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B3B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B3B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B3B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B3B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4D9295C" w14:textId="0BA5287A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B3B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B3B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B3B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A145E3B" w14:textId="77777777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A6FAC91" w14:textId="77777777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93BF3D1" w14:textId="77777777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C057B29" w14:textId="77777777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9528C65" w14:textId="77777777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483AA6D6" w14:textId="6B5E2570" w:rsidR="006D475B" w:rsidRPr="00363461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bidi="ru-RU"/>
              </w:rPr>
            </w:pPr>
          </w:p>
        </w:tc>
        <w:tc>
          <w:tcPr>
            <w:tcW w:w="1667" w:type="pct"/>
          </w:tcPr>
          <w:p w14:paraId="484EC433" w14:textId="5A216730" w:rsidR="006D475B" w:rsidRDefault="00E7087C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EB3B75">
              <w:rPr>
                <w:rFonts w:cs="Arial"/>
                <w:color w:val="auto"/>
                <w:sz w:val="72"/>
                <w:szCs w:val="72"/>
                <w:lang w:bidi="ru-RU"/>
              </w:rPr>
              <w:t>2024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  <w:p w14:paraId="120660E6" w14:textId="22E7A25F" w:rsidR="00E7087C" w:rsidRPr="00363461" w:rsidRDefault="00406A4D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color w:val="auto"/>
                <w:sz w:val="72"/>
                <w:szCs w:val="72"/>
                <w:lang w:bidi="ru-RU"/>
              </w:rPr>
              <w:t>DECEMBER</w:t>
            </w:r>
          </w:p>
        </w:tc>
        <w:tc>
          <w:tcPr>
            <w:tcW w:w="1666" w:type="pct"/>
          </w:tcPr>
          <w:p w14:paraId="73DC0A76" w14:textId="77777777" w:rsidR="00EB3B75" w:rsidRPr="00764EE3" w:rsidRDefault="00EB3B75" w:rsidP="00EB3B75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rFonts w:ascii="Arial Narrow" w:hAnsi="Arial Narrow" w:cs="Arial"/>
                <w:color w:val="auto"/>
                <w:sz w:val="28"/>
                <w:szCs w:val="28"/>
                <w:lang w:val="de-DE" w:bidi="ru-RU"/>
              </w:rPr>
              <w:t>JANUARY</w:t>
            </w:r>
            <w:r w:rsidRPr="00764EE3">
              <w:rPr>
                <w:rFonts w:ascii="Arial Narrow" w:hAnsi="Arial Narrow" w:cs="Arial"/>
                <w:color w:val="auto"/>
                <w:sz w:val="28"/>
                <w:szCs w:val="28"/>
                <w:lang w:val="de-DE" w:bidi="ru-RU"/>
              </w:rPr>
              <w:t xml:space="preserve"> </w:t>
            </w:r>
            <w:r w:rsidRPr="00764EE3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begin"/>
            </w:r>
            <w:r w:rsidRPr="00764EE3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instrText xml:space="preserve"> DOCVARIABLE  MonthStart1 \@  yyyy   \* MERGEFORMAT </w:instrText>
            </w:r>
            <w:r w:rsidRPr="00764EE3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t>2025</w:t>
            </w:r>
            <w:r w:rsidRPr="00764EE3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690"/>
              <w:gridCol w:w="690"/>
              <w:gridCol w:w="689"/>
              <w:gridCol w:w="689"/>
              <w:gridCol w:w="689"/>
              <w:gridCol w:w="689"/>
              <w:gridCol w:w="689"/>
            </w:tblGrid>
            <w:tr w:rsidR="00EB3B75" w:rsidRPr="00DB5D61" w14:paraId="730CB23D" w14:textId="77777777" w:rsidTr="00316C03">
              <w:trPr>
                <w:trHeight w:val="2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5B8A58DC" w14:textId="77777777" w:rsidR="00EB3B75" w:rsidRPr="00DB5D61" w:rsidRDefault="00EB3B75" w:rsidP="00EB3B75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SU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</w:tcPr>
                <w:p w14:paraId="657FE3D5" w14:textId="77777777" w:rsidR="00EB3B75" w:rsidRPr="00DB5D61" w:rsidRDefault="00EB3B75" w:rsidP="00EB3B75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MO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</w:tcPr>
                <w:p w14:paraId="76546281" w14:textId="77777777" w:rsidR="00EB3B75" w:rsidRPr="00DB5D61" w:rsidRDefault="00EB3B75" w:rsidP="00EB3B75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TU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</w:tcPr>
                <w:p w14:paraId="1E53DFEF" w14:textId="77777777" w:rsidR="00EB3B75" w:rsidRPr="00DB5D61" w:rsidRDefault="00EB3B75" w:rsidP="00EB3B75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WE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</w:tcPr>
                <w:p w14:paraId="12C28B0D" w14:textId="77777777" w:rsidR="00EB3B75" w:rsidRPr="00DB5D61" w:rsidRDefault="00EB3B75" w:rsidP="00EB3B75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/>
                    </w:rPr>
                    <w:t>TH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</w:tcPr>
                <w:p w14:paraId="4C5D202E" w14:textId="77777777" w:rsidR="00EB3B75" w:rsidRPr="00DB5D61" w:rsidRDefault="00EB3B75" w:rsidP="00EB3B75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FR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2BA84FDE" w14:textId="77777777" w:rsidR="00EB3B75" w:rsidRPr="00DB5D61" w:rsidRDefault="00EB3B75" w:rsidP="00EB3B75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SA</w:t>
                  </w:r>
                </w:p>
              </w:tc>
            </w:tr>
            <w:tr w:rsidR="00EB3B75" w:rsidRPr="00DB5D61" w14:paraId="39A31E26" w14:textId="77777777" w:rsidTr="00316C03">
              <w:trPr>
                <w:trHeight w:val="20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91ED003" w14:textId="77777777" w:rsidR="00EB3B75" w:rsidRPr="00DB5D61" w:rsidRDefault="00EB3B75" w:rsidP="00EB3B75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«воскресенье" 1 ""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E1ED4B0" w14:textId="77777777" w:rsidR="00EB3B75" w:rsidRPr="00DB5D61" w:rsidRDefault="00EB3B75" w:rsidP="00EB3B75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«понедельник"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FD2365C" w14:textId="77777777" w:rsidR="00EB3B75" w:rsidRPr="00DB5D61" w:rsidRDefault="00EB3B75" w:rsidP="00EB3B75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«вторник"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E7C39C4" w14:textId="77777777" w:rsidR="00EB3B75" w:rsidRPr="00DB5D61" w:rsidRDefault="00EB3B75" w:rsidP="00EB3B75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«среда"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EC105F1" w14:textId="77777777" w:rsidR="00EB3B75" w:rsidRPr="00DB5D61" w:rsidRDefault="00EB3B75" w:rsidP="00EB3B75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= «четверг"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E0DE490" w14:textId="77777777" w:rsidR="00EB3B75" w:rsidRPr="00DB5D61" w:rsidRDefault="00EB3B75" w:rsidP="00EB3B75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«пятница"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6064574" w14:textId="77777777" w:rsidR="00EB3B75" w:rsidRPr="00DB5D61" w:rsidRDefault="00EB3B75" w:rsidP="00EB3B75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«суббота"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EB3B75" w:rsidRPr="00DB5D61" w14:paraId="2427EEA4" w14:textId="77777777" w:rsidTr="00316C03">
              <w:trPr>
                <w:trHeight w:val="20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1C87BAF" w14:textId="77777777" w:rsidR="00EB3B75" w:rsidRPr="00DB5D61" w:rsidRDefault="00EB3B75" w:rsidP="00EB3B75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33DC749" w14:textId="77777777" w:rsidR="00EB3B75" w:rsidRPr="00DB5D61" w:rsidRDefault="00EB3B75" w:rsidP="00EB3B75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41305C6" w14:textId="77777777" w:rsidR="00EB3B75" w:rsidRPr="00DB5D61" w:rsidRDefault="00EB3B75" w:rsidP="00EB3B75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8D156FE" w14:textId="77777777" w:rsidR="00EB3B75" w:rsidRPr="00DB5D61" w:rsidRDefault="00EB3B75" w:rsidP="00EB3B75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20334D9" w14:textId="77777777" w:rsidR="00EB3B75" w:rsidRPr="00DB5D61" w:rsidRDefault="00EB3B75" w:rsidP="00EB3B75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00F5C3A" w14:textId="77777777" w:rsidR="00EB3B75" w:rsidRPr="00DB5D61" w:rsidRDefault="00EB3B75" w:rsidP="00EB3B75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851C60E" w14:textId="77777777" w:rsidR="00EB3B75" w:rsidRPr="00DB5D61" w:rsidRDefault="00EB3B75" w:rsidP="00EB3B75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EB3B75" w:rsidRPr="00DB5D61" w14:paraId="07C68E0F" w14:textId="77777777" w:rsidTr="00316C03">
              <w:trPr>
                <w:trHeight w:val="20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AFACBBE" w14:textId="77777777" w:rsidR="00EB3B75" w:rsidRPr="00DB5D61" w:rsidRDefault="00EB3B75" w:rsidP="00EB3B75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266FA68" w14:textId="77777777" w:rsidR="00EB3B75" w:rsidRPr="00DB5D61" w:rsidRDefault="00EB3B75" w:rsidP="00EB3B75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3A1656F" w14:textId="77777777" w:rsidR="00EB3B75" w:rsidRPr="00DB5D61" w:rsidRDefault="00EB3B75" w:rsidP="00EB3B75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1BD44B2" w14:textId="77777777" w:rsidR="00EB3B75" w:rsidRPr="00DB5D61" w:rsidRDefault="00EB3B75" w:rsidP="00EB3B75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5010D66" w14:textId="77777777" w:rsidR="00EB3B75" w:rsidRPr="00DB5D61" w:rsidRDefault="00EB3B75" w:rsidP="00EB3B75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46BC664" w14:textId="77777777" w:rsidR="00EB3B75" w:rsidRPr="00DB5D61" w:rsidRDefault="00EB3B75" w:rsidP="00EB3B75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5A6B6FB" w14:textId="77777777" w:rsidR="00EB3B75" w:rsidRPr="00DB5D61" w:rsidRDefault="00EB3B75" w:rsidP="00EB3B75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EB3B75" w:rsidRPr="00DB5D61" w14:paraId="0F021201" w14:textId="77777777" w:rsidTr="00316C03">
              <w:trPr>
                <w:trHeight w:val="20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74484E0" w14:textId="77777777" w:rsidR="00EB3B75" w:rsidRPr="00DB5D61" w:rsidRDefault="00EB3B75" w:rsidP="00EB3B75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AAA84C1" w14:textId="77777777" w:rsidR="00EB3B75" w:rsidRPr="00DB5D61" w:rsidRDefault="00EB3B75" w:rsidP="00EB3B75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AB3B1DD" w14:textId="77777777" w:rsidR="00EB3B75" w:rsidRPr="00DB5D61" w:rsidRDefault="00EB3B75" w:rsidP="00EB3B75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ABB2548" w14:textId="77777777" w:rsidR="00EB3B75" w:rsidRPr="00DB5D61" w:rsidRDefault="00EB3B75" w:rsidP="00EB3B75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8920542" w14:textId="77777777" w:rsidR="00EB3B75" w:rsidRPr="00DB5D61" w:rsidRDefault="00EB3B75" w:rsidP="00EB3B75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4E0A778" w14:textId="77777777" w:rsidR="00EB3B75" w:rsidRPr="00DB5D61" w:rsidRDefault="00EB3B75" w:rsidP="00EB3B75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9856F0C" w14:textId="77777777" w:rsidR="00EB3B75" w:rsidRPr="00DB5D61" w:rsidRDefault="00EB3B75" w:rsidP="00EB3B75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EB3B75" w:rsidRPr="00DB5D61" w14:paraId="6E82FE6C" w14:textId="77777777" w:rsidTr="00316C03">
              <w:trPr>
                <w:trHeight w:val="20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D79608A" w14:textId="77777777" w:rsidR="00EB3B75" w:rsidRPr="00DB5D61" w:rsidRDefault="00EB3B75" w:rsidP="00EB3B75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4798678" w14:textId="77777777" w:rsidR="00EB3B75" w:rsidRPr="00DB5D61" w:rsidRDefault="00EB3B75" w:rsidP="00EB3B75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528787F" w14:textId="77777777" w:rsidR="00EB3B75" w:rsidRPr="00DB5D61" w:rsidRDefault="00EB3B75" w:rsidP="00EB3B75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CA35DE1" w14:textId="77777777" w:rsidR="00EB3B75" w:rsidRPr="00DB5D61" w:rsidRDefault="00EB3B75" w:rsidP="00EB3B75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2554DFE" w14:textId="77777777" w:rsidR="00EB3B75" w:rsidRPr="00DB5D61" w:rsidRDefault="00EB3B75" w:rsidP="00EB3B75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D9DC72B" w14:textId="77777777" w:rsidR="00EB3B75" w:rsidRPr="00DB5D61" w:rsidRDefault="00EB3B75" w:rsidP="00EB3B75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8EE7171" w14:textId="77777777" w:rsidR="00EB3B75" w:rsidRPr="00DB5D61" w:rsidRDefault="00EB3B75" w:rsidP="00EB3B75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EB3B75" w:rsidRPr="00DB5D61" w14:paraId="42760998" w14:textId="77777777" w:rsidTr="00316C03">
              <w:trPr>
                <w:trHeight w:val="20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2677789" w14:textId="77777777" w:rsidR="00EB3B75" w:rsidRPr="00DB5D61" w:rsidRDefault="00EB3B75" w:rsidP="00EB3B75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66197D0" w14:textId="77777777" w:rsidR="00EB3B75" w:rsidRPr="00DB5D61" w:rsidRDefault="00EB3B75" w:rsidP="00EB3B75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909E69F" w14:textId="77777777" w:rsidR="00EB3B75" w:rsidRPr="00DB5D61" w:rsidRDefault="00EB3B75" w:rsidP="00EB3B75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BE1365A" w14:textId="77777777" w:rsidR="00EB3B75" w:rsidRPr="00DB5D61" w:rsidRDefault="00EB3B75" w:rsidP="00EB3B75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9EF1DAC" w14:textId="77777777" w:rsidR="00EB3B75" w:rsidRPr="00DB5D61" w:rsidRDefault="00EB3B75" w:rsidP="00EB3B75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5521671" w14:textId="77777777" w:rsidR="00EB3B75" w:rsidRPr="00DB5D61" w:rsidRDefault="00EB3B75" w:rsidP="00EB3B75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933C76B" w14:textId="77777777" w:rsidR="00EB3B75" w:rsidRPr="00DB5D61" w:rsidRDefault="00EB3B75" w:rsidP="00EB3B75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2EA6AF55" w14:textId="030593F0" w:rsidR="006D475B" w:rsidRPr="00363461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bidi="ru-RU"/>
              </w:rPr>
            </w:pPr>
          </w:p>
        </w:tc>
      </w:tr>
      <w:tr w:rsidR="00363461" w:rsidRPr="00363461" w14:paraId="18DC0BBA" w14:textId="77777777" w:rsidTr="00380913">
        <w:tc>
          <w:tcPr>
            <w:tcW w:w="5000" w:type="pct"/>
            <w:gridSpan w:val="3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051"/>
              <w:gridCol w:w="2077"/>
              <w:gridCol w:w="2077"/>
              <w:gridCol w:w="2076"/>
              <w:gridCol w:w="2076"/>
              <w:gridCol w:w="2076"/>
              <w:gridCol w:w="2047"/>
            </w:tblGrid>
            <w:tr w:rsidR="00363461" w:rsidRPr="00363461" w14:paraId="366C9AF3" w14:textId="77777777" w:rsidTr="00DD2555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1648509" w14:textId="1D17212F" w:rsidR="00363461" w:rsidRPr="00143A61" w:rsidRDefault="00406A4D" w:rsidP="00143A61">
                  <w:pPr>
                    <w:pStyle w:val="Days"/>
                    <w:spacing w:before="0"/>
                    <w:rPr>
                      <w:rFonts w:cs="Arial"/>
                      <w:color w:val="auto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78506F0D" w14:textId="170B13BC" w:rsidR="00363461" w:rsidRPr="00143A61" w:rsidRDefault="00406A4D" w:rsidP="00143A61">
                  <w:pPr>
                    <w:pStyle w:val="Days"/>
                    <w:spacing w:before="0"/>
                    <w:rPr>
                      <w:rFonts w:cs="Arial"/>
                      <w:color w:val="auto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40C13C2F" w14:textId="209B5918" w:rsidR="00363461" w:rsidRPr="00143A61" w:rsidRDefault="00406A4D" w:rsidP="00143A61">
                  <w:pPr>
                    <w:pStyle w:val="Days"/>
                    <w:tabs>
                      <w:tab w:val="left" w:pos="989"/>
                      <w:tab w:val="center" w:pos="1134"/>
                    </w:tabs>
                    <w:spacing w:before="0"/>
                    <w:rPr>
                      <w:rFonts w:cs="Arial"/>
                      <w:color w:val="auto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502EB7A8" w14:textId="50342CF6" w:rsidR="00363461" w:rsidRPr="00143A61" w:rsidRDefault="00406A4D" w:rsidP="00143A61">
                  <w:pPr>
                    <w:pStyle w:val="Days"/>
                    <w:spacing w:before="0"/>
                    <w:rPr>
                      <w:rFonts w:cs="Arial"/>
                      <w:color w:val="auto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2B48870B" w14:textId="2D85FA21" w:rsidR="00363461" w:rsidRPr="00143A61" w:rsidRDefault="00406A4D" w:rsidP="00143A61">
                  <w:pPr>
                    <w:pStyle w:val="Days"/>
                    <w:spacing w:before="0"/>
                    <w:rPr>
                      <w:rFonts w:cs="Arial"/>
                      <w:color w:val="auto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187170C3" w14:textId="1C796B88" w:rsidR="00363461" w:rsidRPr="00143A61" w:rsidRDefault="00406A4D" w:rsidP="00143A61">
                  <w:pPr>
                    <w:pStyle w:val="Days"/>
                    <w:spacing w:before="0"/>
                    <w:rPr>
                      <w:rFonts w:cs="Arial"/>
                      <w:color w:val="auto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2FFB26B" w14:textId="44832ACA" w:rsidR="00363461" w:rsidRPr="00143A61" w:rsidRDefault="00406A4D" w:rsidP="00143A61">
                  <w:pPr>
                    <w:pStyle w:val="Days"/>
                    <w:spacing w:before="0"/>
                    <w:rPr>
                      <w:rFonts w:cs="Arial"/>
                      <w:color w:val="auto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SATURDAY</w:t>
                  </w:r>
                </w:p>
              </w:tc>
            </w:tr>
            <w:tr w:rsidR="00363461" w:rsidRPr="00363461" w14:paraId="11A7A362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F811B37" w14:textId="464CE07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B7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="00EB3B7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B75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6FDFD00" w14:textId="10523D0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B7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B7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B7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EB3B7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B7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EB3B7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B7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8DFB1C2" w14:textId="70550C2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B7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B7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B7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EB3B7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B7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EB3B7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B7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8B32144" w14:textId="1894277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B7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B7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B7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EB3B7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B7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EB3B7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B7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B0FF39C" w14:textId="6830B16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B7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B7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B7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EB3B7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B7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EB3B7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B7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E019392" w14:textId="078542A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B7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B7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B7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B7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B7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D871119" w14:textId="0DDA90C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B7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B7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B7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B7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B7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59C3696D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7339C06" w14:textId="0709572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B7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1F57F93" w14:textId="0F520F2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B7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22C0BBD" w14:textId="2A98BBB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B7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ECB0343" w14:textId="1594FFC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B7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D49049E" w14:textId="67BA2FA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B7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5432C16" w14:textId="11F5868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B7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CFF5097" w14:textId="1604642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B7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405E53C9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8B059C2" w14:textId="0488E8B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B7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070352D" w14:textId="34F79FF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B7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BB4E70C" w14:textId="096772F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B7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610A02E" w14:textId="148C95F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B7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6DE0955" w14:textId="0B5EB5B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B7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F18EF33" w14:textId="2EDD75F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B7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A9D51F7" w14:textId="793E997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B7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4E481ABF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DC124CD" w14:textId="33AC4ED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B7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5ADC40E" w14:textId="326925A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B7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6474965" w14:textId="68B6A63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B7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7D7685B" w14:textId="238001F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B7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DCB3B88" w14:textId="7AB49C2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B7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8B7AD65" w14:textId="30FAB2F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B7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983BF20" w14:textId="6865B65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B7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4E7632DB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F36EF6C" w14:textId="4289396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B7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B7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B7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B7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B7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B7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98BDA80" w14:textId="5923A05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B7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B7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B7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B7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B7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B7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54A394A" w14:textId="42B0C95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B7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B7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B7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B7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B7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B7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B84AF16" w14:textId="111AAE1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B7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B7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B7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B7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C3DCBB7" w14:textId="58D17C6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B7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B7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B7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B7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9BCF476" w14:textId="2357B50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B7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B7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B7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B7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B7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0FB298F" w14:textId="28E64BE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B7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B7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B7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B7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B7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4069CC67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789E895" w14:textId="01D3A00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B7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B7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B7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3A4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0AC5A9E" w14:textId="73753E1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B7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3A4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3A4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F1D4BF9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1F84A93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D51CF4D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68ABE5F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3B63706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18232F58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406A4D">
      <w:pgSz w:w="15840" w:h="12240" w:orient="landscape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9D6DB" w14:textId="77777777" w:rsidR="00987110" w:rsidRDefault="00987110">
      <w:pPr>
        <w:spacing w:after="0"/>
      </w:pPr>
      <w:r>
        <w:separator/>
      </w:r>
    </w:p>
  </w:endnote>
  <w:endnote w:type="continuationSeparator" w:id="0">
    <w:p w14:paraId="5F922093" w14:textId="77777777" w:rsidR="00987110" w:rsidRDefault="0098711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8C537" w14:textId="77777777" w:rsidR="00987110" w:rsidRDefault="00987110">
      <w:pPr>
        <w:spacing w:after="0"/>
      </w:pPr>
      <w:r>
        <w:separator/>
      </w:r>
    </w:p>
  </w:footnote>
  <w:footnote w:type="continuationSeparator" w:id="0">
    <w:p w14:paraId="3F01A6E9" w14:textId="77777777" w:rsidR="00987110" w:rsidRDefault="0098711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20DDD"/>
    <w:rsid w:val="00055B0A"/>
    <w:rsid w:val="000B2A45"/>
    <w:rsid w:val="001245DE"/>
    <w:rsid w:val="001274F3"/>
    <w:rsid w:val="00143A61"/>
    <w:rsid w:val="001E2284"/>
    <w:rsid w:val="001F3D0F"/>
    <w:rsid w:val="0021056C"/>
    <w:rsid w:val="00223ACB"/>
    <w:rsid w:val="0028013B"/>
    <w:rsid w:val="002833B4"/>
    <w:rsid w:val="002F0052"/>
    <w:rsid w:val="003051CA"/>
    <w:rsid w:val="00320031"/>
    <w:rsid w:val="00320F92"/>
    <w:rsid w:val="003327F5"/>
    <w:rsid w:val="00363461"/>
    <w:rsid w:val="00367550"/>
    <w:rsid w:val="00380913"/>
    <w:rsid w:val="003D6EF6"/>
    <w:rsid w:val="003F7A14"/>
    <w:rsid w:val="00406A4D"/>
    <w:rsid w:val="004130BE"/>
    <w:rsid w:val="00440B12"/>
    <w:rsid w:val="0045331E"/>
    <w:rsid w:val="00491DA3"/>
    <w:rsid w:val="004A1A10"/>
    <w:rsid w:val="004A5384"/>
    <w:rsid w:val="004C3BD1"/>
    <w:rsid w:val="005509FA"/>
    <w:rsid w:val="00572DE3"/>
    <w:rsid w:val="005858C8"/>
    <w:rsid w:val="00595CAD"/>
    <w:rsid w:val="005B7782"/>
    <w:rsid w:val="005C0B24"/>
    <w:rsid w:val="005E656F"/>
    <w:rsid w:val="00613B75"/>
    <w:rsid w:val="006707AE"/>
    <w:rsid w:val="006768FF"/>
    <w:rsid w:val="006B3A46"/>
    <w:rsid w:val="006C0896"/>
    <w:rsid w:val="006D475B"/>
    <w:rsid w:val="00736B7D"/>
    <w:rsid w:val="00764EE3"/>
    <w:rsid w:val="007A3E17"/>
    <w:rsid w:val="007C0139"/>
    <w:rsid w:val="00834DD9"/>
    <w:rsid w:val="00881600"/>
    <w:rsid w:val="0089602C"/>
    <w:rsid w:val="008B7D77"/>
    <w:rsid w:val="008E04AA"/>
    <w:rsid w:val="009164BA"/>
    <w:rsid w:val="00951F39"/>
    <w:rsid w:val="00987110"/>
    <w:rsid w:val="009F3309"/>
    <w:rsid w:val="00A1003B"/>
    <w:rsid w:val="00A14581"/>
    <w:rsid w:val="00A45453"/>
    <w:rsid w:val="00A81C17"/>
    <w:rsid w:val="00AA23D3"/>
    <w:rsid w:val="00AE36BB"/>
    <w:rsid w:val="00C329B9"/>
    <w:rsid w:val="00CC4705"/>
    <w:rsid w:val="00CD0425"/>
    <w:rsid w:val="00D50925"/>
    <w:rsid w:val="00DB5D61"/>
    <w:rsid w:val="00DD2555"/>
    <w:rsid w:val="00DE32AC"/>
    <w:rsid w:val="00E7087C"/>
    <w:rsid w:val="00E77E1D"/>
    <w:rsid w:val="00EB3B75"/>
    <w:rsid w:val="00EF5124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882</Words>
  <Characters>5034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2022-03-18T10:05:00Z</dcterms:created>
  <dcterms:modified xsi:type="dcterms:W3CDTF">2022-03-18T10:05:00Z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