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63560B48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DECEMBER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80768" behindDoc="1" locked="0" layoutInCell="1" allowOverlap="1" wp14:anchorId="474AA01D" wp14:editId="182C2097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5" name="Рисунок 1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EA6AF55" w14:textId="1FD23C0D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035249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1648509" w14:textId="32C4F2FA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506F0D" w14:textId="148E89F5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C13C2F" w14:textId="5F6B2BEA" w:rsidR="00363461" w:rsidRPr="007C068B" w:rsidRDefault="0026408C" w:rsidP="007C068B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EB7A8" w14:textId="0B698170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48870B" w14:textId="204892D1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7170C3" w14:textId="04C73428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2FFB26B" w14:textId="430BFBBF" w:rsidR="003634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226E5A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02D5D8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46AFF78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19F0C1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5D9C6B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153A7D9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0CA752D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5446D3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05B4F4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4CE7DF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12EB41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64469A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6F4509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3D3896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48B1D4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2BCBC0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7C6EF3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02DD87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26609F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26D218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6A2E68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152A15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7E9F371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6AA605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7D210FD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0254D2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12FB3FE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6492B9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431CF07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6E7C3CA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7BBC5A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77C45F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123437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1B0E06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17D50B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6EEE15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0082817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3524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648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8232F5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109D" w14:textId="77777777" w:rsidR="00B12FF7" w:rsidRDefault="00B12FF7">
      <w:pPr>
        <w:spacing w:after="0"/>
      </w:pPr>
      <w:r>
        <w:separator/>
      </w:r>
    </w:p>
  </w:endnote>
  <w:endnote w:type="continuationSeparator" w:id="0">
    <w:p w14:paraId="609FF772" w14:textId="77777777" w:rsidR="00B12FF7" w:rsidRDefault="00B12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3D8F" w14:textId="77777777" w:rsidR="00B12FF7" w:rsidRDefault="00B12FF7">
      <w:pPr>
        <w:spacing w:after="0"/>
      </w:pPr>
      <w:r>
        <w:separator/>
      </w:r>
    </w:p>
  </w:footnote>
  <w:footnote w:type="continuationSeparator" w:id="0">
    <w:p w14:paraId="4DBB67C2" w14:textId="77777777" w:rsidR="00B12FF7" w:rsidRDefault="00B12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35249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91838"/>
    <w:rsid w:val="002C648F"/>
    <w:rsid w:val="002C73FF"/>
    <w:rsid w:val="003051CA"/>
    <w:rsid w:val="003327F5"/>
    <w:rsid w:val="003427C0"/>
    <w:rsid w:val="00363461"/>
    <w:rsid w:val="00367550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A7121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B12FF7"/>
    <w:rsid w:val="00BA38B0"/>
    <w:rsid w:val="00BE711D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2022-03-18T10:20:00Z</dcterms:created>
  <dcterms:modified xsi:type="dcterms:W3CDTF">2022-03-18T10:20:00Z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