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05F11CB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FEBRUARY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0E10E713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257D266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F11BB0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5A8AC6D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6885939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230ACED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175CE93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3A1EBD7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228B960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53C3F51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071B36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E7B3F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30B477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117551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3E76C0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033E23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D3E1A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76A99F6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191AFF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2995FD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7394B9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011F4A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636476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03D96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59338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48EE15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3EC168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72643B9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763E90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0FB54D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78E8EA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35F028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3D67FA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1FA6B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AD0DA0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BAE0B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6A2A9C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1655873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745272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D5970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0E5475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3CBB1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18CCAA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3128DC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4FFA6F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285B10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012E6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1B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936B" w14:textId="77777777" w:rsidR="00B91C61" w:rsidRDefault="00B91C61">
      <w:pPr>
        <w:spacing w:after="0"/>
      </w:pPr>
      <w:r>
        <w:separator/>
      </w:r>
    </w:p>
  </w:endnote>
  <w:endnote w:type="continuationSeparator" w:id="0">
    <w:p w14:paraId="14A03A47" w14:textId="77777777" w:rsidR="00B91C61" w:rsidRDefault="00B91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97E6" w14:textId="77777777" w:rsidR="00B91C61" w:rsidRDefault="00B91C61">
      <w:pPr>
        <w:spacing w:after="0"/>
      </w:pPr>
      <w:r>
        <w:separator/>
      </w:r>
    </w:p>
  </w:footnote>
  <w:footnote w:type="continuationSeparator" w:id="0">
    <w:p w14:paraId="4A24E4FB" w14:textId="77777777" w:rsidR="00B91C61" w:rsidRDefault="00B91C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F3D0F"/>
    <w:rsid w:val="0021056C"/>
    <w:rsid w:val="0026408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C787E"/>
    <w:rsid w:val="00AE36BB"/>
    <w:rsid w:val="00B104AC"/>
    <w:rsid w:val="00B91C61"/>
    <w:rsid w:val="00CD0425"/>
    <w:rsid w:val="00CE67BD"/>
    <w:rsid w:val="00D7569C"/>
    <w:rsid w:val="00DD2555"/>
    <w:rsid w:val="00DE32AC"/>
    <w:rsid w:val="00E7684F"/>
    <w:rsid w:val="00E77E1D"/>
    <w:rsid w:val="00E86728"/>
    <w:rsid w:val="00EF5124"/>
    <w:rsid w:val="00EF564E"/>
    <w:rsid w:val="00F11BB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2022-03-15T12:14:00Z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