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3"/>
        <w:gridCol w:w="5057"/>
      </w:tblGrid>
      <w:tr w:rsidR="003A4C67" w:rsidRPr="001A3421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5F2138B0" w14:textId="77777777" w:rsidTr="00E91152">
        <w:tc>
          <w:tcPr>
            <w:tcW w:w="2619" w:type="pct"/>
          </w:tcPr>
          <w:p w14:paraId="16F94F70" w14:textId="04D1F21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381" w:type="pct"/>
          </w:tcPr>
          <w:p w14:paraId="40AA44E1" w14:textId="24B1A2B1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762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1FE2D5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AB6567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B4EDA3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EDE6CE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73F0EA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71AF7D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5D8CF4C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264117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602C651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682FB07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4F4FDC5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664F86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712CD7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27D9CB8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5B2F13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9EC6C1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5F07A3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1C0D2FD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7FAFD7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125940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179F5C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5032F20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0F44089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D7827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79D53B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2986B0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78FFAA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6BB80F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0F108DA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52606E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4274D5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ED1C28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15D2657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3AB3B2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762202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30A455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7477D7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4E38F9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10C1D5C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CCAF0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5D185E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2A334E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2B62B1D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6FCA0F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2BCD522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597AC9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5A03E2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72C016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2DFDCC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2DFD7A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762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13D5" w14:textId="77777777" w:rsidR="001B5247" w:rsidRDefault="001B5247">
      <w:pPr>
        <w:spacing w:after="0"/>
      </w:pPr>
      <w:r>
        <w:separator/>
      </w:r>
    </w:p>
  </w:endnote>
  <w:endnote w:type="continuationSeparator" w:id="0">
    <w:p w14:paraId="1601CEFD" w14:textId="77777777" w:rsidR="001B5247" w:rsidRDefault="001B5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BCD3" w14:textId="77777777" w:rsidR="001B5247" w:rsidRDefault="001B5247">
      <w:pPr>
        <w:spacing w:after="0"/>
      </w:pPr>
      <w:r>
        <w:separator/>
      </w:r>
    </w:p>
  </w:footnote>
  <w:footnote w:type="continuationSeparator" w:id="0">
    <w:p w14:paraId="239284EF" w14:textId="77777777" w:rsidR="001B5247" w:rsidRDefault="001B52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3AE"/>
    <w:rsid w:val="001A3421"/>
    <w:rsid w:val="001B5247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834DD9"/>
    <w:rsid w:val="0086612F"/>
    <w:rsid w:val="00881600"/>
    <w:rsid w:val="008907B1"/>
    <w:rsid w:val="008B7D77"/>
    <w:rsid w:val="008C762D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91152"/>
    <w:rsid w:val="00EF5124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2022-03-15T12:14:00Z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