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37DA3184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7F95D631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07C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35B4D83E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0EFB8CE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4EAE101B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67BB1F27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494CD26D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759BF1E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7D90ECC1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397E1790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77F28D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1177B0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551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44DA59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63B242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6F5F53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77261C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33D1C9A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74CCE6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3BCA08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42CA45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0752F5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6ADA63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429C64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02B93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47ADAC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1A005E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104BF6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265EED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69BCF0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081D56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64437E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7E07F8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48C2E3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090CF7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6DC8D4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0A1D9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51EB60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768AF3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7BDF62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7EDA44C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70628F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052C68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7B63C8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429321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3BFC93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D2555">
              <w:trPr>
                <w:trHeight w:val="153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45A809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74F7C3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07C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07C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2018E" w14:textId="77777777" w:rsidR="004D6DD1" w:rsidRDefault="004D6DD1">
      <w:pPr>
        <w:spacing w:after="0"/>
      </w:pPr>
      <w:r>
        <w:separator/>
      </w:r>
    </w:p>
  </w:endnote>
  <w:endnote w:type="continuationSeparator" w:id="0">
    <w:p w14:paraId="0B0D2753" w14:textId="77777777" w:rsidR="004D6DD1" w:rsidRDefault="004D6D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6B20" w14:textId="77777777" w:rsidR="004D6DD1" w:rsidRDefault="004D6DD1">
      <w:pPr>
        <w:spacing w:after="0"/>
      </w:pPr>
      <w:r>
        <w:separator/>
      </w:r>
    </w:p>
  </w:footnote>
  <w:footnote w:type="continuationSeparator" w:id="0">
    <w:p w14:paraId="27B2A014" w14:textId="77777777" w:rsidR="004D6DD1" w:rsidRDefault="004D6D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073"/>
    <w:rsid w:val="002833B4"/>
    <w:rsid w:val="003051CA"/>
    <w:rsid w:val="003327F5"/>
    <w:rsid w:val="00363461"/>
    <w:rsid w:val="00367550"/>
    <w:rsid w:val="003D6EF6"/>
    <w:rsid w:val="004712B6"/>
    <w:rsid w:val="00491DA3"/>
    <w:rsid w:val="004C3BD1"/>
    <w:rsid w:val="004D6DD1"/>
    <w:rsid w:val="005858C8"/>
    <w:rsid w:val="005B7782"/>
    <w:rsid w:val="005E656F"/>
    <w:rsid w:val="00695513"/>
    <w:rsid w:val="006C0896"/>
    <w:rsid w:val="00736B7D"/>
    <w:rsid w:val="007C0139"/>
    <w:rsid w:val="007F2271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607C6"/>
    <w:rsid w:val="00CD0425"/>
    <w:rsid w:val="00DC4080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2022-03-15T09:48:00Z</dcterms:created>
  <dcterms:modified xsi:type="dcterms:W3CDTF">2022-03-15T09:48:00Z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