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459F09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5DBDE22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6A53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6"/>
              <w:gridCol w:w="2066"/>
              <w:gridCol w:w="2066"/>
              <w:gridCol w:w="2066"/>
              <w:gridCol w:w="2066"/>
              <w:gridCol w:w="2065"/>
              <w:gridCol w:w="2065"/>
            </w:tblGrid>
            <w:tr w:rsidR="00143A61" w:rsidRPr="00363461" w14:paraId="6E5E3992" w14:textId="77777777" w:rsidTr="004016F9">
              <w:trPr>
                <w:trHeight w:val="454"/>
              </w:trPr>
              <w:tc>
                <w:tcPr>
                  <w:tcW w:w="714" w:type="pct"/>
                  <w:shd w:val="clear" w:color="auto" w:fill="FF0000"/>
                  <w:vAlign w:val="center"/>
                </w:tcPr>
                <w:p w14:paraId="12AB4BDB" w14:textId="790F77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4591DE7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6E415F0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4758E50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4F3C299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BD6994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14:paraId="1ECB0A7E" w14:textId="5AC8E73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1CE0D8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35CD85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5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4A072D1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305FE3A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51465A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261425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000F79">
                  <w:pPr>
                    <w:pStyle w:val="Dates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6067E1F5" w:rsidR="005F29E5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5F29E5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1D8AF7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2C23CEA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0AC702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7C695A5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6413EE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403364F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66BD58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06EC096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32D7BC4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773605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3C182F4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7F4663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505D9E9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7B9D799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3014851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1CDD85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6A88148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6AE878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7B40DE3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0D1D60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0C0B00E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6CED5EB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378C140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1C0EE2F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3F66229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7C0EBE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74B1632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168A06F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2A3B4E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714343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069A4A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A5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9"/>
                  </w:tblGrid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199" w14:textId="77777777" w:rsidR="00AA09FA" w:rsidRDefault="00AA09FA">
      <w:pPr>
        <w:spacing w:after="0"/>
      </w:pPr>
      <w:r>
        <w:separator/>
      </w:r>
    </w:p>
  </w:endnote>
  <w:endnote w:type="continuationSeparator" w:id="0">
    <w:p w14:paraId="72E32B80" w14:textId="77777777" w:rsidR="00AA09FA" w:rsidRDefault="00AA0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5924" w14:textId="77777777" w:rsidR="00AA09FA" w:rsidRDefault="00AA09FA">
      <w:pPr>
        <w:spacing w:after="0"/>
      </w:pPr>
      <w:r>
        <w:separator/>
      </w:r>
    </w:p>
  </w:footnote>
  <w:footnote w:type="continuationSeparator" w:id="0">
    <w:p w14:paraId="7237EFB6" w14:textId="77777777" w:rsidR="00AA09FA" w:rsidRDefault="00AA09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F29EF"/>
    <w:rsid w:val="001274F3"/>
    <w:rsid w:val="00143A61"/>
    <w:rsid w:val="001F3D0F"/>
    <w:rsid w:val="0021056C"/>
    <w:rsid w:val="002740BF"/>
    <w:rsid w:val="002833B4"/>
    <w:rsid w:val="002A3B4E"/>
    <w:rsid w:val="003051CA"/>
    <w:rsid w:val="00321DD7"/>
    <w:rsid w:val="003327F5"/>
    <w:rsid w:val="00363461"/>
    <w:rsid w:val="00367550"/>
    <w:rsid w:val="003D6EF6"/>
    <w:rsid w:val="003E1E9D"/>
    <w:rsid w:val="004016F9"/>
    <w:rsid w:val="00491DA3"/>
    <w:rsid w:val="004C3BD1"/>
    <w:rsid w:val="005858C8"/>
    <w:rsid w:val="005B7782"/>
    <w:rsid w:val="005E656F"/>
    <w:rsid w:val="005F29E5"/>
    <w:rsid w:val="00626A53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09FA"/>
    <w:rsid w:val="00AA23D3"/>
    <w:rsid w:val="00AE36BB"/>
    <w:rsid w:val="00C14579"/>
    <w:rsid w:val="00C278F9"/>
    <w:rsid w:val="00CD0425"/>
    <w:rsid w:val="00D05BA7"/>
    <w:rsid w:val="00D66AAE"/>
    <w:rsid w:val="00D67D2B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2022-03-15T09:51:00Z</dcterms:created>
  <dcterms:modified xsi:type="dcterms:W3CDTF">2022-03-15T09:52:00Z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