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306B0BD4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36DE88E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62173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14E63DC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214423F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4144C81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C28241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235A0943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1D128449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53C594C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397E1790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57F178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7AE900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84CA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2AFE78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37FFB9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1CABAD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05C07D7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136E942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6CEE78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2D200A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1898DD3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26EBCA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54C562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26F09C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48913C0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7A6BBF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3CAD2C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5F3FD1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6A7634D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3936575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6B4E84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338FA3E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323A691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1751A4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4B0914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4F0BE81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6535A7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4CDA45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20ED2E2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51A55B2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6C9679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7D8D9B7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334BBD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611386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5BDA253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0931FA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D24F1F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138EF6C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7241AB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62173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173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CCEA" w14:textId="77777777" w:rsidR="004672A2" w:rsidRDefault="004672A2">
      <w:pPr>
        <w:spacing w:after="0"/>
      </w:pPr>
      <w:r>
        <w:separator/>
      </w:r>
    </w:p>
  </w:endnote>
  <w:endnote w:type="continuationSeparator" w:id="0">
    <w:p w14:paraId="45E38CC8" w14:textId="77777777" w:rsidR="004672A2" w:rsidRDefault="00467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D4E7" w14:textId="77777777" w:rsidR="004672A2" w:rsidRDefault="004672A2">
      <w:pPr>
        <w:spacing w:after="0"/>
      </w:pPr>
      <w:r>
        <w:separator/>
      </w:r>
    </w:p>
  </w:footnote>
  <w:footnote w:type="continuationSeparator" w:id="0">
    <w:p w14:paraId="5F41AAD4" w14:textId="77777777" w:rsidR="004672A2" w:rsidRDefault="004672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672A2"/>
    <w:rsid w:val="004C3BD1"/>
    <w:rsid w:val="004F6DE3"/>
    <w:rsid w:val="00584CAC"/>
    <w:rsid w:val="005858C8"/>
    <w:rsid w:val="005B7782"/>
    <w:rsid w:val="005E656F"/>
    <w:rsid w:val="005F7255"/>
    <w:rsid w:val="0062173B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3AA4"/>
    <w:rsid w:val="009164BA"/>
    <w:rsid w:val="00951F39"/>
    <w:rsid w:val="00A14581"/>
    <w:rsid w:val="00AA23D3"/>
    <w:rsid w:val="00AE36BB"/>
    <w:rsid w:val="00CD0425"/>
    <w:rsid w:val="00D24F1F"/>
    <w:rsid w:val="00DD2555"/>
    <w:rsid w:val="00DE32AC"/>
    <w:rsid w:val="00E77E1D"/>
    <w:rsid w:val="00ED7136"/>
    <w:rsid w:val="00EF5124"/>
    <w:rsid w:val="00F701B7"/>
    <w:rsid w:val="00F93E3B"/>
    <w:rsid w:val="00FA423C"/>
    <w:rsid w:val="00FB0D0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2022-03-15T09:54:00Z</dcterms:created>
  <dcterms:modified xsi:type="dcterms:W3CDTF">2022-03-15T09:54:00Z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