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40D94F34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0F790EF0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D7310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6D5BE3" w14:paraId="6E5E3992" w14:textId="77777777" w:rsidTr="00790B3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5BEC582A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66BDCC4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68DFB7A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01B499F9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7AD908D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4D604C5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ECB0A7E" w14:textId="347F35E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397E1790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22513A9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6CC4F3D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0B3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0A57033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4FC022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301CA9F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6E98ED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77F835B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5D57F36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178918E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2C354F7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23D96A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7E404AA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0BF01D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300CE8B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366710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29D3736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00BF1E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6F850B9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4C92AEF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21C5162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1D52D53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28062A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2E4D98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3E3C39B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3BAD57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5DCD529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48AC56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0ACBC918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78ADD9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3DA1C53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2D95DE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5D5DD9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661A07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2075A2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01F6B7FD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6D5BE3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0CB51D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589598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D731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D73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D750" w14:textId="77777777" w:rsidR="00A61DD9" w:rsidRDefault="00A61DD9">
      <w:pPr>
        <w:spacing w:after="0"/>
      </w:pPr>
      <w:r>
        <w:separator/>
      </w:r>
    </w:p>
  </w:endnote>
  <w:endnote w:type="continuationSeparator" w:id="0">
    <w:p w14:paraId="7084D23E" w14:textId="77777777" w:rsidR="00A61DD9" w:rsidRDefault="00A6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A5E7" w14:textId="77777777" w:rsidR="00A61DD9" w:rsidRDefault="00A61DD9">
      <w:pPr>
        <w:spacing w:after="0"/>
      </w:pPr>
      <w:r>
        <w:separator/>
      </w:r>
    </w:p>
  </w:footnote>
  <w:footnote w:type="continuationSeparator" w:id="0">
    <w:p w14:paraId="37EB5504" w14:textId="77777777" w:rsidR="00A61DD9" w:rsidRDefault="00A61D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20FB"/>
    <w:rsid w:val="005858C8"/>
    <w:rsid w:val="005B7782"/>
    <w:rsid w:val="005E656F"/>
    <w:rsid w:val="006C0896"/>
    <w:rsid w:val="006D5BE3"/>
    <w:rsid w:val="00736B7D"/>
    <w:rsid w:val="00790B35"/>
    <w:rsid w:val="007C0139"/>
    <w:rsid w:val="007D7310"/>
    <w:rsid w:val="00834DD9"/>
    <w:rsid w:val="00881600"/>
    <w:rsid w:val="008B7D77"/>
    <w:rsid w:val="008E04AA"/>
    <w:rsid w:val="009164BA"/>
    <w:rsid w:val="00951F39"/>
    <w:rsid w:val="00A14581"/>
    <w:rsid w:val="00A61DD9"/>
    <w:rsid w:val="00AA23D3"/>
    <w:rsid w:val="00AE36BB"/>
    <w:rsid w:val="00CD0425"/>
    <w:rsid w:val="00DD2555"/>
    <w:rsid w:val="00DE32AC"/>
    <w:rsid w:val="00E77E1D"/>
    <w:rsid w:val="00EF5124"/>
    <w:rsid w:val="00F60482"/>
    <w:rsid w:val="00F701B7"/>
    <w:rsid w:val="00F93E3B"/>
    <w:rsid w:val="00FA423C"/>
    <w:rsid w:val="00FE0DE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2022-03-15T09:58:00Z</dcterms:created>
  <dcterms:modified xsi:type="dcterms:W3CDTF">2022-03-15T09:58:00Z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