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0AD1E5E" w14:textId="661C65F8" w:rsidTr="00AE419E">
        <w:tc>
          <w:tcPr>
            <w:tcW w:w="1667" w:type="pct"/>
          </w:tcPr>
          <w:p w14:paraId="06B76409" w14:textId="66488144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1667" w:type="pct"/>
          </w:tcPr>
          <w:p w14:paraId="6F5C3D6B" w14:textId="4B4C9FEF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6651A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1B87FAA5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D81117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CA06467" w14:textId="77777777" w:rsidTr="00A8235D">
              <w:tc>
                <w:tcPr>
                  <w:tcW w:w="5000" w:type="pct"/>
                </w:tcPr>
                <w:p w14:paraId="4AA73B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6175F2" w14:textId="77777777" w:rsidTr="00A8235D">
              <w:tc>
                <w:tcPr>
                  <w:tcW w:w="5000" w:type="pct"/>
                </w:tcPr>
                <w:p w14:paraId="00386AA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527364" w14:textId="77777777" w:rsidTr="00A8235D">
              <w:tc>
                <w:tcPr>
                  <w:tcW w:w="5000" w:type="pct"/>
                </w:tcPr>
                <w:p w14:paraId="28F68B8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BA21C2" w14:textId="77777777" w:rsidTr="00A8235D">
              <w:tc>
                <w:tcPr>
                  <w:tcW w:w="5000" w:type="pct"/>
                </w:tcPr>
                <w:p w14:paraId="172190B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793E3DA" w14:textId="77777777" w:rsidTr="00A8235D">
              <w:tc>
                <w:tcPr>
                  <w:tcW w:w="5000" w:type="pct"/>
                </w:tcPr>
                <w:p w14:paraId="68AE08C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1171163" w14:textId="77777777" w:rsidTr="00A8235D">
              <w:tc>
                <w:tcPr>
                  <w:tcW w:w="5000" w:type="pct"/>
                </w:tcPr>
                <w:p w14:paraId="7F99246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B8C0B8" w14:textId="77777777" w:rsidTr="00A8235D">
              <w:tc>
                <w:tcPr>
                  <w:tcW w:w="5000" w:type="pct"/>
                </w:tcPr>
                <w:p w14:paraId="5D02C7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E0EC2D9" w14:textId="77777777" w:rsidTr="00A8235D">
              <w:tc>
                <w:tcPr>
                  <w:tcW w:w="5000" w:type="pct"/>
                </w:tcPr>
                <w:p w14:paraId="20C62F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5479FD" w14:textId="77777777" w:rsidTr="00A8235D">
              <w:tc>
                <w:tcPr>
                  <w:tcW w:w="5000" w:type="pct"/>
                </w:tcPr>
                <w:p w14:paraId="4755E58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77123BB" w14:textId="77777777" w:rsidTr="00A8235D">
              <w:tc>
                <w:tcPr>
                  <w:tcW w:w="5000" w:type="pct"/>
                </w:tcPr>
                <w:p w14:paraId="54D8ACF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31A785" w14:textId="77777777" w:rsidTr="00A8235D">
              <w:tc>
                <w:tcPr>
                  <w:tcW w:w="5000" w:type="pct"/>
                </w:tcPr>
                <w:p w14:paraId="6A746AC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74F671" w14:textId="77777777" w:rsidTr="00A8235D">
              <w:tc>
                <w:tcPr>
                  <w:tcW w:w="5000" w:type="pct"/>
                </w:tcPr>
                <w:p w14:paraId="7EF44E8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820682D" w14:textId="77777777" w:rsidTr="00A8235D">
              <w:tc>
                <w:tcPr>
                  <w:tcW w:w="5000" w:type="pct"/>
                </w:tcPr>
                <w:p w14:paraId="0B1F3AD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DA8DDE0" w14:textId="77777777" w:rsidTr="00A8235D">
              <w:tc>
                <w:tcPr>
                  <w:tcW w:w="5000" w:type="pct"/>
                </w:tcPr>
                <w:p w14:paraId="1E4950A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D9CC2B8" w14:textId="77777777" w:rsidTr="00A8235D">
              <w:tc>
                <w:tcPr>
                  <w:tcW w:w="5000" w:type="pct"/>
                </w:tcPr>
                <w:p w14:paraId="5254E33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69FB97" w14:textId="77777777" w:rsidTr="00A8235D">
              <w:tc>
                <w:tcPr>
                  <w:tcW w:w="5000" w:type="pct"/>
                </w:tcPr>
                <w:p w14:paraId="21E6C03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38BD00" w14:textId="77777777" w:rsidTr="00A8235D">
              <w:tc>
                <w:tcPr>
                  <w:tcW w:w="5000" w:type="pct"/>
                </w:tcPr>
                <w:p w14:paraId="78E5AD5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90D5E1" w14:textId="77777777" w:rsidTr="00A8235D">
              <w:tc>
                <w:tcPr>
                  <w:tcW w:w="5000" w:type="pct"/>
                </w:tcPr>
                <w:p w14:paraId="01B7785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A73FC6A" w14:textId="77777777" w:rsidTr="00A8235D">
              <w:tc>
                <w:tcPr>
                  <w:tcW w:w="5000" w:type="pct"/>
                </w:tcPr>
                <w:p w14:paraId="2D6A19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C5F94" w14:textId="77777777" w:rsidTr="00A8235D">
              <w:tc>
                <w:tcPr>
                  <w:tcW w:w="5000" w:type="pct"/>
                </w:tcPr>
                <w:p w14:paraId="2EA751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2DF717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3EB97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6A80CA5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01BD44B" w14:textId="69E0218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109B75E9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3915B9D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8A80FA" w14:textId="0E05266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2AF77" w14:textId="6BF5AE8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924E5D" w14:textId="0E5FF87C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D4E901" w14:textId="131CECAD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FB8D13" w14:textId="03640E8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19227814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4A34A08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1939B3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6FF429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7A35F2C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00BFE5E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A463B9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36714A6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1E8BD37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15404BB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79FEDE0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94DAB8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1E52CE9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4CE7762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795BD5C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7497977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4A8BEF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463DC3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4843CE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713485A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1DD203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2827E9B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4AC6BF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3DED1DC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131E9BB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5730425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491BA92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40A40A1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4F6FFE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38C6644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495757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546F444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BAC7A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0A3076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1495962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9E62FF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24DFCAC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20C6DE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651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0047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6725C4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A840" w14:textId="77777777" w:rsidR="003E20B4" w:rsidRDefault="003E20B4">
      <w:pPr>
        <w:spacing w:after="0"/>
      </w:pPr>
      <w:r>
        <w:separator/>
      </w:r>
    </w:p>
  </w:endnote>
  <w:endnote w:type="continuationSeparator" w:id="0">
    <w:p w14:paraId="641C668C" w14:textId="77777777" w:rsidR="003E20B4" w:rsidRDefault="003E2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2C01" w14:textId="77777777" w:rsidR="003E20B4" w:rsidRDefault="003E20B4">
      <w:pPr>
        <w:spacing w:after="0"/>
      </w:pPr>
      <w:r>
        <w:separator/>
      </w:r>
    </w:p>
  </w:footnote>
  <w:footnote w:type="continuationSeparator" w:id="0">
    <w:p w14:paraId="18109464" w14:textId="77777777" w:rsidR="003E20B4" w:rsidRDefault="003E20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D4EA6"/>
    <w:rsid w:val="001F3D0F"/>
    <w:rsid w:val="001F7C62"/>
    <w:rsid w:val="0021056C"/>
    <w:rsid w:val="002833B4"/>
    <w:rsid w:val="003051CA"/>
    <w:rsid w:val="003327F5"/>
    <w:rsid w:val="00363461"/>
    <w:rsid w:val="00367550"/>
    <w:rsid w:val="003A0047"/>
    <w:rsid w:val="003D6EF6"/>
    <w:rsid w:val="003E20B4"/>
    <w:rsid w:val="00491DA3"/>
    <w:rsid w:val="004C3BD1"/>
    <w:rsid w:val="0054715E"/>
    <w:rsid w:val="00560FF8"/>
    <w:rsid w:val="005858C8"/>
    <w:rsid w:val="005B7782"/>
    <w:rsid w:val="005E656F"/>
    <w:rsid w:val="006716C8"/>
    <w:rsid w:val="006C0896"/>
    <w:rsid w:val="006F6152"/>
    <w:rsid w:val="00736B7D"/>
    <w:rsid w:val="00793CF8"/>
    <w:rsid w:val="0079540E"/>
    <w:rsid w:val="007B1B5E"/>
    <w:rsid w:val="007C0139"/>
    <w:rsid w:val="00834DD9"/>
    <w:rsid w:val="0086651A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6278F"/>
    <w:rsid w:val="00B8405D"/>
    <w:rsid w:val="00BB3DDE"/>
    <w:rsid w:val="00C22010"/>
    <w:rsid w:val="00C4499C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2022-03-15T18:28:00Z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