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24B41267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54F73A8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7DB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5572084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2D90D90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0E81791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93D7AF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6223185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3A3AC47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DFF6D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3D09CE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499C5C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27D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1C5521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D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27D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1F3332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D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27D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1C28E9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D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27D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059974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D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27D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AF178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6038D4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2D681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090CC1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345D3D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6295DE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6314E6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34986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047A14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131FDE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292D39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7D70E8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05615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3B4DF0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7A5499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3DFF5A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0B78F4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3A2F5D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1779C8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6B5941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44FFCC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0C3251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6CF293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0E1CE4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37FA64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6A3975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A313A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6AAEA9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2DD01B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4010DA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335B30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1444" w14:textId="77777777" w:rsidR="000C5B01" w:rsidRDefault="000C5B01">
      <w:pPr>
        <w:spacing w:after="0"/>
      </w:pPr>
      <w:r>
        <w:separator/>
      </w:r>
    </w:p>
  </w:endnote>
  <w:endnote w:type="continuationSeparator" w:id="0">
    <w:p w14:paraId="586506B3" w14:textId="77777777" w:rsidR="000C5B01" w:rsidRDefault="000C5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A3E9" w14:textId="77777777" w:rsidR="000C5B01" w:rsidRDefault="000C5B01">
      <w:pPr>
        <w:spacing w:after="0"/>
      </w:pPr>
      <w:r>
        <w:separator/>
      </w:r>
    </w:p>
  </w:footnote>
  <w:footnote w:type="continuationSeparator" w:id="0">
    <w:p w14:paraId="678F9A10" w14:textId="77777777" w:rsidR="000C5B01" w:rsidRDefault="000C5B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C5B01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27DB1"/>
    <w:rsid w:val="00491DA3"/>
    <w:rsid w:val="004C3BD1"/>
    <w:rsid w:val="00511050"/>
    <w:rsid w:val="005858C8"/>
    <w:rsid w:val="005B4B6F"/>
    <w:rsid w:val="005B7782"/>
    <w:rsid w:val="005E656F"/>
    <w:rsid w:val="00615418"/>
    <w:rsid w:val="00686FEE"/>
    <w:rsid w:val="006C0896"/>
    <w:rsid w:val="006F7B1B"/>
    <w:rsid w:val="00736B7D"/>
    <w:rsid w:val="007C0139"/>
    <w:rsid w:val="008214E2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2022-03-15T18:29:00Z</dcterms:created>
  <dcterms:modified xsi:type="dcterms:W3CDTF">2022-03-15T18:29:00Z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