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50942D04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350C657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E30A2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09B75E9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826D9A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D5F8C8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480527E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6B17793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648893F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5B12523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45FF735" w14:textId="64E6775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2C98A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1F2C8B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4B0AC4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701266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2C4506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71F706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9FA949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90400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5E4F3B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A3C6C8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362CD1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6DE77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2747AF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0BE40C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DC82F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E6810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28F074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70E54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45CF7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7E460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4D7EFA5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673D6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400074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72C562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05909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1522F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594E0A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B838CF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3470CF7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675FE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974BF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15C16E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35807B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97006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595B09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4BF3F8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176D2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30A2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A397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DC04" w14:textId="77777777" w:rsidR="00867FCE" w:rsidRDefault="00867FCE">
      <w:pPr>
        <w:spacing w:after="0"/>
      </w:pPr>
      <w:r>
        <w:separator/>
      </w:r>
    </w:p>
  </w:endnote>
  <w:endnote w:type="continuationSeparator" w:id="0">
    <w:p w14:paraId="4F248987" w14:textId="77777777" w:rsidR="00867FCE" w:rsidRDefault="00867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9726" w14:textId="77777777" w:rsidR="00867FCE" w:rsidRDefault="00867FCE">
      <w:pPr>
        <w:spacing w:after="0"/>
      </w:pPr>
      <w:r>
        <w:separator/>
      </w:r>
    </w:p>
  </w:footnote>
  <w:footnote w:type="continuationSeparator" w:id="0">
    <w:p w14:paraId="4400A201" w14:textId="77777777" w:rsidR="00867FCE" w:rsidRDefault="00867F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67FCE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C7690"/>
    <w:rsid w:val="00CD0425"/>
    <w:rsid w:val="00D5546C"/>
    <w:rsid w:val="00D71736"/>
    <w:rsid w:val="00DD2555"/>
    <w:rsid w:val="00DE32AC"/>
    <w:rsid w:val="00E30A2A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2022-03-15T18:32:00Z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