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109E9543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JULY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0528" behindDoc="1" locked="0" layoutInCell="1" allowOverlap="1" wp14:anchorId="02660931" wp14:editId="059D2BC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10" name="Рисунок 10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F5C3D6B" w14:textId="3924ECE9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EB3D41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09B75E9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A94D3B4" w14:textId="3E18422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8A80FA" w14:textId="67290AA5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82AF77" w14:textId="1F5A7BB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24E5D" w14:textId="69ABDAD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D4E901" w14:textId="25305F8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FB8D13" w14:textId="30E11348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245FF735" w14:textId="3F1564E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3C3DD4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5777C4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502F69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59B03C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2BF550A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1F1FB6C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0DBD36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4963EB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7C5644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7AC6BE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4E3FA5E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6C4EDA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9ABB76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5BD3F3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0FA6493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D85E5F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0B3D45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53859A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144441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0390F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328BFF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10B6DD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6D3642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20C9FC2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30463B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6D542D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3F688DB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2AED589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6D1B0A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4D3E6C0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539CC6A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1BB1F3E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70E095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677D97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15C043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26A4C9A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30121D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208290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008CFBC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263A3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42DC25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5F7A200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3D4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487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31979AD6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602E" w14:textId="77777777" w:rsidR="003B3430" w:rsidRDefault="003B3430">
      <w:pPr>
        <w:spacing w:after="0"/>
      </w:pPr>
      <w:r>
        <w:separator/>
      </w:r>
    </w:p>
  </w:endnote>
  <w:endnote w:type="continuationSeparator" w:id="0">
    <w:p w14:paraId="1FDDA4B9" w14:textId="77777777" w:rsidR="003B3430" w:rsidRDefault="003B3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06FB" w14:textId="77777777" w:rsidR="003B3430" w:rsidRDefault="003B3430">
      <w:pPr>
        <w:spacing w:after="0"/>
      </w:pPr>
      <w:r>
        <w:separator/>
      </w:r>
    </w:p>
  </w:footnote>
  <w:footnote w:type="continuationSeparator" w:id="0">
    <w:p w14:paraId="39C7AD0C" w14:textId="77777777" w:rsidR="003B3430" w:rsidRDefault="003B34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833B4"/>
    <w:rsid w:val="002C73FF"/>
    <w:rsid w:val="003051CA"/>
    <w:rsid w:val="0032720C"/>
    <w:rsid w:val="003327F5"/>
    <w:rsid w:val="003427C0"/>
    <w:rsid w:val="00363461"/>
    <w:rsid w:val="00367550"/>
    <w:rsid w:val="003958F6"/>
    <w:rsid w:val="003B3430"/>
    <w:rsid w:val="003D6EF6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B3D41"/>
    <w:rsid w:val="00EF5124"/>
    <w:rsid w:val="00EF564E"/>
    <w:rsid w:val="00F04FF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2022-03-15T18:32:00Z</dcterms:created>
  <dcterms:modified xsi:type="dcterms:W3CDTF">2022-03-15T18:32:00Z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