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1A101CC0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5FFFBA9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B1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5D1C9CD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57737D9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3B5EC9F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2B9EFC8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9B52F4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73587B3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555C44B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6EEAA4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664A01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40BB21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56CA1E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20D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59F7A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49DE3C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7C38C4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3D49BE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680650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7D724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749E0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D804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2A88F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009F8A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46474C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175E5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56B837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32E5EF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3F0DF4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4E3FAC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398E0B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63456E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59370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774ED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03B4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3111E8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4994A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4D845C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01D256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15448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08FA4C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654FC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65C90B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565FF8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350428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056EAA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28F5A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3B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71DA" w14:textId="77777777" w:rsidR="00427574" w:rsidRDefault="00427574">
      <w:pPr>
        <w:spacing w:after="0"/>
      </w:pPr>
      <w:r>
        <w:separator/>
      </w:r>
    </w:p>
  </w:endnote>
  <w:endnote w:type="continuationSeparator" w:id="0">
    <w:p w14:paraId="08F8030F" w14:textId="77777777" w:rsidR="00427574" w:rsidRDefault="00427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DA85" w14:textId="77777777" w:rsidR="00427574" w:rsidRDefault="00427574">
      <w:pPr>
        <w:spacing w:after="0"/>
      </w:pPr>
      <w:r>
        <w:separator/>
      </w:r>
    </w:p>
  </w:footnote>
  <w:footnote w:type="continuationSeparator" w:id="0">
    <w:p w14:paraId="3B3395CA" w14:textId="77777777" w:rsidR="00427574" w:rsidRDefault="004275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A2F04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73B19"/>
    <w:rsid w:val="003D6EF6"/>
    <w:rsid w:val="00427574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B7B09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2022-03-15T16:48:00Z</dcterms:created>
  <dcterms:modified xsi:type="dcterms:W3CDTF">2022-03-15T16:48:00Z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