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414B79E1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496B731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D1BB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79B2507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455EB05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2759B3C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2878E26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4A5AB83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1C8C2E9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2BC46DA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7AE297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2F14E7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789B03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038DB7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7178E3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04EA63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6D4D9F6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30CD4A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50007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394BB1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0057CE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3462B7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2A85CE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5A4C13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0CCA0D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5A5365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1F53CF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426E08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8BDD1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668EB1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4B487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51F571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136441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3A4F59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5E959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76B7BA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784D71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6FEDEA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3A5745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3F5149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2AEED7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36A03E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43F041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426EFE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29A68C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25229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3149B4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21B8CA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4747" w14:textId="77777777" w:rsidR="005E27A0" w:rsidRDefault="005E27A0">
      <w:pPr>
        <w:spacing w:after="0"/>
      </w:pPr>
      <w:r>
        <w:separator/>
      </w:r>
    </w:p>
  </w:endnote>
  <w:endnote w:type="continuationSeparator" w:id="0">
    <w:p w14:paraId="528EAA47" w14:textId="77777777" w:rsidR="005E27A0" w:rsidRDefault="005E2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AAFA" w14:textId="77777777" w:rsidR="005E27A0" w:rsidRDefault="005E27A0">
      <w:pPr>
        <w:spacing w:after="0"/>
      </w:pPr>
      <w:r>
        <w:separator/>
      </w:r>
    </w:p>
  </w:footnote>
  <w:footnote w:type="continuationSeparator" w:id="0">
    <w:p w14:paraId="2F43C0B6" w14:textId="77777777" w:rsidR="005E27A0" w:rsidRDefault="005E27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5C18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A4EEB"/>
    <w:rsid w:val="005B7782"/>
    <w:rsid w:val="005E27A0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4675D"/>
    <w:rsid w:val="00AA23D3"/>
    <w:rsid w:val="00AD1BB0"/>
    <w:rsid w:val="00AE36BB"/>
    <w:rsid w:val="00AF52ED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2022-03-15T16:49:00Z</dcterms:created>
  <dcterms:modified xsi:type="dcterms:W3CDTF">2022-03-15T16:49:00Z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