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3F6638BF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6BBBB42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680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4272013F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106BF24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6A9234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2C50499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197CBF6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ABFD88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777F3CE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EB7DB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627D18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3F97C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7017E2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37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35856C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4A180F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3565EF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3C0C42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62BB08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440520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5A39E1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742E3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109D4A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16FD2E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7E8945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768E5F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2E6E13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11FCE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4F56E3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50EF29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7DEF6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04FF64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7E2374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139550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0A2063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54715A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A851D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FB371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11ABEC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6CFCE3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7835E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2DD117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7BCA67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3201EA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680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9680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2B7990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680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9680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4AE31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9680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4E48E4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FBE4" w14:textId="77777777" w:rsidR="000D65A1" w:rsidRDefault="000D65A1">
      <w:pPr>
        <w:spacing w:after="0"/>
      </w:pPr>
      <w:r>
        <w:separator/>
      </w:r>
    </w:p>
  </w:endnote>
  <w:endnote w:type="continuationSeparator" w:id="0">
    <w:p w14:paraId="03C72549" w14:textId="77777777" w:rsidR="000D65A1" w:rsidRDefault="000D65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1FAB" w14:textId="77777777" w:rsidR="000D65A1" w:rsidRDefault="000D65A1">
      <w:pPr>
        <w:spacing w:after="0"/>
      </w:pPr>
      <w:r>
        <w:separator/>
      </w:r>
    </w:p>
  </w:footnote>
  <w:footnote w:type="continuationSeparator" w:id="0">
    <w:p w14:paraId="296DB89A" w14:textId="77777777" w:rsidR="000D65A1" w:rsidRDefault="000D65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65A1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3BD1"/>
    <w:rsid w:val="00511050"/>
    <w:rsid w:val="00557B02"/>
    <w:rsid w:val="005858C8"/>
    <w:rsid w:val="005B4B6F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9680F"/>
    <w:rsid w:val="00AA23D3"/>
    <w:rsid w:val="00AE36BB"/>
    <w:rsid w:val="00B63497"/>
    <w:rsid w:val="00CD0425"/>
    <w:rsid w:val="00CD59A7"/>
    <w:rsid w:val="00DD2555"/>
    <w:rsid w:val="00DE32AC"/>
    <w:rsid w:val="00E227C0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2022-03-15T16:50:00Z</dcterms:created>
  <dcterms:modified xsi:type="dcterms:W3CDTF">2022-03-15T16:50:00Z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