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57219EEE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0A492E79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09786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5F2FA780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60BC936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7CCC0B13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5C72627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2F00829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206B839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07A1358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4485E1AE" w14:textId="37920FF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7AE297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21F2A7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4E03CB2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712AB18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4EE982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9313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666783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1AED346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2DD73FE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6C373C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4A3594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AC174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1692AF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47D3F6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2139D20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55E0A92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1642B2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6C22C7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4BE8491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420524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6FA347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2AE41E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4A6B3A0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72B282E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64F677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3A2394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4C7344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3136F9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324E04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530A00E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12ED736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38E54B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4C0DA4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5173CC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0C89A1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3F0C37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3C471B90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9786B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09786B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0EFED8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09786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78424C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7171" w14:textId="77777777" w:rsidR="00A428E4" w:rsidRDefault="00A428E4">
      <w:pPr>
        <w:spacing w:after="0"/>
      </w:pPr>
      <w:r>
        <w:separator/>
      </w:r>
    </w:p>
  </w:endnote>
  <w:endnote w:type="continuationSeparator" w:id="0">
    <w:p w14:paraId="4748AE5E" w14:textId="77777777" w:rsidR="00A428E4" w:rsidRDefault="00A42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19F9" w14:textId="77777777" w:rsidR="00A428E4" w:rsidRDefault="00A428E4">
      <w:pPr>
        <w:spacing w:after="0"/>
      </w:pPr>
      <w:r>
        <w:separator/>
      </w:r>
    </w:p>
  </w:footnote>
  <w:footnote w:type="continuationSeparator" w:id="0">
    <w:p w14:paraId="76AD1139" w14:textId="77777777" w:rsidR="00A428E4" w:rsidRDefault="00A428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9786B"/>
    <w:rsid w:val="000B2A45"/>
    <w:rsid w:val="001274F3"/>
    <w:rsid w:val="00143A61"/>
    <w:rsid w:val="001E4AAC"/>
    <w:rsid w:val="001F3D0F"/>
    <w:rsid w:val="0021056C"/>
    <w:rsid w:val="002332AB"/>
    <w:rsid w:val="002833B4"/>
    <w:rsid w:val="00293136"/>
    <w:rsid w:val="003051CA"/>
    <w:rsid w:val="003327F5"/>
    <w:rsid w:val="00363461"/>
    <w:rsid w:val="00367550"/>
    <w:rsid w:val="003B5D8D"/>
    <w:rsid w:val="003D6EF6"/>
    <w:rsid w:val="00450471"/>
    <w:rsid w:val="0048335D"/>
    <w:rsid w:val="004C3BD1"/>
    <w:rsid w:val="004F6DE3"/>
    <w:rsid w:val="005858C8"/>
    <w:rsid w:val="005B7782"/>
    <w:rsid w:val="005E656F"/>
    <w:rsid w:val="006C0896"/>
    <w:rsid w:val="006D5BE3"/>
    <w:rsid w:val="00736B7D"/>
    <w:rsid w:val="00790B35"/>
    <w:rsid w:val="007B6A8E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428E4"/>
    <w:rsid w:val="00AA23D3"/>
    <w:rsid w:val="00AE36BB"/>
    <w:rsid w:val="00B84EA0"/>
    <w:rsid w:val="00C2186A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2022-03-15T16:52:00Z</dcterms:created>
  <dcterms:modified xsi:type="dcterms:W3CDTF">2022-03-15T16:52:00Z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