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319B653C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01C4F555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2383F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655C86FD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016C50F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F6305" w14:textId="7227B3B7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EE67EAD" w14:textId="6A9E7312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B966DBF" w14:textId="65000F3D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FCE306" w14:textId="261AAD63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9E1E38" w14:textId="4F0622C0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511C4DB5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0E5585D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04BC49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29265C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5F6045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104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3033F4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440120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2998D5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3EA35B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0D02A4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59CB3E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1D6020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44C4B2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72423F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1FCFEF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65319B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5B1721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3BFB73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6033D7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1A59D7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17CD5E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06198B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578E75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0DFEAC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5BA8FC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3A9B2E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3E96AD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7E1966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7188A5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2542EF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4312D9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631EC1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4576AD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7EC0BB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7729A5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6676CB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5DDCE7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04B347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735ABD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383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92C0" w14:textId="77777777" w:rsidR="002B57DC" w:rsidRDefault="002B57DC">
      <w:pPr>
        <w:spacing w:after="0"/>
      </w:pPr>
      <w:r>
        <w:separator/>
      </w:r>
    </w:p>
  </w:endnote>
  <w:endnote w:type="continuationSeparator" w:id="0">
    <w:p w14:paraId="39500C98" w14:textId="77777777" w:rsidR="002B57DC" w:rsidRDefault="002B57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984C" w14:textId="77777777" w:rsidR="002B57DC" w:rsidRDefault="002B57DC">
      <w:pPr>
        <w:spacing w:after="0"/>
      </w:pPr>
      <w:r>
        <w:separator/>
      </w:r>
    </w:p>
  </w:footnote>
  <w:footnote w:type="continuationSeparator" w:id="0">
    <w:p w14:paraId="3A406D58" w14:textId="77777777" w:rsidR="002B57DC" w:rsidRDefault="002B57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45073"/>
    <w:rsid w:val="002833B4"/>
    <w:rsid w:val="002B57DC"/>
    <w:rsid w:val="003051CA"/>
    <w:rsid w:val="003327F5"/>
    <w:rsid w:val="00363461"/>
    <w:rsid w:val="00367550"/>
    <w:rsid w:val="003D6EF6"/>
    <w:rsid w:val="004712B6"/>
    <w:rsid w:val="00491DA3"/>
    <w:rsid w:val="004C3BD1"/>
    <w:rsid w:val="00501B6E"/>
    <w:rsid w:val="005858C8"/>
    <w:rsid w:val="005B7782"/>
    <w:rsid w:val="005E656F"/>
    <w:rsid w:val="00691048"/>
    <w:rsid w:val="006C0896"/>
    <w:rsid w:val="007121B7"/>
    <w:rsid w:val="007319EA"/>
    <w:rsid w:val="00736B7D"/>
    <w:rsid w:val="007C0139"/>
    <w:rsid w:val="007F2271"/>
    <w:rsid w:val="00834DD9"/>
    <w:rsid w:val="00881600"/>
    <w:rsid w:val="008B7D77"/>
    <w:rsid w:val="008E04AA"/>
    <w:rsid w:val="009164BA"/>
    <w:rsid w:val="00951F39"/>
    <w:rsid w:val="00A14581"/>
    <w:rsid w:val="00A2383F"/>
    <w:rsid w:val="00AA23D3"/>
    <w:rsid w:val="00AE36BB"/>
    <w:rsid w:val="00CD0425"/>
    <w:rsid w:val="00DD2555"/>
    <w:rsid w:val="00DE32AC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2022-03-15T13:18:00Z</dcterms:created>
  <dcterms:modified xsi:type="dcterms:W3CDTF">2022-03-15T13:18:00Z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