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071D5CB7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3581778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2A4C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655C86FD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9E1B4BB" w14:textId="4941BE8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18DF074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0C50EA9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1D65B84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2B9874D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19214CC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0FA174C" w14:textId="32E9D230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7809050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74D90E4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61FE1C8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6221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0D290A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46F1158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6B92191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1C3F161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0DA55A6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251A87A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7F750A0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0E6B519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46679A5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0FF7B46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760DC93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5E650A1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2D90A99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76B71B1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5584F11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54A7402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6368A6D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769233B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77253D0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270363DD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48B9B9C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3E34562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456CF0A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254BB69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2C5102E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6848E38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68459E7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0A83FAE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3DF4618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5E207A3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1C61713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0FAC2C0E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3F8A8513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495F3B7C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4C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01DB" w14:textId="77777777" w:rsidR="009E1FE5" w:rsidRDefault="009E1FE5">
      <w:pPr>
        <w:spacing w:after="0"/>
      </w:pPr>
      <w:r>
        <w:separator/>
      </w:r>
    </w:p>
  </w:endnote>
  <w:endnote w:type="continuationSeparator" w:id="0">
    <w:p w14:paraId="66628CBE" w14:textId="77777777" w:rsidR="009E1FE5" w:rsidRDefault="009E1F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45AC7" w14:textId="77777777" w:rsidR="009E1FE5" w:rsidRDefault="009E1FE5">
      <w:pPr>
        <w:spacing w:after="0"/>
      </w:pPr>
      <w:r>
        <w:separator/>
      </w:r>
    </w:p>
  </w:footnote>
  <w:footnote w:type="continuationSeparator" w:id="0">
    <w:p w14:paraId="2B315049" w14:textId="77777777" w:rsidR="009E1FE5" w:rsidRDefault="009E1F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27CD"/>
    <w:rsid w:val="00055B0A"/>
    <w:rsid w:val="000902DF"/>
    <w:rsid w:val="000B2A45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C3BD1"/>
    <w:rsid w:val="005858C8"/>
    <w:rsid w:val="005B7782"/>
    <w:rsid w:val="005E656F"/>
    <w:rsid w:val="005F29E5"/>
    <w:rsid w:val="0067283C"/>
    <w:rsid w:val="006C0896"/>
    <w:rsid w:val="006E18B7"/>
    <w:rsid w:val="00736B7D"/>
    <w:rsid w:val="00772A4C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9E1FE5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2022-03-15T13:18:00Z</dcterms:created>
  <dcterms:modified xsi:type="dcterms:W3CDTF">2022-03-15T13:18:00Z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